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1"/>
        <w:tblW w:w="10801" w:type="dxa"/>
        <w:tblLayout w:type="fixed"/>
        <w:tblLook w:val="0000"/>
      </w:tblPr>
      <w:tblGrid>
        <w:gridCol w:w="1169"/>
        <w:gridCol w:w="8318"/>
        <w:gridCol w:w="1314"/>
      </w:tblGrid>
      <w:tr w:rsidR="00061243" w:rsidRPr="00B40937">
        <w:trPr>
          <w:trHeight w:val="3799"/>
        </w:trPr>
        <w:tc>
          <w:tcPr>
            <w:tcW w:w="1169" w:type="dxa"/>
          </w:tcPr>
          <w:p w:rsidR="00061243" w:rsidRPr="00A469FC" w:rsidRDefault="00061243" w:rsidP="00115F01">
            <w:pPr>
              <w:rPr>
                <w:b/>
                <w:bCs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Msxml2.SAXXMLReader.5.0" ShapeID="_x0000_i1025" DrawAspect="Content" ObjectID="_1585398349" r:id="rId6"/>
              </w:object>
            </w:r>
          </w:p>
        </w:tc>
        <w:tc>
          <w:tcPr>
            <w:tcW w:w="8318" w:type="dxa"/>
          </w:tcPr>
          <w:tbl>
            <w:tblPr>
              <w:tblW w:w="8227" w:type="dxa"/>
              <w:tblLayout w:type="fixed"/>
              <w:tblLook w:val="00A0"/>
            </w:tblPr>
            <w:tblGrid>
              <w:gridCol w:w="3891"/>
              <w:gridCol w:w="4336"/>
            </w:tblGrid>
            <w:tr w:rsidR="00061243" w:rsidRPr="00B40937">
              <w:trPr>
                <w:trHeight w:val="3799"/>
              </w:trPr>
              <w:tc>
                <w:tcPr>
                  <w:tcW w:w="3891" w:type="dxa"/>
                </w:tcPr>
                <w:p w:rsidR="00061243" w:rsidRDefault="00061243" w:rsidP="00115F01">
                  <w:pPr>
                    <w:framePr w:hSpace="180" w:wrap="around" w:vAnchor="text" w:hAnchor="margin" w:xAlign="center" w:y="-151"/>
                    <w:jc w:val="center"/>
                    <w:rPr>
                      <w:rFonts w:eastAsia="Times New Roman"/>
                      <w:b/>
                      <w:bCs/>
                      <w:lang w:val="uk-UA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УКРАЇНА</w:t>
                  </w:r>
                </w:p>
                <w:p w:rsidR="00061243" w:rsidRDefault="00061243" w:rsidP="00115F01">
                  <w:pPr>
                    <w:pStyle w:val="Heading8"/>
                    <w:framePr w:hSpace="180" w:wrap="around" w:vAnchor="text" w:hAnchor="margin" w:xAlign="center" w:y="-151"/>
                    <w:rPr>
                      <w:rFonts w:eastAsia="Times New Roman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Times New Roman"/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rFonts w:eastAsia="Times New Roman"/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rFonts w:eastAsia="Times New Roman"/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rFonts w:eastAsia="Times New Roman"/>
                      <w:sz w:val="24"/>
                      <w:szCs w:val="24"/>
                      <w:lang w:val="uk-UA"/>
                    </w:rPr>
                    <w:t>А</w:t>
                  </w:r>
                </w:p>
                <w:p w:rsidR="00061243" w:rsidRDefault="00061243" w:rsidP="00115F01">
                  <w:pPr>
                    <w:pStyle w:val="Heading8"/>
                    <w:framePr w:hSpace="180" w:wrap="around" w:vAnchor="text" w:hAnchor="margin" w:xAlign="center" w:y="-151"/>
                    <w:rPr>
                      <w:rFonts w:eastAsia="Times New Roman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Times New Roman"/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rFonts w:eastAsia="Times New Roman"/>
                      <w:sz w:val="24"/>
                      <w:szCs w:val="24"/>
                      <w:lang w:val="uk-UA"/>
                    </w:rPr>
                    <w:t>А</w:t>
                  </w:r>
                </w:p>
                <w:p w:rsidR="00061243" w:rsidRDefault="00061243" w:rsidP="00115F01">
                  <w:pPr>
                    <w:framePr w:hSpace="180" w:wrap="around" w:vAnchor="text" w:hAnchor="margin" w:xAlign="center" w:y="-151"/>
                    <w:jc w:val="center"/>
                    <w:rPr>
                      <w:rFonts w:eastAsia="Times New Roman"/>
                      <w:b/>
                      <w:bCs/>
                      <w:lang w:val="uk-UA"/>
                    </w:rPr>
                  </w:pPr>
                  <w:r w:rsidRPr="00EA6120">
                    <w:rPr>
                      <w:rFonts w:eastAsia="Times New Roman"/>
                      <w:b/>
                      <w:bCs/>
                      <w:lang w:val="uk-UA"/>
                    </w:rPr>
                    <w:t>ХАРКІВСЬКОЇ ОБЛАСТІ</w:t>
                  </w:r>
                </w:p>
                <w:p w:rsidR="00061243" w:rsidRDefault="00061243" w:rsidP="00115F01">
                  <w:pPr>
                    <w:framePr w:hSpace="180" w:wrap="around" w:vAnchor="text" w:hAnchor="margin" w:xAlign="center" w:y="-151"/>
                    <w:jc w:val="center"/>
                    <w:rPr>
                      <w:rFonts w:eastAsia="Times New Roman"/>
                      <w:b/>
                      <w:bCs/>
                      <w:lang w:val="uk-UA"/>
                    </w:rPr>
                  </w:pPr>
                  <w:r w:rsidRPr="005A3836">
                    <w:rPr>
                      <w:rFonts w:eastAsia="Times New Roman"/>
                      <w:b/>
                      <w:bCs/>
                      <w:lang w:val="uk-UA"/>
                    </w:rPr>
                    <w:t>ВИКОНАВЧИЙ КОМІТЕТ</w:t>
                  </w:r>
                </w:p>
                <w:p w:rsidR="00061243" w:rsidRDefault="00061243" w:rsidP="00115F01">
                  <w:pPr>
                    <w:framePr w:hSpace="180" w:wrap="around" w:vAnchor="text" w:hAnchor="margin" w:xAlign="center" w:y="-151"/>
                    <w:jc w:val="center"/>
                    <w:rPr>
                      <w:rFonts w:eastAsia="Times New Roman"/>
                      <w:b/>
                      <w:bCs/>
                      <w:lang w:val="uk-UA"/>
                    </w:rPr>
                  </w:pPr>
                  <w:r>
                    <w:rPr>
                      <w:rFonts w:eastAsia="Times New Roman"/>
                      <w:b/>
                      <w:bCs/>
                      <w:lang w:val="uk-UA"/>
                    </w:rPr>
                    <w:t xml:space="preserve">АДМІНІСТРАЦІЯ ХОЛОДНОГІРСЬКОГО РАЙОНУ </w:t>
                  </w:r>
                </w:p>
                <w:p w:rsidR="00061243" w:rsidRDefault="00061243" w:rsidP="00115F01">
                  <w:pPr>
                    <w:framePr w:hSpace="180" w:wrap="around" w:vAnchor="text" w:hAnchor="margin" w:xAlign="center" w:y="-151"/>
                    <w:jc w:val="center"/>
                    <w:rPr>
                      <w:rFonts w:eastAsia="Times New Roman"/>
                      <w:b/>
                      <w:bCs/>
                      <w:lang w:val="uk-UA"/>
                    </w:rPr>
                  </w:pPr>
                </w:p>
                <w:p w:rsidR="00061243" w:rsidRDefault="00061243" w:rsidP="00115F01">
                  <w:pPr>
                    <w:framePr w:hSpace="180" w:wrap="around" w:vAnchor="text" w:hAnchor="margin" w:xAlign="center" w:y="-151"/>
                    <w:rPr>
                      <w:rFonts w:eastAsia="Times New Roman"/>
                      <w:b/>
                      <w:bCs/>
                      <w:lang w:val="uk-UA"/>
                    </w:rPr>
                  </w:pPr>
                  <w:r>
                    <w:rPr>
                      <w:rFonts w:eastAsia="Times New Roman"/>
                      <w:b/>
                      <w:bCs/>
                      <w:lang w:val="uk-UA"/>
                    </w:rPr>
                    <w:t xml:space="preserve">     УПРАВЛІННЯ ОСВІТИ</w:t>
                  </w:r>
                </w:p>
                <w:p w:rsidR="00061243" w:rsidRPr="007B33CB" w:rsidRDefault="00061243" w:rsidP="00115F01">
                  <w:pPr>
                    <w:framePr w:hSpace="180" w:wrap="around" w:vAnchor="text" w:hAnchor="margin" w:xAlign="center" w:y="-151"/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061243" w:rsidRPr="00522B5E" w:rsidRDefault="00061243" w:rsidP="00115F01">
                  <w:pPr>
                    <w:framePr w:hSpace="180" w:wrap="around" w:vAnchor="text" w:hAnchor="margin" w:xAlign="center" w:y="-151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336" w:type="dxa"/>
                </w:tcPr>
                <w:p w:rsidR="00061243" w:rsidRDefault="00061243" w:rsidP="00115F01">
                  <w:pPr>
                    <w:framePr w:hSpace="180" w:wrap="around" w:vAnchor="text" w:hAnchor="margin" w:xAlign="center" w:y="-151"/>
                    <w:jc w:val="center"/>
                    <w:rPr>
                      <w:rFonts w:eastAsia="Times New Roman"/>
                      <w:b/>
                      <w:bCs/>
                      <w:lang w:val="uk-UA"/>
                    </w:rPr>
                  </w:pPr>
                  <w:r w:rsidRPr="005A3836">
                    <w:rPr>
                      <w:rFonts w:eastAsia="Times New Roman"/>
                      <w:b/>
                      <w:bCs/>
                    </w:rPr>
                    <w:t>УКРАИНА</w:t>
                  </w:r>
                </w:p>
                <w:p w:rsidR="00061243" w:rsidRPr="005A3836" w:rsidRDefault="00061243" w:rsidP="00115F01">
                  <w:pPr>
                    <w:framePr w:hSpace="180" w:wrap="around" w:vAnchor="text" w:hAnchor="margin" w:xAlign="center" w:y="-151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5A3836">
                    <w:rPr>
                      <w:rFonts w:eastAsia="Times New Roman"/>
                      <w:b/>
                      <w:bCs/>
                    </w:rPr>
                    <w:t>ХАРЬКОВСКИЙ ГОРОДСКОЙ СОВЕТ</w:t>
                  </w:r>
                </w:p>
                <w:p w:rsidR="00061243" w:rsidRDefault="00061243" w:rsidP="00115F01">
                  <w:pPr>
                    <w:framePr w:hSpace="180" w:wrap="around" w:vAnchor="text" w:hAnchor="margin" w:xAlign="center" w:y="-151"/>
                    <w:jc w:val="center"/>
                    <w:rPr>
                      <w:rFonts w:eastAsia="Times New Roman"/>
                      <w:b/>
                      <w:bCs/>
                      <w:lang w:val="uk-UA"/>
                    </w:rPr>
                  </w:pPr>
                  <w:r w:rsidRPr="005A3836">
                    <w:rPr>
                      <w:rFonts w:eastAsia="Times New Roman"/>
                      <w:b/>
                      <w:bCs/>
                    </w:rPr>
                    <w:t>ХАРЬКОВСКОЙ ОБЛАСТИ</w:t>
                  </w:r>
                </w:p>
                <w:p w:rsidR="00061243" w:rsidRPr="005A3836" w:rsidRDefault="00061243" w:rsidP="00115F01">
                  <w:pPr>
                    <w:framePr w:hSpace="180" w:wrap="around" w:vAnchor="text" w:hAnchor="margin" w:xAlign="center" w:y="-151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5A3836">
                    <w:rPr>
                      <w:rFonts w:eastAsia="Times New Roman"/>
                      <w:b/>
                      <w:bCs/>
                    </w:rPr>
                    <w:t>ИСПОЛНИТЕЛЬНЫЙ КОМИТЕТ</w:t>
                  </w:r>
                </w:p>
                <w:p w:rsidR="00061243" w:rsidRPr="00522B5E" w:rsidRDefault="00061243" w:rsidP="00115F01">
                  <w:pPr>
                    <w:framePr w:hSpace="180" w:wrap="around" w:vAnchor="text" w:hAnchor="margin" w:xAlign="center" w:y="-151"/>
                    <w:jc w:val="center"/>
                    <w:rPr>
                      <w:rFonts w:eastAsia="Times New Roman"/>
                      <w:b/>
                      <w:bCs/>
                      <w:lang w:val="uk-UA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АДМИНИСТРАЦИ</w:t>
                  </w:r>
                  <w:r>
                    <w:rPr>
                      <w:rFonts w:eastAsia="Times New Roman"/>
                      <w:b/>
                      <w:bCs/>
                      <w:lang w:val="uk-UA"/>
                    </w:rPr>
                    <w:t>Я</w:t>
                  </w:r>
                </w:p>
                <w:p w:rsidR="00061243" w:rsidRDefault="00061243" w:rsidP="00115F01">
                  <w:pPr>
                    <w:framePr w:hSpace="180" w:wrap="around" w:vAnchor="text" w:hAnchor="margin" w:xAlign="center" w:y="-151"/>
                    <w:jc w:val="center"/>
                    <w:rPr>
                      <w:rFonts w:eastAsia="Times New Roman"/>
                      <w:b/>
                      <w:bCs/>
                      <w:lang w:val="uk-UA"/>
                    </w:rPr>
                  </w:pPr>
                  <w:r>
                    <w:rPr>
                      <w:rFonts w:eastAsia="Times New Roman"/>
                      <w:b/>
                      <w:bCs/>
                      <w:lang w:val="uk-UA"/>
                    </w:rPr>
                    <w:t>ХОЛОДНОГОРСКОГО</w:t>
                  </w:r>
                </w:p>
                <w:p w:rsidR="00061243" w:rsidRDefault="00061243" w:rsidP="00115F01">
                  <w:pPr>
                    <w:framePr w:hSpace="180" w:wrap="around" w:vAnchor="text" w:hAnchor="margin" w:xAlign="center" w:y="-151"/>
                    <w:jc w:val="center"/>
                    <w:rPr>
                      <w:rFonts w:eastAsia="Times New Roman"/>
                      <w:b/>
                      <w:bCs/>
                      <w:lang w:val="uk-UA"/>
                    </w:rPr>
                  </w:pPr>
                  <w:r>
                    <w:rPr>
                      <w:rFonts w:eastAsia="Times New Roman"/>
                      <w:b/>
                      <w:bCs/>
                      <w:lang w:val="uk-UA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t>РАЙОН</w:t>
                  </w:r>
                  <w:r>
                    <w:rPr>
                      <w:rFonts w:eastAsia="Times New Roman"/>
                      <w:b/>
                      <w:bCs/>
                      <w:lang w:val="uk-UA"/>
                    </w:rPr>
                    <w:t>А</w:t>
                  </w:r>
                </w:p>
                <w:p w:rsidR="00061243" w:rsidRDefault="00061243" w:rsidP="00115F01">
                  <w:pPr>
                    <w:framePr w:hSpace="180" w:wrap="around" w:vAnchor="text" w:hAnchor="margin" w:xAlign="center" w:y="-151"/>
                    <w:jc w:val="center"/>
                    <w:rPr>
                      <w:rFonts w:eastAsia="Times New Roman"/>
                      <w:b/>
                      <w:bCs/>
                      <w:lang w:val="uk-UA"/>
                    </w:rPr>
                  </w:pPr>
                </w:p>
                <w:p w:rsidR="00061243" w:rsidRDefault="00061243" w:rsidP="00115F01">
                  <w:pPr>
                    <w:framePr w:hSpace="180" w:wrap="around" w:vAnchor="text" w:hAnchor="margin" w:xAlign="center" w:y="-151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lang w:val="uk-UA"/>
                    </w:rPr>
                    <w:t xml:space="preserve">      УПРАВЛЕНИ</w:t>
                  </w:r>
                  <w:r>
                    <w:rPr>
                      <w:rFonts w:eastAsia="Times New Roman"/>
                      <w:b/>
                      <w:bCs/>
                    </w:rPr>
                    <w:t>Е ОБРАЗОВАНИЯ</w:t>
                  </w:r>
                </w:p>
                <w:p w:rsidR="00061243" w:rsidRPr="007B33CB" w:rsidRDefault="00061243" w:rsidP="00115F01">
                  <w:pPr>
                    <w:framePr w:hSpace="180" w:wrap="around" w:vAnchor="text" w:hAnchor="margin" w:xAlign="center" w:y="-151"/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061243" w:rsidRPr="000C7B40" w:rsidRDefault="00061243" w:rsidP="00115F01">
                  <w:pPr>
                    <w:framePr w:hSpace="180" w:wrap="around" w:vAnchor="text" w:hAnchor="margin" w:xAlign="center" w:y="-151"/>
                    <w:jc w:val="center"/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1243" w:rsidRPr="00B40937" w:rsidRDefault="00061243" w:rsidP="00115F01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314" w:type="dxa"/>
          </w:tcPr>
          <w:p w:rsidR="00061243" w:rsidRPr="00B40937" w:rsidRDefault="00061243" w:rsidP="00115F01">
            <w:pPr>
              <w:ind w:left="-108"/>
              <w:rPr>
                <w:b/>
                <w:bCs/>
                <w:u w:val="single"/>
                <w:lang w:val="uk-UA"/>
              </w:rPr>
            </w:pPr>
            <w:r w:rsidRPr="00B7210C">
              <w:rPr>
                <w:noProof/>
              </w:rPr>
              <w:pict>
                <v:shape id="Рисунок 2" o:spid="_x0000_i1026" type="#_x0000_t75" style="width:52.5pt;height:63pt;visibility:visible">
                  <v:imagedata r:id="rId7" o:title=""/>
                </v:shape>
              </w:pict>
            </w:r>
          </w:p>
        </w:tc>
      </w:tr>
      <w:tr w:rsidR="00061243" w:rsidRPr="00B40937">
        <w:trPr>
          <w:trHeight w:val="133"/>
        </w:trPr>
        <w:tc>
          <w:tcPr>
            <w:tcW w:w="11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1243" w:rsidRPr="00B40937" w:rsidRDefault="00061243" w:rsidP="00115F01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1243" w:rsidRPr="00B40937" w:rsidRDefault="00061243" w:rsidP="00115F01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1243" w:rsidRPr="00B40937" w:rsidRDefault="00061243" w:rsidP="00115F01">
            <w:pPr>
              <w:rPr>
                <w:b/>
                <w:bCs/>
                <w:u w:val="single"/>
                <w:lang w:val="uk-UA"/>
              </w:rPr>
            </w:pPr>
          </w:p>
        </w:tc>
      </w:tr>
    </w:tbl>
    <w:p w:rsidR="00061243" w:rsidRDefault="00061243" w:rsidP="001149CC">
      <w:pPr>
        <w:rPr>
          <w:lang w:val="uk-UA"/>
        </w:rPr>
      </w:pPr>
    </w:p>
    <w:p w:rsidR="00061243" w:rsidRPr="00DF0C31" w:rsidRDefault="00061243" w:rsidP="001149CC">
      <w:pPr>
        <w:rPr>
          <w:lang w:val="uk-UA"/>
        </w:rPr>
      </w:pPr>
    </w:p>
    <w:p w:rsidR="00061243" w:rsidRDefault="00061243" w:rsidP="00EE20FB">
      <w:pPr>
        <w:jc w:val="center"/>
        <w:rPr>
          <w:lang w:val="uk-UA"/>
        </w:rPr>
      </w:pPr>
      <w:r w:rsidRPr="00371E6B">
        <w:rPr>
          <w:b/>
          <w:bCs/>
          <w:sz w:val="32"/>
          <w:szCs w:val="32"/>
          <w:lang w:val="uk-UA"/>
        </w:rPr>
        <w:t xml:space="preserve">Н А </w:t>
      </w:r>
      <w:r>
        <w:rPr>
          <w:b/>
          <w:bCs/>
          <w:sz w:val="32"/>
          <w:szCs w:val="32"/>
          <w:lang w:val="uk-UA"/>
        </w:rPr>
        <w:t>К А З</w:t>
      </w:r>
    </w:p>
    <w:p w:rsidR="00061243" w:rsidRDefault="00061243" w:rsidP="00EE20F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061243" w:rsidRDefault="00061243" w:rsidP="00EE20FB">
      <w:pPr>
        <w:rPr>
          <w:lang w:val="uk-UA"/>
        </w:rPr>
      </w:pPr>
    </w:p>
    <w:p w:rsidR="00061243" w:rsidRPr="006A1724" w:rsidRDefault="00061243" w:rsidP="00EE20FB">
      <w:pPr>
        <w:rPr>
          <w:sz w:val="28"/>
          <w:szCs w:val="28"/>
          <w:lang w:val="uk-UA"/>
        </w:rPr>
      </w:pPr>
      <w:r w:rsidRPr="00937E53">
        <w:rPr>
          <w:sz w:val="28"/>
          <w:szCs w:val="28"/>
          <w:lang w:val="uk-UA"/>
        </w:rPr>
        <w:t xml:space="preserve">13.04.2018                                                                                               № </w:t>
      </w:r>
      <w:r>
        <w:rPr>
          <w:sz w:val="28"/>
          <w:szCs w:val="28"/>
          <w:lang w:val="uk-UA"/>
        </w:rPr>
        <w:t>85</w:t>
      </w:r>
    </w:p>
    <w:p w:rsidR="00061243" w:rsidRPr="006A1724" w:rsidRDefault="00061243" w:rsidP="00EE20FB">
      <w:pPr>
        <w:rPr>
          <w:sz w:val="28"/>
          <w:szCs w:val="28"/>
          <w:lang w:val="uk-UA"/>
        </w:rPr>
      </w:pPr>
    </w:p>
    <w:p w:rsidR="00061243" w:rsidRPr="006A1724" w:rsidRDefault="00061243" w:rsidP="00064837">
      <w:pPr>
        <w:jc w:val="both"/>
        <w:rPr>
          <w:sz w:val="28"/>
          <w:szCs w:val="28"/>
        </w:rPr>
      </w:pPr>
      <w:r w:rsidRPr="006A1724">
        <w:rPr>
          <w:sz w:val="28"/>
          <w:szCs w:val="28"/>
        </w:rPr>
        <w:t xml:space="preserve">Про підсумки проведення </w:t>
      </w:r>
    </w:p>
    <w:p w:rsidR="00061243" w:rsidRPr="006C22BA" w:rsidRDefault="00061243" w:rsidP="00731A79">
      <w:pPr>
        <w:jc w:val="both"/>
        <w:rPr>
          <w:sz w:val="28"/>
          <w:szCs w:val="28"/>
          <w:lang w:val="uk-UA"/>
        </w:rPr>
      </w:pPr>
      <w:r w:rsidRPr="006A1724">
        <w:rPr>
          <w:sz w:val="28"/>
          <w:szCs w:val="28"/>
        </w:rPr>
        <w:t xml:space="preserve">районного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огляду</w:t>
      </w:r>
    </w:p>
    <w:p w:rsidR="00061243" w:rsidRDefault="00061243" w:rsidP="00BD3B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агітбригад юних пожежних серед </w:t>
      </w:r>
    </w:p>
    <w:p w:rsidR="00061243" w:rsidRPr="007C3490" w:rsidRDefault="00061243" w:rsidP="00BD3B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закладів загальної середньої освіти</w:t>
      </w:r>
    </w:p>
    <w:p w:rsidR="00061243" w:rsidRDefault="00061243" w:rsidP="00AD2936">
      <w:pPr>
        <w:pStyle w:val="BodyText"/>
        <w:spacing w:after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061243" w:rsidRDefault="00061243" w:rsidP="00A7530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/>
        </w:rPr>
        <w:t xml:space="preserve">           На виконання наказу У</w:t>
      </w:r>
      <w:r w:rsidRPr="00493DFF">
        <w:rPr>
          <w:sz w:val="28"/>
          <w:szCs w:val="28"/>
          <w:lang w:val="uk-UA"/>
        </w:rPr>
        <w:t>правління</w:t>
      </w:r>
      <w:r>
        <w:rPr>
          <w:sz w:val="28"/>
          <w:szCs w:val="28"/>
          <w:lang w:val="uk-UA"/>
        </w:rPr>
        <w:t xml:space="preserve"> освіти адміністрації Холодногірського району </w:t>
      </w:r>
      <w:r w:rsidRPr="00493DFF">
        <w:rPr>
          <w:sz w:val="28"/>
          <w:szCs w:val="28"/>
          <w:lang w:val="uk-UA"/>
        </w:rPr>
        <w:t>Харк</w:t>
      </w:r>
      <w:r>
        <w:rPr>
          <w:sz w:val="28"/>
          <w:szCs w:val="28"/>
          <w:lang w:val="uk-UA"/>
        </w:rPr>
        <w:t>і</w:t>
      </w:r>
      <w:r w:rsidRPr="00493DFF">
        <w:rPr>
          <w:sz w:val="28"/>
          <w:szCs w:val="28"/>
          <w:lang w:val="uk-UA"/>
        </w:rPr>
        <w:t>всько</w:t>
      </w:r>
      <w:r>
        <w:rPr>
          <w:sz w:val="28"/>
          <w:szCs w:val="28"/>
          <w:lang w:val="uk-UA"/>
        </w:rPr>
        <w:t>ї</w:t>
      </w:r>
      <w:r w:rsidRPr="00493DFF">
        <w:rPr>
          <w:sz w:val="28"/>
          <w:szCs w:val="28"/>
          <w:lang w:val="uk-UA"/>
        </w:rPr>
        <w:t xml:space="preserve"> міської ради  </w:t>
      </w:r>
      <w:r w:rsidRPr="006A1724">
        <w:rPr>
          <w:sz w:val="28"/>
          <w:szCs w:val="28"/>
          <w:lang w:val="uk-UA"/>
        </w:rPr>
        <w:t xml:space="preserve">від </w:t>
      </w:r>
      <w:r w:rsidRPr="00724D5E">
        <w:rPr>
          <w:sz w:val="28"/>
          <w:szCs w:val="28"/>
          <w:lang w:val="uk-UA"/>
        </w:rPr>
        <w:t>14.03.2018 №</w:t>
      </w:r>
      <w:r>
        <w:rPr>
          <w:sz w:val="28"/>
          <w:szCs w:val="28"/>
          <w:lang w:val="uk-UA"/>
        </w:rPr>
        <w:t xml:space="preserve"> 51  </w:t>
      </w:r>
      <w:r w:rsidRPr="00493DFF">
        <w:rPr>
          <w:sz w:val="28"/>
          <w:szCs w:val="28"/>
          <w:lang w:val="uk-UA"/>
        </w:rPr>
        <w:t>«Про проведення</w:t>
      </w:r>
      <w:r>
        <w:rPr>
          <w:sz w:val="28"/>
          <w:szCs w:val="28"/>
          <w:lang w:val="uk-UA"/>
        </w:rPr>
        <w:t xml:space="preserve"> </w:t>
      </w:r>
      <w:r w:rsidRPr="00493DFF">
        <w:rPr>
          <w:sz w:val="28"/>
          <w:szCs w:val="28"/>
          <w:lang w:val="uk-UA"/>
        </w:rPr>
        <w:t>районного</w:t>
      </w:r>
      <w:r>
        <w:rPr>
          <w:sz w:val="28"/>
          <w:szCs w:val="28"/>
          <w:lang w:val="uk-UA"/>
        </w:rPr>
        <w:t xml:space="preserve"> огляду агітбригад юних пожежних серед  закладів загальної середньої освіти»,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A7530C">
        <w:rPr>
          <w:rStyle w:val="4"/>
          <w:color w:val="000000"/>
          <w:sz w:val="28"/>
          <w:szCs w:val="28"/>
          <w:u w:val="none"/>
          <w:lang w:val="uk-UA" w:eastAsia="uk-UA"/>
        </w:rPr>
        <w:t xml:space="preserve">річного </w:t>
      </w:r>
      <w:r>
        <w:rPr>
          <w:rStyle w:val="4"/>
          <w:color w:val="000000"/>
          <w:sz w:val="28"/>
          <w:szCs w:val="28"/>
          <w:u w:val="none"/>
          <w:lang w:val="uk-UA" w:eastAsia="uk-UA"/>
        </w:rPr>
        <w:t>плану Управління освіти на  2018</w:t>
      </w:r>
      <w:r w:rsidRPr="00A7530C">
        <w:rPr>
          <w:rStyle w:val="4"/>
          <w:color w:val="000000"/>
          <w:sz w:val="28"/>
          <w:szCs w:val="28"/>
          <w:u w:val="none"/>
          <w:lang w:val="uk-UA" w:eastAsia="uk-UA"/>
        </w:rPr>
        <w:t xml:space="preserve"> рік  </w:t>
      </w:r>
      <w:r w:rsidRPr="00742C52">
        <w:rPr>
          <w:sz w:val="28"/>
          <w:szCs w:val="28"/>
          <w:lang w:val="uk-UA"/>
        </w:rPr>
        <w:t>та з метою поширення руху юних пожежних у</w:t>
      </w:r>
      <w:r w:rsidRPr="00B012C7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закладах загальної середньої освіти району</w:t>
      </w:r>
      <w:r w:rsidRPr="00742C52">
        <w:rPr>
          <w:sz w:val="28"/>
          <w:szCs w:val="28"/>
          <w:lang w:val="uk-UA"/>
        </w:rPr>
        <w:t>, формування в</w:t>
      </w:r>
      <w:r>
        <w:rPr>
          <w:sz w:val="28"/>
          <w:szCs w:val="28"/>
        </w:rPr>
        <w:t> </w:t>
      </w:r>
      <w:r w:rsidRPr="00742C52">
        <w:rPr>
          <w:sz w:val="28"/>
          <w:szCs w:val="28"/>
          <w:lang w:val="uk-UA"/>
        </w:rPr>
        <w:t>учнів навичок поведінки в надзвичайних ситуаціях</w:t>
      </w:r>
      <w:r>
        <w:rPr>
          <w:sz w:val="28"/>
          <w:szCs w:val="28"/>
          <w:lang w:val="uk-UA"/>
        </w:rPr>
        <w:t xml:space="preserve"> 12.04.2018 на базі Харківської спеціалізованої школи І-ІІІ ступенів №18 Харківської міської ради Харківської області був проведений огляд агітбригад юних пожежних серед закладів загальної середньої освіти (далі - Огляд).</w:t>
      </w:r>
    </w:p>
    <w:p w:rsidR="00061243" w:rsidRPr="00A7530C" w:rsidRDefault="00061243" w:rsidP="00A7530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       </w:t>
      </w:r>
      <w:r>
        <w:rPr>
          <w:sz w:val="28"/>
          <w:szCs w:val="28"/>
          <w:lang w:val="uk-UA"/>
        </w:rPr>
        <w:t xml:space="preserve"> В Огляді взяли участь 10</w:t>
      </w:r>
      <w:r w:rsidRPr="006C1AB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агітбригад </w:t>
      </w:r>
      <w:r>
        <w:rPr>
          <w:sz w:val="28"/>
          <w:szCs w:val="28"/>
          <w:lang w:val="uk-UA"/>
        </w:rPr>
        <w:t xml:space="preserve"> закладів загальної середньої освіти району (далі - ЗЗСО).</w:t>
      </w:r>
    </w:p>
    <w:p w:rsidR="00061243" w:rsidRDefault="00061243" w:rsidP="007C3490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Журі Конкурсу визначило кращими агітбригади юних пожежних ЗЗСО  №№ 13, 18, 87, 108,126,136</w:t>
      </w:r>
    </w:p>
    <w:p w:rsidR="00061243" w:rsidRDefault="00061243" w:rsidP="00A7530C">
      <w:pPr>
        <w:tabs>
          <w:tab w:val="num" w:pos="142"/>
        </w:tabs>
        <w:spacing w:line="360" w:lineRule="auto"/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вище викладене</w:t>
      </w:r>
    </w:p>
    <w:p w:rsidR="00061243" w:rsidRDefault="00061243" w:rsidP="00526239">
      <w:pPr>
        <w:tabs>
          <w:tab w:val="num" w:pos="142"/>
        </w:tabs>
        <w:spacing w:line="276" w:lineRule="auto"/>
        <w:ind w:left="142"/>
        <w:rPr>
          <w:sz w:val="28"/>
          <w:szCs w:val="28"/>
          <w:lang w:val="uk-UA"/>
        </w:rPr>
      </w:pPr>
    </w:p>
    <w:p w:rsidR="00061243" w:rsidRDefault="00061243" w:rsidP="00526239">
      <w:pPr>
        <w:spacing w:line="360" w:lineRule="auto"/>
        <w:jc w:val="both"/>
        <w:rPr>
          <w:sz w:val="28"/>
          <w:szCs w:val="28"/>
          <w:lang w:val="uk-UA"/>
        </w:rPr>
      </w:pPr>
      <w:r w:rsidRPr="00AB4EFE">
        <w:rPr>
          <w:sz w:val="28"/>
          <w:szCs w:val="28"/>
          <w:lang w:val="uk-UA"/>
        </w:rPr>
        <w:t>НАКАЗУЮ</w:t>
      </w:r>
    </w:p>
    <w:p w:rsidR="00061243" w:rsidRDefault="00061243" w:rsidP="00526239">
      <w:pPr>
        <w:spacing w:line="360" w:lineRule="auto"/>
        <w:jc w:val="both"/>
        <w:rPr>
          <w:sz w:val="28"/>
          <w:szCs w:val="28"/>
          <w:lang w:val="uk-UA"/>
        </w:rPr>
      </w:pPr>
    </w:p>
    <w:p w:rsidR="00061243" w:rsidRDefault="00061243" w:rsidP="00EA58E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526239">
        <w:rPr>
          <w:sz w:val="28"/>
          <w:szCs w:val="28"/>
          <w:lang w:val="uk-UA"/>
        </w:rPr>
        <w:t xml:space="preserve"> </w:t>
      </w:r>
      <w:r w:rsidRPr="00133949">
        <w:rPr>
          <w:sz w:val="28"/>
          <w:szCs w:val="28"/>
          <w:lang w:val="uk-UA"/>
        </w:rPr>
        <w:t>Затвердити</w:t>
      </w:r>
      <w:r w:rsidRPr="00133949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результати   Огляду (протокол додається).</w:t>
      </w:r>
    </w:p>
    <w:p w:rsidR="00061243" w:rsidRDefault="00061243" w:rsidP="00EA58E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2.Визнати переможцями та нагородити дипломами Управління освіти:</w:t>
      </w:r>
    </w:p>
    <w:p w:rsidR="00061243" w:rsidRDefault="00061243" w:rsidP="0076577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5262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місце</w:t>
      </w:r>
      <w:r w:rsidRPr="003B05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агітбригаду «Форсаж» ХЗОШ  №126;</w:t>
      </w:r>
    </w:p>
    <w:p w:rsidR="00061243" w:rsidRDefault="00061243" w:rsidP="0076577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ІІ місце – агітбригаду «Пожежний дозор» ХСШ № 108; агітбригаду «Рятівник» ХСШ № 87;  </w:t>
      </w:r>
    </w:p>
    <w:p w:rsidR="00061243" w:rsidRPr="00393596" w:rsidRDefault="00061243" w:rsidP="0076577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ІІІ місце – агітбригаду «Екстрім» ХСШ № 18, агітбригаду «Пирос» ХЗОШ № 136, агітбригаду «Вогнеборці» ХГ № 13.</w:t>
      </w:r>
    </w:p>
    <w:p w:rsidR="00061243" w:rsidRDefault="00061243" w:rsidP="001B2C3A">
      <w:pPr>
        <w:tabs>
          <w:tab w:val="num" w:pos="142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Нагородити дипломами учасників Огляду агітбригади ЗЗСО № 57, № 67, № 69, № 86                                                                                                                          </w:t>
      </w:r>
    </w:p>
    <w:p w:rsidR="00061243" w:rsidRDefault="00061243" w:rsidP="00DB62F6">
      <w:pPr>
        <w:tabs>
          <w:tab w:val="num" w:pos="142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25.05.2018 </w:t>
      </w:r>
    </w:p>
    <w:p w:rsidR="00061243" w:rsidRDefault="00061243" w:rsidP="001D33E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10E3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Інженеру</w:t>
      </w:r>
      <w:r w:rsidRPr="001542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Pr="001542A6">
        <w:rPr>
          <w:sz w:val="28"/>
          <w:szCs w:val="28"/>
          <w:lang w:val="uk-UA"/>
        </w:rPr>
        <w:t xml:space="preserve">абораторії комп'ютерних технологій в освіті </w:t>
      </w:r>
      <w:r>
        <w:rPr>
          <w:sz w:val="28"/>
          <w:szCs w:val="28"/>
          <w:lang w:val="uk-UA"/>
        </w:rPr>
        <w:t>Мотрічу Д.І</w:t>
      </w:r>
      <w:r w:rsidRPr="001542A6">
        <w:rPr>
          <w:sz w:val="28"/>
          <w:szCs w:val="28"/>
          <w:lang w:val="uk-UA"/>
        </w:rPr>
        <w:t>. розмістити цей н</w:t>
      </w:r>
      <w:r>
        <w:rPr>
          <w:sz w:val="28"/>
          <w:szCs w:val="28"/>
          <w:lang w:val="uk-UA"/>
        </w:rPr>
        <w:t>аказ на сайті Управління освіти.</w:t>
      </w:r>
    </w:p>
    <w:p w:rsidR="00061243" w:rsidRPr="001542A6" w:rsidRDefault="00061243" w:rsidP="001D33E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До 20.04.2018</w:t>
      </w:r>
    </w:p>
    <w:p w:rsidR="00061243" w:rsidRDefault="00061243" w:rsidP="00435B2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1542A6">
        <w:rPr>
          <w:sz w:val="28"/>
          <w:szCs w:val="28"/>
          <w:lang w:val="uk-UA"/>
        </w:rPr>
        <w:t>Кон</w:t>
      </w:r>
      <w:r>
        <w:rPr>
          <w:sz w:val="28"/>
          <w:szCs w:val="28"/>
        </w:rPr>
        <w:t>троль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 виконанням цього </w:t>
      </w:r>
      <w:r w:rsidRPr="00256C4D">
        <w:rPr>
          <w:sz w:val="28"/>
          <w:szCs w:val="28"/>
        </w:rPr>
        <w:t xml:space="preserve">наказу покласти на </w:t>
      </w:r>
      <w:r w:rsidRPr="00241451">
        <w:rPr>
          <w:sz w:val="28"/>
          <w:szCs w:val="28"/>
        </w:rPr>
        <w:t xml:space="preserve">завідувача </w:t>
      </w:r>
      <w:r>
        <w:rPr>
          <w:sz w:val="28"/>
          <w:szCs w:val="28"/>
        </w:rPr>
        <w:t>методичного</w:t>
      </w:r>
      <w:r w:rsidRPr="00AE65C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E65C1">
        <w:rPr>
          <w:sz w:val="28"/>
          <w:szCs w:val="28"/>
        </w:rPr>
        <w:t xml:space="preserve">центру </w:t>
      </w:r>
      <w:r>
        <w:rPr>
          <w:sz w:val="28"/>
          <w:szCs w:val="28"/>
        </w:rPr>
        <w:t xml:space="preserve">Управління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освіти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Ляліну Т.Є</w:t>
      </w:r>
      <w:r>
        <w:rPr>
          <w:sz w:val="28"/>
          <w:szCs w:val="28"/>
          <w:lang w:val="uk-UA"/>
        </w:rPr>
        <w:t>.</w:t>
      </w:r>
    </w:p>
    <w:p w:rsidR="00061243" w:rsidRDefault="00061243" w:rsidP="00D940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61243" w:rsidRPr="00963A2E" w:rsidRDefault="00061243" w:rsidP="00D940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090AF5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Pr="00090AF5">
        <w:rPr>
          <w:sz w:val="28"/>
          <w:szCs w:val="28"/>
        </w:rPr>
        <w:t>правління освіти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uk-UA"/>
        </w:rPr>
        <w:t>І.І. Горбачова</w:t>
      </w:r>
    </w:p>
    <w:p w:rsidR="00061243" w:rsidRDefault="00061243" w:rsidP="00435B24">
      <w:pPr>
        <w:jc w:val="both"/>
        <w:rPr>
          <w:sz w:val="28"/>
          <w:szCs w:val="28"/>
          <w:lang w:val="uk-UA"/>
        </w:rPr>
      </w:pPr>
      <w:r w:rsidRPr="00435B24">
        <w:rPr>
          <w:sz w:val="28"/>
          <w:szCs w:val="28"/>
          <w:lang w:val="uk-UA"/>
        </w:rPr>
        <w:t>З наказом ознайомлені:</w:t>
      </w:r>
    </w:p>
    <w:p w:rsidR="00061243" w:rsidRDefault="00061243" w:rsidP="00435B24">
      <w:pPr>
        <w:jc w:val="both"/>
        <w:rPr>
          <w:sz w:val="28"/>
          <w:szCs w:val="28"/>
          <w:lang w:val="uk-UA"/>
        </w:rPr>
      </w:pPr>
    </w:p>
    <w:p w:rsidR="00061243" w:rsidRDefault="00061243" w:rsidP="003B0512">
      <w:pPr>
        <w:jc w:val="both"/>
        <w:rPr>
          <w:sz w:val="28"/>
          <w:szCs w:val="28"/>
          <w:lang w:val="uk-UA"/>
        </w:rPr>
      </w:pPr>
      <w:r w:rsidRPr="00435B24">
        <w:rPr>
          <w:sz w:val="28"/>
          <w:szCs w:val="28"/>
          <w:lang w:val="uk-UA"/>
        </w:rPr>
        <w:t xml:space="preserve">Ляліна Т.Є. </w:t>
      </w:r>
      <w:r>
        <w:rPr>
          <w:sz w:val="28"/>
          <w:szCs w:val="28"/>
          <w:lang w:val="uk-UA"/>
        </w:rPr>
        <w:t>,</w:t>
      </w:r>
      <w:r w:rsidRPr="00435B24">
        <w:rPr>
          <w:sz w:val="28"/>
          <w:szCs w:val="28"/>
          <w:lang w:val="uk-UA"/>
        </w:rPr>
        <w:t xml:space="preserve"> </w:t>
      </w:r>
    </w:p>
    <w:p w:rsidR="00061243" w:rsidRDefault="00061243" w:rsidP="003B05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Сниткіна Т.І.,</w:t>
      </w:r>
      <w:r w:rsidRPr="00435B2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</w:p>
    <w:p w:rsidR="00061243" w:rsidRDefault="00061243" w:rsidP="003B05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Мотріч Д.І. </w:t>
      </w:r>
    </w:p>
    <w:p w:rsidR="00061243" w:rsidRDefault="00061243" w:rsidP="003B0512">
      <w:pPr>
        <w:jc w:val="both"/>
        <w:rPr>
          <w:sz w:val="28"/>
          <w:szCs w:val="28"/>
          <w:lang w:val="uk-UA"/>
        </w:rPr>
      </w:pPr>
    </w:p>
    <w:p w:rsidR="00061243" w:rsidRDefault="00061243" w:rsidP="003B0512">
      <w:pPr>
        <w:jc w:val="both"/>
        <w:rPr>
          <w:sz w:val="28"/>
          <w:szCs w:val="28"/>
          <w:lang w:val="uk-UA"/>
        </w:rPr>
      </w:pPr>
    </w:p>
    <w:p w:rsidR="00061243" w:rsidRDefault="00061243" w:rsidP="003B0512">
      <w:pPr>
        <w:jc w:val="both"/>
        <w:rPr>
          <w:sz w:val="28"/>
          <w:szCs w:val="28"/>
          <w:lang w:val="uk-UA"/>
        </w:rPr>
      </w:pPr>
    </w:p>
    <w:p w:rsidR="00061243" w:rsidRDefault="00061243" w:rsidP="003B0512">
      <w:pPr>
        <w:jc w:val="both"/>
        <w:rPr>
          <w:sz w:val="28"/>
          <w:szCs w:val="28"/>
          <w:lang w:val="uk-UA"/>
        </w:rPr>
      </w:pPr>
    </w:p>
    <w:p w:rsidR="00061243" w:rsidRDefault="00061243" w:rsidP="003B0512">
      <w:pPr>
        <w:jc w:val="both"/>
        <w:rPr>
          <w:sz w:val="28"/>
          <w:szCs w:val="28"/>
          <w:lang w:val="uk-UA"/>
        </w:rPr>
      </w:pPr>
    </w:p>
    <w:p w:rsidR="00061243" w:rsidRDefault="00061243" w:rsidP="003B0512">
      <w:pPr>
        <w:jc w:val="both"/>
        <w:rPr>
          <w:sz w:val="28"/>
          <w:szCs w:val="28"/>
          <w:lang w:val="uk-UA"/>
        </w:rPr>
      </w:pPr>
    </w:p>
    <w:p w:rsidR="00061243" w:rsidRDefault="00061243" w:rsidP="003B0512">
      <w:pPr>
        <w:jc w:val="both"/>
        <w:rPr>
          <w:sz w:val="28"/>
          <w:szCs w:val="28"/>
          <w:lang w:val="uk-UA"/>
        </w:rPr>
      </w:pPr>
    </w:p>
    <w:p w:rsidR="00061243" w:rsidRDefault="00061243" w:rsidP="003B0512">
      <w:pPr>
        <w:jc w:val="both"/>
        <w:rPr>
          <w:sz w:val="28"/>
          <w:szCs w:val="28"/>
          <w:lang w:val="uk-UA"/>
        </w:rPr>
      </w:pPr>
    </w:p>
    <w:p w:rsidR="00061243" w:rsidRDefault="00061243" w:rsidP="003B0512">
      <w:pPr>
        <w:jc w:val="both"/>
        <w:rPr>
          <w:sz w:val="28"/>
          <w:szCs w:val="28"/>
          <w:lang w:val="uk-UA"/>
        </w:rPr>
      </w:pPr>
    </w:p>
    <w:p w:rsidR="00061243" w:rsidRDefault="00061243" w:rsidP="003B0512">
      <w:pPr>
        <w:jc w:val="both"/>
        <w:rPr>
          <w:sz w:val="28"/>
          <w:szCs w:val="28"/>
          <w:lang w:val="uk-UA"/>
        </w:rPr>
      </w:pPr>
    </w:p>
    <w:p w:rsidR="00061243" w:rsidRDefault="00061243" w:rsidP="003B0512">
      <w:pPr>
        <w:jc w:val="both"/>
        <w:rPr>
          <w:sz w:val="28"/>
          <w:szCs w:val="28"/>
          <w:lang w:val="uk-UA"/>
        </w:rPr>
      </w:pPr>
    </w:p>
    <w:p w:rsidR="00061243" w:rsidRDefault="00061243" w:rsidP="003B0512">
      <w:pPr>
        <w:jc w:val="both"/>
        <w:rPr>
          <w:sz w:val="28"/>
          <w:szCs w:val="28"/>
          <w:lang w:val="uk-UA"/>
        </w:rPr>
      </w:pPr>
    </w:p>
    <w:p w:rsidR="00061243" w:rsidRDefault="00061243" w:rsidP="003B0512">
      <w:pPr>
        <w:jc w:val="both"/>
        <w:rPr>
          <w:sz w:val="28"/>
          <w:szCs w:val="28"/>
          <w:lang w:val="uk-UA"/>
        </w:rPr>
      </w:pPr>
    </w:p>
    <w:p w:rsidR="00061243" w:rsidRDefault="00061243" w:rsidP="00435B24">
      <w:pPr>
        <w:spacing w:line="360" w:lineRule="auto"/>
        <w:jc w:val="both"/>
        <w:rPr>
          <w:sz w:val="20"/>
          <w:szCs w:val="20"/>
          <w:lang w:val="uk-UA"/>
        </w:rPr>
      </w:pPr>
      <w:r w:rsidRPr="00435B24">
        <w:rPr>
          <w:sz w:val="20"/>
          <w:szCs w:val="20"/>
          <w:lang w:val="uk-UA"/>
        </w:rPr>
        <w:t>Сниткіна</w:t>
      </w:r>
      <w:r>
        <w:rPr>
          <w:sz w:val="20"/>
          <w:szCs w:val="20"/>
          <w:lang w:val="uk-UA"/>
        </w:rPr>
        <w:t>Т.І.</w:t>
      </w:r>
    </w:p>
    <w:p w:rsidR="00061243" w:rsidRDefault="00061243" w:rsidP="00435B24">
      <w:pPr>
        <w:spacing w:line="360" w:lineRule="auto"/>
        <w:jc w:val="both"/>
        <w:rPr>
          <w:sz w:val="20"/>
          <w:szCs w:val="20"/>
          <w:lang w:val="uk-UA"/>
        </w:rPr>
      </w:pPr>
    </w:p>
    <w:p w:rsidR="00061243" w:rsidRDefault="00061243" w:rsidP="00435B24">
      <w:pPr>
        <w:spacing w:line="360" w:lineRule="auto"/>
        <w:jc w:val="both"/>
        <w:rPr>
          <w:sz w:val="20"/>
          <w:szCs w:val="20"/>
          <w:lang w:val="uk-UA"/>
        </w:rPr>
        <w:sectPr w:rsidR="00061243" w:rsidSect="00115F01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061243" w:rsidRDefault="00061243" w:rsidP="000E30C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1243" w:rsidRDefault="00061243" w:rsidP="000E30C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Додаток </w:t>
      </w:r>
    </w:p>
    <w:p w:rsidR="00061243" w:rsidRDefault="00061243" w:rsidP="000E30C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до наказу Управління освіти</w:t>
      </w:r>
    </w:p>
    <w:p w:rsidR="00061243" w:rsidRDefault="00061243" w:rsidP="000E30C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C0A7C">
        <w:rPr>
          <w:lang w:val="uk-UA"/>
        </w:rPr>
        <w:t>від 13.05.2018 №</w:t>
      </w:r>
      <w:r>
        <w:rPr>
          <w:lang w:val="uk-UA"/>
        </w:rPr>
        <w:t xml:space="preserve"> 85</w:t>
      </w:r>
    </w:p>
    <w:p w:rsidR="00061243" w:rsidRDefault="00061243" w:rsidP="000E30C4">
      <w:pPr>
        <w:rPr>
          <w:lang w:val="uk-UA"/>
        </w:rPr>
      </w:pPr>
    </w:p>
    <w:p w:rsidR="00061243" w:rsidRDefault="00061243" w:rsidP="000E30C4">
      <w:pPr>
        <w:jc w:val="center"/>
        <w:rPr>
          <w:b/>
          <w:bCs/>
          <w:sz w:val="28"/>
          <w:szCs w:val="28"/>
          <w:lang w:val="uk-UA"/>
        </w:rPr>
      </w:pPr>
    </w:p>
    <w:p w:rsidR="00061243" w:rsidRPr="00B93FD0" w:rsidRDefault="00061243" w:rsidP="00A67B7A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Загальний </w:t>
      </w:r>
      <w:r w:rsidRPr="00B93FD0">
        <w:rPr>
          <w:b/>
          <w:bCs/>
          <w:i/>
          <w:iCs/>
          <w:sz w:val="28"/>
          <w:szCs w:val="28"/>
          <w:lang w:val="uk-UA"/>
        </w:rPr>
        <w:t>протокол</w:t>
      </w:r>
    </w:p>
    <w:p w:rsidR="00061243" w:rsidRDefault="00061243" w:rsidP="00A67B7A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огляду агітбригад юних пожежних</w:t>
      </w:r>
    </w:p>
    <w:p w:rsidR="00061243" w:rsidRDefault="00061243" w:rsidP="00A67B7A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серед закладів загальної середньої освіти  Холодногірського району</w:t>
      </w:r>
    </w:p>
    <w:p w:rsidR="00061243" w:rsidRDefault="00061243" w:rsidP="00A67B7A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2017/2018 н.р.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9"/>
        <w:gridCol w:w="1950"/>
        <w:gridCol w:w="3954"/>
        <w:gridCol w:w="2056"/>
        <w:gridCol w:w="1898"/>
        <w:gridCol w:w="1739"/>
        <w:gridCol w:w="1898"/>
      </w:tblGrid>
      <w:tr w:rsidR="00061243">
        <w:trPr>
          <w:trHeight w:val="1041"/>
        </w:trPr>
        <w:tc>
          <w:tcPr>
            <w:tcW w:w="859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№</w:t>
            </w:r>
          </w:p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950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3954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Назва агітбригади</w:t>
            </w:r>
          </w:p>
        </w:tc>
        <w:tc>
          <w:tcPr>
            <w:tcW w:w="2056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Домашнє завдання</w:t>
            </w:r>
          </w:p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(бали)</w:t>
            </w:r>
          </w:p>
        </w:tc>
        <w:tc>
          <w:tcPr>
            <w:tcW w:w="1898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Плакат соціальної реклами (б)</w:t>
            </w:r>
          </w:p>
        </w:tc>
        <w:tc>
          <w:tcPr>
            <w:tcW w:w="1739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ЗКБ</w:t>
            </w:r>
          </w:p>
        </w:tc>
        <w:tc>
          <w:tcPr>
            <w:tcW w:w="1898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061243">
        <w:trPr>
          <w:trHeight w:val="394"/>
        </w:trPr>
        <w:tc>
          <w:tcPr>
            <w:tcW w:w="859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50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ХГ №13</w:t>
            </w:r>
          </w:p>
        </w:tc>
        <w:tc>
          <w:tcPr>
            <w:tcW w:w="3954" w:type="dxa"/>
          </w:tcPr>
          <w:p w:rsidR="00061243" w:rsidRPr="007600AF" w:rsidRDefault="00061243" w:rsidP="007600A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«Вогнеборці»</w:t>
            </w:r>
          </w:p>
        </w:tc>
        <w:tc>
          <w:tcPr>
            <w:tcW w:w="2056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39,75</w:t>
            </w:r>
          </w:p>
        </w:tc>
        <w:tc>
          <w:tcPr>
            <w:tcW w:w="1898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19,25</w:t>
            </w:r>
          </w:p>
        </w:tc>
        <w:tc>
          <w:tcPr>
            <w:tcW w:w="1739" w:type="dxa"/>
          </w:tcPr>
          <w:p w:rsidR="00061243" w:rsidRPr="000337E3" w:rsidRDefault="00061243" w:rsidP="007600AF">
            <w:pPr>
              <w:jc w:val="center"/>
              <w:rPr>
                <w:color w:val="00B050"/>
                <w:sz w:val="28"/>
                <w:szCs w:val="28"/>
                <w:lang w:val="uk-UA"/>
              </w:rPr>
            </w:pPr>
            <w:r w:rsidRPr="000337E3">
              <w:rPr>
                <w:color w:val="00B050"/>
                <w:sz w:val="28"/>
                <w:szCs w:val="28"/>
                <w:lang w:val="uk-UA"/>
              </w:rPr>
              <w:t>59</w:t>
            </w:r>
          </w:p>
        </w:tc>
        <w:tc>
          <w:tcPr>
            <w:tcW w:w="1898" w:type="dxa"/>
          </w:tcPr>
          <w:p w:rsidR="00061243" w:rsidRPr="000337E3" w:rsidRDefault="00061243" w:rsidP="007600AF">
            <w:pPr>
              <w:jc w:val="center"/>
              <w:rPr>
                <w:b/>
                <w:bCs/>
                <w:color w:val="00B050"/>
                <w:sz w:val="28"/>
                <w:szCs w:val="28"/>
                <w:lang w:val="uk-UA"/>
              </w:rPr>
            </w:pPr>
            <w:r w:rsidRPr="000337E3">
              <w:rPr>
                <w:b/>
                <w:bCs/>
                <w:color w:val="00B050"/>
                <w:sz w:val="28"/>
                <w:szCs w:val="28"/>
                <w:lang w:val="uk-UA"/>
              </w:rPr>
              <w:t>ІІІ</w:t>
            </w:r>
          </w:p>
        </w:tc>
      </w:tr>
      <w:tr w:rsidR="00061243">
        <w:trPr>
          <w:trHeight w:val="394"/>
        </w:trPr>
        <w:tc>
          <w:tcPr>
            <w:tcW w:w="859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 xml:space="preserve">ХСШ </w:t>
            </w:r>
          </w:p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 xml:space="preserve">№18 </w:t>
            </w:r>
          </w:p>
        </w:tc>
        <w:tc>
          <w:tcPr>
            <w:tcW w:w="3954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«Екстрім»</w:t>
            </w:r>
          </w:p>
        </w:tc>
        <w:tc>
          <w:tcPr>
            <w:tcW w:w="2056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898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22,75</w:t>
            </w:r>
          </w:p>
        </w:tc>
        <w:tc>
          <w:tcPr>
            <w:tcW w:w="1739" w:type="dxa"/>
          </w:tcPr>
          <w:p w:rsidR="00061243" w:rsidRPr="000337E3" w:rsidRDefault="00061243" w:rsidP="007600AF">
            <w:pPr>
              <w:jc w:val="center"/>
              <w:rPr>
                <w:color w:val="00B050"/>
                <w:sz w:val="28"/>
                <w:szCs w:val="28"/>
                <w:lang w:val="uk-UA"/>
              </w:rPr>
            </w:pPr>
            <w:r w:rsidRPr="000337E3">
              <w:rPr>
                <w:color w:val="00B050"/>
                <w:sz w:val="28"/>
                <w:szCs w:val="28"/>
                <w:lang w:val="uk-UA"/>
              </w:rPr>
              <w:t>63,75</w:t>
            </w:r>
          </w:p>
        </w:tc>
        <w:tc>
          <w:tcPr>
            <w:tcW w:w="1898" w:type="dxa"/>
          </w:tcPr>
          <w:p w:rsidR="00061243" w:rsidRPr="000337E3" w:rsidRDefault="00061243" w:rsidP="007600AF">
            <w:pPr>
              <w:jc w:val="center"/>
              <w:rPr>
                <w:b/>
                <w:bCs/>
                <w:color w:val="00B050"/>
                <w:sz w:val="28"/>
                <w:szCs w:val="28"/>
                <w:lang w:val="uk-UA"/>
              </w:rPr>
            </w:pPr>
            <w:r w:rsidRPr="000337E3">
              <w:rPr>
                <w:b/>
                <w:bCs/>
                <w:color w:val="00B050"/>
                <w:sz w:val="28"/>
                <w:szCs w:val="28"/>
                <w:lang w:val="uk-UA"/>
              </w:rPr>
              <w:t>ІІІ</w:t>
            </w:r>
          </w:p>
        </w:tc>
      </w:tr>
      <w:tr w:rsidR="00061243">
        <w:trPr>
          <w:trHeight w:val="412"/>
        </w:trPr>
        <w:tc>
          <w:tcPr>
            <w:tcW w:w="859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 xml:space="preserve">ХЗОШ </w:t>
            </w:r>
          </w:p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№ 57</w:t>
            </w:r>
          </w:p>
        </w:tc>
        <w:tc>
          <w:tcPr>
            <w:tcW w:w="3954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«Захисники лісу»</w:t>
            </w:r>
          </w:p>
        </w:tc>
        <w:tc>
          <w:tcPr>
            <w:tcW w:w="2056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33,5</w:t>
            </w:r>
          </w:p>
        </w:tc>
        <w:tc>
          <w:tcPr>
            <w:tcW w:w="1898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17,25</w:t>
            </w:r>
          </w:p>
        </w:tc>
        <w:tc>
          <w:tcPr>
            <w:tcW w:w="1739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50,75</w:t>
            </w:r>
          </w:p>
        </w:tc>
        <w:tc>
          <w:tcPr>
            <w:tcW w:w="1898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061243">
        <w:trPr>
          <w:trHeight w:val="394"/>
        </w:trPr>
        <w:tc>
          <w:tcPr>
            <w:tcW w:w="859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50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 xml:space="preserve">ХЗОШ </w:t>
            </w:r>
          </w:p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№67</w:t>
            </w:r>
          </w:p>
        </w:tc>
        <w:tc>
          <w:tcPr>
            <w:tcW w:w="3954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rFonts w:eastAsia="Times New Roman"/>
                <w:color w:val="000000"/>
                <w:sz w:val="28"/>
                <w:szCs w:val="28"/>
                <w:lang w:val="uk-UA"/>
              </w:rPr>
              <w:t>«Crazy School»</w:t>
            </w:r>
          </w:p>
        </w:tc>
        <w:tc>
          <w:tcPr>
            <w:tcW w:w="2056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898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13,25</w:t>
            </w:r>
          </w:p>
        </w:tc>
        <w:tc>
          <w:tcPr>
            <w:tcW w:w="1739" w:type="dxa"/>
          </w:tcPr>
          <w:p w:rsidR="00061243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55,25</w:t>
            </w:r>
          </w:p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061243">
        <w:trPr>
          <w:trHeight w:val="394"/>
        </w:trPr>
        <w:tc>
          <w:tcPr>
            <w:tcW w:w="859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50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ХЗОШ</w:t>
            </w:r>
          </w:p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№69</w:t>
            </w:r>
          </w:p>
        </w:tc>
        <w:tc>
          <w:tcPr>
            <w:tcW w:w="3954" w:type="dxa"/>
          </w:tcPr>
          <w:p w:rsidR="00061243" w:rsidRPr="007600AF" w:rsidRDefault="00061243" w:rsidP="007600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600AF">
              <w:rPr>
                <w:rFonts w:eastAsia="Times New Roman"/>
                <w:sz w:val="28"/>
                <w:szCs w:val="28"/>
                <w:lang w:val="uk-UA"/>
              </w:rPr>
              <w:t>«Служба 101»</w:t>
            </w:r>
          </w:p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34,75</w:t>
            </w:r>
          </w:p>
        </w:tc>
        <w:tc>
          <w:tcPr>
            <w:tcW w:w="1898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1739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52,25</w:t>
            </w:r>
          </w:p>
        </w:tc>
        <w:tc>
          <w:tcPr>
            <w:tcW w:w="1898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61243">
        <w:trPr>
          <w:trHeight w:val="412"/>
        </w:trPr>
        <w:tc>
          <w:tcPr>
            <w:tcW w:w="859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50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ХГ №86</w:t>
            </w:r>
          </w:p>
        </w:tc>
        <w:tc>
          <w:tcPr>
            <w:tcW w:w="3954" w:type="dxa"/>
          </w:tcPr>
          <w:p w:rsidR="00061243" w:rsidRPr="007600AF" w:rsidRDefault="00061243" w:rsidP="004369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Флеш Файєр</w:t>
            </w:r>
            <w:r w:rsidRPr="007600A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56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38,25</w:t>
            </w:r>
          </w:p>
        </w:tc>
        <w:tc>
          <w:tcPr>
            <w:tcW w:w="1898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39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58,25</w:t>
            </w:r>
          </w:p>
        </w:tc>
        <w:tc>
          <w:tcPr>
            <w:tcW w:w="1898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061243">
        <w:trPr>
          <w:trHeight w:val="394"/>
        </w:trPr>
        <w:tc>
          <w:tcPr>
            <w:tcW w:w="859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50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 xml:space="preserve">ХСШ </w:t>
            </w:r>
          </w:p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№ 87</w:t>
            </w:r>
          </w:p>
        </w:tc>
        <w:tc>
          <w:tcPr>
            <w:tcW w:w="3954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«Рятівник</w:t>
            </w:r>
            <w:r w:rsidRPr="007600A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56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42,5</w:t>
            </w:r>
          </w:p>
        </w:tc>
        <w:tc>
          <w:tcPr>
            <w:tcW w:w="1898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23,25</w:t>
            </w:r>
          </w:p>
        </w:tc>
        <w:tc>
          <w:tcPr>
            <w:tcW w:w="1739" w:type="dxa"/>
          </w:tcPr>
          <w:p w:rsidR="00061243" w:rsidRPr="00436988" w:rsidRDefault="00061243" w:rsidP="007600AF">
            <w:pPr>
              <w:jc w:val="center"/>
              <w:rPr>
                <w:color w:val="00B0F0"/>
                <w:sz w:val="28"/>
                <w:szCs w:val="28"/>
                <w:lang w:val="uk-UA"/>
              </w:rPr>
            </w:pPr>
            <w:r w:rsidRPr="00436988">
              <w:rPr>
                <w:color w:val="00B0F0"/>
                <w:sz w:val="28"/>
                <w:szCs w:val="28"/>
                <w:lang w:val="uk-UA"/>
              </w:rPr>
              <w:t>65,75</w:t>
            </w:r>
          </w:p>
        </w:tc>
        <w:tc>
          <w:tcPr>
            <w:tcW w:w="1898" w:type="dxa"/>
          </w:tcPr>
          <w:p w:rsidR="00061243" w:rsidRPr="000337E3" w:rsidRDefault="00061243" w:rsidP="007600AF">
            <w:pPr>
              <w:jc w:val="center"/>
              <w:rPr>
                <w:b/>
                <w:bCs/>
                <w:color w:val="00B0F0"/>
                <w:sz w:val="28"/>
                <w:szCs w:val="28"/>
                <w:lang w:val="uk-UA"/>
              </w:rPr>
            </w:pPr>
            <w:r w:rsidRPr="000337E3">
              <w:rPr>
                <w:b/>
                <w:bCs/>
                <w:color w:val="00B0F0"/>
                <w:sz w:val="28"/>
                <w:szCs w:val="28"/>
                <w:lang w:val="uk-UA"/>
              </w:rPr>
              <w:t>ІІ</w:t>
            </w:r>
          </w:p>
        </w:tc>
      </w:tr>
      <w:tr w:rsidR="00061243">
        <w:trPr>
          <w:trHeight w:val="394"/>
        </w:trPr>
        <w:tc>
          <w:tcPr>
            <w:tcW w:w="859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50" w:type="dxa"/>
          </w:tcPr>
          <w:p w:rsidR="00061243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ХСШ </w:t>
            </w:r>
          </w:p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№108</w:t>
            </w:r>
          </w:p>
        </w:tc>
        <w:tc>
          <w:tcPr>
            <w:tcW w:w="3954" w:type="dxa"/>
          </w:tcPr>
          <w:p w:rsidR="00061243" w:rsidRPr="007600AF" w:rsidRDefault="00061243" w:rsidP="0043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«Пожежний дозор»</w:t>
            </w:r>
          </w:p>
        </w:tc>
        <w:tc>
          <w:tcPr>
            <w:tcW w:w="2056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43,75</w:t>
            </w:r>
          </w:p>
        </w:tc>
        <w:tc>
          <w:tcPr>
            <w:tcW w:w="1898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24,75</w:t>
            </w:r>
          </w:p>
        </w:tc>
        <w:tc>
          <w:tcPr>
            <w:tcW w:w="1739" w:type="dxa"/>
          </w:tcPr>
          <w:p w:rsidR="00061243" w:rsidRPr="00436988" w:rsidRDefault="00061243" w:rsidP="007600AF">
            <w:pPr>
              <w:jc w:val="center"/>
              <w:rPr>
                <w:color w:val="00B0F0"/>
                <w:sz w:val="28"/>
                <w:szCs w:val="28"/>
                <w:lang w:val="uk-UA"/>
              </w:rPr>
            </w:pPr>
            <w:r w:rsidRPr="00436988">
              <w:rPr>
                <w:color w:val="00B0F0"/>
                <w:sz w:val="28"/>
                <w:szCs w:val="28"/>
                <w:lang w:val="uk-UA"/>
              </w:rPr>
              <w:t>68,5</w:t>
            </w:r>
          </w:p>
        </w:tc>
        <w:tc>
          <w:tcPr>
            <w:tcW w:w="1898" w:type="dxa"/>
          </w:tcPr>
          <w:p w:rsidR="00061243" w:rsidRPr="000337E3" w:rsidRDefault="00061243" w:rsidP="007600AF">
            <w:pPr>
              <w:jc w:val="center"/>
              <w:rPr>
                <w:b/>
                <w:bCs/>
                <w:color w:val="00B0F0"/>
                <w:sz w:val="28"/>
                <w:szCs w:val="28"/>
                <w:lang w:val="uk-UA"/>
              </w:rPr>
            </w:pPr>
            <w:r w:rsidRPr="000337E3">
              <w:rPr>
                <w:b/>
                <w:bCs/>
                <w:color w:val="00B0F0"/>
                <w:sz w:val="28"/>
                <w:szCs w:val="28"/>
                <w:lang w:val="uk-UA"/>
              </w:rPr>
              <w:t>ІІ</w:t>
            </w:r>
          </w:p>
        </w:tc>
      </w:tr>
      <w:tr w:rsidR="00061243">
        <w:trPr>
          <w:trHeight w:val="412"/>
        </w:trPr>
        <w:tc>
          <w:tcPr>
            <w:tcW w:w="859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50" w:type="dxa"/>
          </w:tcPr>
          <w:p w:rsidR="00061243" w:rsidRPr="007600AF" w:rsidRDefault="00061243" w:rsidP="00436988">
            <w:pPr>
              <w:jc w:val="center"/>
              <w:rPr>
                <w:sz w:val="28"/>
                <w:szCs w:val="28"/>
                <w:lang w:val="uk-UA"/>
              </w:rPr>
            </w:pPr>
            <w:r w:rsidRPr="007600AF">
              <w:rPr>
                <w:sz w:val="28"/>
                <w:szCs w:val="28"/>
                <w:lang w:val="uk-UA"/>
              </w:rPr>
              <w:t>ХЗОШ</w:t>
            </w:r>
          </w:p>
          <w:p w:rsidR="00061243" w:rsidRPr="007600AF" w:rsidRDefault="00061243" w:rsidP="004369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№12</w:t>
            </w:r>
            <w:r w:rsidRPr="007600A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54" w:type="dxa"/>
          </w:tcPr>
          <w:p w:rsidR="00061243" w:rsidRPr="00436988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436988">
              <w:rPr>
                <w:sz w:val="28"/>
                <w:szCs w:val="28"/>
                <w:lang w:val="uk-UA"/>
              </w:rPr>
              <w:t>«Форсаж»</w:t>
            </w:r>
          </w:p>
        </w:tc>
        <w:tc>
          <w:tcPr>
            <w:tcW w:w="2056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44,5</w:t>
            </w:r>
          </w:p>
        </w:tc>
        <w:tc>
          <w:tcPr>
            <w:tcW w:w="1898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739" w:type="dxa"/>
          </w:tcPr>
          <w:p w:rsidR="00061243" w:rsidRPr="00436988" w:rsidRDefault="00061243" w:rsidP="007600AF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436988">
              <w:rPr>
                <w:color w:val="FF0000"/>
                <w:sz w:val="28"/>
                <w:szCs w:val="28"/>
                <w:lang w:val="uk-UA"/>
              </w:rPr>
              <w:t>69,5</w:t>
            </w:r>
          </w:p>
        </w:tc>
        <w:tc>
          <w:tcPr>
            <w:tcW w:w="1898" w:type="dxa"/>
          </w:tcPr>
          <w:p w:rsidR="00061243" w:rsidRPr="000337E3" w:rsidRDefault="00061243" w:rsidP="007600AF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0337E3">
              <w:rPr>
                <w:b/>
                <w:bCs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061243">
        <w:trPr>
          <w:trHeight w:val="412"/>
        </w:trPr>
        <w:tc>
          <w:tcPr>
            <w:tcW w:w="859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50" w:type="dxa"/>
          </w:tcPr>
          <w:p w:rsidR="00061243" w:rsidRDefault="00061243" w:rsidP="004369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ХЗОШ </w:t>
            </w:r>
          </w:p>
          <w:p w:rsidR="00061243" w:rsidRPr="007600AF" w:rsidRDefault="00061243" w:rsidP="004369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136</w:t>
            </w:r>
          </w:p>
        </w:tc>
        <w:tc>
          <w:tcPr>
            <w:tcW w:w="3954" w:type="dxa"/>
          </w:tcPr>
          <w:p w:rsidR="00061243" w:rsidRPr="00436988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 w:rsidRPr="00436988">
              <w:rPr>
                <w:sz w:val="28"/>
                <w:szCs w:val="28"/>
                <w:lang w:val="uk-UA"/>
              </w:rPr>
              <w:t>«Пирос»</w:t>
            </w:r>
          </w:p>
        </w:tc>
        <w:tc>
          <w:tcPr>
            <w:tcW w:w="2056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39,25</w:t>
            </w:r>
          </w:p>
        </w:tc>
        <w:tc>
          <w:tcPr>
            <w:tcW w:w="1898" w:type="dxa"/>
          </w:tcPr>
          <w:p w:rsidR="00061243" w:rsidRPr="007600AF" w:rsidRDefault="00061243" w:rsidP="00760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20,5</w:t>
            </w:r>
          </w:p>
        </w:tc>
        <w:tc>
          <w:tcPr>
            <w:tcW w:w="1739" w:type="dxa"/>
          </w:tcPr>
          <w:p w:rsidR="00061243" w:rsidRPr="00436988" w:rsidRDefault="00061243" w:rsidP="007600AF">
            <w:pPr>
              <w:jc w:val="center"/>
              <w:rPr>
                <w:color w:val="00B050"/>
                <w:sz w:val="28"/>
                <w:szCs w:val="28"/>
                <w:lang w:val="uk-UA"/>
              </w:rPr>
            </w:pPr>
            <w:r w:rsidRPr="00436988">
              <w:rPr>
                <w:color w:val="00B050"/>
                <w:sz w:val="28"/>
                <w:szCs w:val="28"/>
                <w:lang w:val="uk-UA"/>
              </w:rPr>
              <w:t>59,75</w:t>
            </w:r>
          </w:p>
        </w:tc>
        <w:tc>
          <w:tcPr>
            <w:tcW w:w="1898" w:type="dxa"/>
          </w:tcPr>
          <w:p w:rsidR="00061243" w:rsidRPr="000337E3" w:rsidRDefault="00061243" w:rsidP="007600AF">
            <w:pPr>
              <w:jc w:val="center"/>
              <w:rPr>
                <w:b/>
                <w:bCs/>
                <w:color w:val="00B050"/>
                <w:sz w:val="28"/>
                <w:szCs w:val="28"/>
                <w:lang w:val="uk-UA"/>
              </w:rPr>
            </w:pPr>
            <w:r w:rsidRPr="000337E3">
              <w:rPr>
                <w:b/>
                <w:bCs/>
                <w:color w:val="00B050"/>
                <w:sz w:val="28"/>
                <w:szCs w:val="28"/>
                <w:lang w:val="uk-UA"/>
              </w:rPr>
              <w:t>ІІІ</w:t>
            </w:r>
          </w:p>
        </w:tc>
      </w:tr>
    </w:tbl>
    <w:p w:rsidR="00061243" w:rsidRDefault="00061243" w:rsidP="007600AF">
      <w:pPr>
        <w:rPr>
          <w:sz w:val="28"/>
          <w:szCs w:val="28"/>
          <w:lang w:val="uk-UA"/>
        </w:rPr>
      </w:pPr>
    </w:p>
    <w:p w:rsidR="00061243" w:rsidRPr="00793579" w:rsidRDefault="00061243" w:rsidP="007600AF">
      <w:pPr>
        <w:rPr>
          <w:sz w:val="20"/>
          <w:szCs w:val="20"/>
          <w:lang w:val="uk-UA"/>
        </w:rPr>
      </w:pPr>
    </w:p>
    <w:sectPr w:rsidR="00061243" w:rsidRPr="00793579" w:rsidSect="007600AF">
      <w:pgSz w:w="16838" w:h="11906" w:orient="landscape"/>
      <w:pgMar w:top="142" w:right="36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1C9D"/>
    <w:multiLevelType w:val="hybridMultilevel"/>
    <w:tmpl w:val="23E09B12"/>
    <w:lvl w:ilvl="0" w:tplc="C34E1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A3657"/>
    <w:multiLevelType w:val="hybridMultilevel"/>
    <w:tmpl w:val="0C2427F6"/>
    <w:lvl w:ilvl="0" w:tplc="B23AFC84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500211EC"/>
    <w:multiLevelType w:val="hybridMultilevel"/>
    <w:tmpl w:val="F6B8BD42"/>
    <w:lvl w:ilvl="0" w:tplc="18CE08C6">
      <w:start w:val="27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">
    <w:nsid w:val="5A610CA7"/>
    <w:multiLevelType w:val="hybridMultilevel"/>
    <w:tmpl w:val="C8DA08D6"/>
    <w:lvl w:ilvl="0" w:tplc="D75209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49C4C0B"/>
    <w:multiLevelType w:val="hybridMultilevel"/>
    <w:tmpl w:val="AFB067C4"/>
    <w:lvl w:ilvl="0" w:tplc="F89E89C4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0FB"/>
    <w:rsid w:val="00010188"/>
    <w:rsid w:val="00010E56"/>
    <w:rsid w:val="00025CAC"/>
    <w:rsid w:val="000337E3"/>
    <w:rsid w:val="00042EBE"/>
    <w:rsid w:val="0004641C"/>
    <w:rsid w:val="00054397"/>
    <w:rsid w:val="00056C93"/>
    <w:rsid w:val="00060EB6"/>
    <w:rsid w:val="00061243"/>
    <w:rsid w:val="00063BB4"/>
    <w:rsid w:val="00064837"/>
    <w:rsid w:val="000658C7"/>
    <w:rsid w:val="00090AF5"/>
    <w:rsid w:val="000A51C3"/>
    <w:rsid w:val="000B30C9"/>
    <w:rsid w:val="000B733F"/>
    <w:rsid w:val="000B77BC"/>
    <w:rsid w:val="000C62E2"/>
    <w:rsid w:val="000C7B40"/>
    <w:rsid w:val="000E2824"/>
    <w:rsid w:val="000E30C4"/>
    <w:rsid w:val="000F44DA"/>
    <w:rsid w:val="00101964"/>
    <w:rsid w:val="0011000F"/>
    <w:rsid w:val="001149CC"/>
    <w:rsid w:val="00115F01"/>
    <w:rsid w:val="00133949"/>
    <w:rsid w:val="00142359"/>
    <w:rsid w:val="001433F0"/>
    <w:rsid w:val="00151B7C"/>
    <w:rsid w:val="0015396B"/>
    <w:rsid w:val="001542A6"/>
    <w:rsid w:val="0015645E"/>
    <w:rsid w:val="00156BE7"/>
    <w:rsid w:val="001613B4"/>
    <w:rsid w:val="001740AC"/>
    <w:rsid w:val="00182116"/>
    <w:rsid w:val="00185C94"/>
    <w:rsid w:val="001A2F0E"/>
    <w:rsid w:val="001A3035"/>
    <w:rsid w:val="001A70E9"/>
    <w:rsid w:val="001B2C3A"/>
    <w:rsid w:val="001D33E6"/>
    <w:rsid w:val="001D3F3F"/>
    <w:rsid w:val="001D63C6"/>
    <w:rsid w:val="001F276D"/>
    <w:rsid w:val="002179A4"/>
    <w:rsid w:val="00235511"/>
    <w:rsid w:val="00241451"/>
    <w:rsid w:val="00256C4D"/>
    <w:rsid w:val="002614EF"/>
    <w:rsid w:val="00261ABC"/>
    <w:rsid w:val="00265617"/>
    <w:rsid w:val="00266C06"/>
    <w:rsid w:val="00277E2E"/>
    <w:rsid w:val="00287354"/>
    <w:rsid w:val="00290848"/>
    <w:rsid w:val="002916FE"/>
    <w:rsid w:val="0029238D"/>
    <w:rsid w:val="002A1A76"/>
    <w:rsid w:val="002A4F0A"/>
    <w:rsid w:val="002C3EB4"/>
    <w:rsid w:val="002C4A2A"/>
    <w:rsid w:val="002D0D13"/>
    <w:rsid w:val="002D1EC1"/>
    <w:rsid w:val="002D2318"/>
    <w:rsid w:val="002E4FEF"/>
    <w:rsid w:val="002F1365"/>
    <w:rsid w:val="00301A72"/>
    <w:rsid w:val="003022D1"/>
    <w:rsid w:val="0030439E"/>
    <w:rsid w:val="00310051"/>
    <w:rsid w:val="00310E3B"/>
    <w:rsid w:val="00317FC6"/>
    <w:rsid w:val="003402EE"/>
    <w:rsid w:val="0035379C"/>
    <w:rsid w:val="00362311"/>
    <w:rsid w:val="00371E6B"/>
    <w:rsid w:val="00390A22"/>
    <w:rsid w:val="00393596"/>
    <w:rsid w:val="003977A2"/>
    <w:rsid w:val="003A0913"/>
    <w:rsid w:val="003A3DB8"/>
    <w:rsid w:val="003B0512"/>
    <w:rsid w:val="003B5263"/>
    <w:rsid w:val="003D6E8E"/>
    <w:rsid w:val="003E3D1C"/>
    <w:rsid w:val="003F028E"/>
    <w:rsid w:val="004057FD"/>
    <w:rsid w:val="004144CD"/>
    <w:rsid w:val="00417F62"/>
    <w:rsid w:val="00433F94"/>
    <w:rsid w:val="00435B24"/>
    <w:rsid w:val="00436988"/>
    <w:rsid w:val="00440B74"/>
    <w:rsid w:val="004418E2"/>
    <w:rsid w:val="00467FD5"/>
    <w:rsid w:val="00471218"/>
    <w:rsid w:val="0047133B"/>
    <w:rsid w:val="004827D4"/>
    <w:rsid w:val="00493DFF"/>
    <w:rsid w:val="00495132"/>
    <w:rsid w:val="004A134E"/>
    <w:rsid w:val="004B6C7D"/>
    <w:rsid w:val="004C012F"/>
    <w:rsid w:val="004C0A7C"/>
    <w:rsid w:val="004D785E"/>
    <w:rsid w:val="004E49DD"/>
    <w:rsid w:val="004E5A23"/>
    <w:rsid w:val="004E72FE"/>
    <w:rsid w:val="0050213B"/>
    <w:rsid w:val="00503174"/>
    <w:rsid w:val="00510026"/>
    <w:rsid w:val="005133B2"/>
    <w:rsid w:val="00522B5E"/>
    <w:rsid w:val="00522DB0"/>
    <w:rsid w:val="00526239"/>
    <w:rsid w:val="005555BD"/>
    <w:rsid w:val="0055605D"/>
    <w:rsid w:val="00563525"/>
    <w:rsid w:val="00567B26"/>
    <w:rsid w:val="005971A5"/>
    <w:rsid w:val="005A3836"/>
    <w:rsid w:val="005A40CA"/>
    <w:rsid w:val="005C3DA8"/>
    <w:rsid w:val="005C68D8"/>
    <w:rsid w:val="005D21C2"/>
    <w:rsid w:val="005E7412"/>
    <w:rsid w:val="005F56A0"/>
    <w:rsid w:val="00602C11"/>
    <w:rsid w:val="00605300"/>
    <w:rsid w:val="006218DA"/>
    <w:rsid w:val="00631951"/>
    <w:rsid w:val="00645578"/>
    <w:rsid w:val="0065434C"/>
    <w:rsid w:val="006568EC"/>
    <w:rsid w:val="00660637"/>
    <w:rsid w:val="00685018"/>
    <w:rsid w:val="00687AE3"/>
    <w:rsid w:val="00694F37"/>
    <w:rsid w:val="006A1724"/>
    <w:rsid w:val="006A4EAE"/>
    <w:rsid w:val="006A60A0"/>
    <w:rsid w:val="006C116F"/>
    <w:rsid w:val="006C1AB9"/>
    <w:rsid w:val="006C22BA"/>
    <w:rsid w:val="006C37A7"/>
    <w:rsid w:val="006D5AAF"/>
    <w:rsid w:val="006E22E7"/>
    <w:rsid w:val="006F1BE1"/>
    <w:rsid w:val="0070168C"/>
    <w:rsid w:val="007055C3"/>
    <w:rsid w:val="00712975"/>
    <w:rsid w:val="007132F5"/>
    <w:rsid w:val="00722218"/>
    <w:rsid w:val="00724D51"/>
    <w:rsid w:val="00724D5E"/>
    <w:rsid w:val="00726CAD"/>
    <w:rsid w:val="00731A79"/>
    <w:rsid w:val="00734038"/>
    <w:rsid w:val="00736704"/>
    <w:rsid w:val="007423A6"/>
    <w:rsid w:val="00742C52"/>
    <w:rsid w:val="007600AF"/>
    <w:rsid w:val="00765773"/>
    <w:rsid w:val="00765E50"/>
    <w:rsid w:val="00766048"/>
    <w:rsid w:val="007741F6"/>
    <w:rsid w:val="007747DB"/>
    <w:rsid w:val="007764DA"/>
    <w:rsid w:val="00793579"/>
    <w:rsid w:val="007B2EF1"/>
    <w:rsid w:val="007B33CB"/>
    <w:rsid w:val="007B4100"/>
    <w:rsid w:val="007C3490"/>
    <w:rsid w:val="007C5E46"/>
    <w:rsid w:val="007C6520"/>
    <w:rsid w:val="007D040C"/>
    <w:rsid w:val="007D17B0"/>
    <w:rsid w:val="007D32CD"/>
    <w:rsid w:val="007E5B62"/>
    <w:rsid w:val="007F2C93"/>
    <w:rsid w:val="008212A8"/>
    <w:rsid w:val="00821312"/>
    <w:rsid w:val="008228B7"/>
    <w:rsid w:val="0083169A"/>
    <w:rsid w:val="008368F2"/>
    <w:rsid w:val="0084723B"/>
    <w:rsid w:val="0085275E"/>
    <w:rsid w:val="00860AC7"/>
    <w:rsid w:val="00865CB0"/>
    <w:rsid w:val="00875381"/>
    <w:rsid w:val="00875737"/>
    <w:rsid w:val="0087666D"/>
    <w:rsid w:val="008864C4"/>
    <w:rsid w:val="008911E1"/>
    <w:rsid w:val="008B0F53"/>
    <w:rsid w:val="008C0A64"/>
    <w:rsid w:val="008C39B1"/>
    <w:rsid w:val="008C66BE"/>
    <w:rsid w:val="008D4E41"/>
    <w:rsid w:val="008E09BF"/>
    <w:rsid w:val="008E1ACB"/>
    <w:rsid w:val="008F14C9"/>
    <w:rsid w:val="008F2396"/>
    <w:rsid w:val="008F2CF6"/>
    <w:rsid w:val="00907B92"/>
    <w:rsid w:val="009116FD"/>
    <w:rsid w:val="009132AD"/>
    <w:rsid w:val="00916032"/>
    <w:rsid w:val="00916C12"/>
    <w:rsid w:val="00920194"/>
    <w:rsid w:val="00922B3B"/>
    <w:rsid w:val="00924B32"/>
    <w:rsid w:val="00937E53"/>
    <w:rsid w:val="00953C4F"/>
    <w:rsid w:val="009569CD"/>
    <w:rsid w:val="00961E09"/>
    <w:rsid w:val="00963A2E"/>
    <w:rsid w:val="00966200"/>
    <w:rsid w:val="00986D00"/>
    <w:rsid w:val="009967A6"/>
    <w:rsid w:val="009A2AF6"/>
    <w:rsid w:val="009D4C68"/>
    <w:rsid w:val="009E343D"/>
    <w:rsid w:val="009E6FF4"/>
    <w:rsid w:val="009F3F93"/>
    <w:rsid w:val="009F5416"/>
    <w:rsid w:val="00A00E88"/>
    <w:rsid w:val="00A2407B"/>
    <w:rsid w:val="00A25780"/>
    <w:rsid w:val="00A279CF"/>
    <w:rsid w:val="00A43E56"/>
    <w:rsid w:val="00A469FC"/>
    <w:rsid w:val="00A50332"/>
    <w:rsid w:val="00A622D0"/>
    <w:rsid w:val="00A66108"/>
    <w:rsid w:val="00A67B7A"/>
    <w:rsid w:val="00A7109C"/>
    <w:rsid w:val="00A7530C"/>
    <w:rsid w:val="00A81BDF"/>
    <w:rsid w:val="00A81EB8"/>
    <w:rsid w:val="00A842C1"/>
    <w:rsid w:val="00A873BD"/>
    <w:rsid w:val="00A87CCA"/>
    <w:rsid w:val="00A87F7D"/>
    <w:rsid w:val="00AB4925"/>
    <w:rsid w:val="00AB4EFE"/>
    <w:rsid w:val="00AB5B8E"/>
    <w:rsid w:val="00AD0C43"/>
    <w:rsid w:val="00AD2936"/>
    <w:rsid w:val="00AD72A0"/>
    <w:rsid w:val="00AE65C1"/>
    <w:rsid w:val="00AF4CA4"/>
    <w:rsid w:val="00B012C7"/>
    <w:rsid w:val="00B02B5C"/>
    <w:rsid w:val="00B02E66"/>
    <w:rsid w:val="00B13F00"/>
    <w:rsid w:val="00B16537"/>
    <w:rsid w:val="00B177FC"/>
    <w:rsid w:val="00B210FF"/>
    <w:rsid w:val="00B406AD"/>
    <w:rsid w:val="00B40937"/>
    <w:rsid w:val="00B45887"/>
    <w:rsid w:val="00B51C58"/>
    <w:rsid w:val="00B606D0"/>
    <w:rsid w:val="00B62B8E"/>
    <w:rsid w:val="00B7210C"/>
    <w:rsid w:val="00B745AF"/>
    <w:rsid w:val="00B93FD0"/>
    <w:rsid w:val="00B95FA1"/>
    <w:rsid w:val="00BA6C1A"/>
    <w:rsid w:val="00BC0CCF"/>
    <w:rsid w:val="00BC2AA3"/>
    <w:rsid w:val="00BC5842"/>
    <w:rsid w:val="00BD1F50"/>
    <w:rsid w:val="00BD3BE9"/>
    <w:rsid w:val="00BD7FD5"/>
    <w:rsid w:val="00BE19A7"/>
    <w:rsid w:val="00BE3B7D"/>
    <w:rsid w:val="00C0570D"/>
    <w:rsid w:val="00C167F2"/>
    <w:rsid w:val="00C24885"/>
    <w:rsid w:val="00C24F03"/>
    <w:rsid w:val="00C32305"/>
    <w:rsid w:val="00C3319B"/>
    <w:rsid w:val="00C55CE3"/>
    <w:rsid w:val="00C603A8"/>
    <w:rsid w:val="00C61A48"/>
    <w:rsid w:val="00C62554"/>
    <w:rsid w:val="00C713D0"/>
    <w:rsid w:val="00C748A9"/>
    <w:rsid w:val="00C82989"/>
    <w:rsid w:val="00C83770"/>
    <w:rsid w:val="00C85354"/>
    <w:rsid w:val="00C868F8"/>
    <w:rsid w:val="00C94894"/>
    <w:rsid w:val="00CA752B"/>
    <w:rsid w:val="00CC0748"/>
    <w:rsid w:val="00CE7EBD"/>
    <w:rsid w:val="00D364E0"/>
    <w:rsid w:val="00D40257"/>
    <w:rsid w:val="00D73334"/>
    <w:rsid w:val="00D7788C"/>
    <w:rsid w:val="00D826D9"/>
    <w:rsid w:val="00D82DDA"/>
    <w:rsid w:val="00D92226"/>
    <w:rsid w:val="00D940D1"/>
    <w:rsid w:val="00D94521"/>
    <w:rsid w:val="00DB62F6"/>
    <w:rsid w:val="00DD01A0"/>
    <w:rsid w:val="00DD4200"/>
    <w:rsid w:val="00DE0D6A"/>
    <w:rsid w:val="00DE476F"/>
    <w:rsid w:val="00DF0C31"/>
    <w:rsid w:val="00DF63A6"/>
    <w:rsid w:val="00E269F7"/>
    <w:rsid w:val="00E35806"/>
    <w:rsid w:val="00E62C25"/>
    <w:rsid w:val="00E72620"/>
    <w:rsid w:val="00E73F00"/>
    <w:rsid w:val="00E8002D"/>
    <w:rsid w:val="00E816B9"/>
    <w:rsid w:val="00E86D79"/>
    <w:rsid w:val="00E87790"/>
    <w:rsid w:val="00E964AE"/>
    <w:rsid w:val="00E96CA5"/>
    <w:rsid w:val="00EA58E5"/>
    <w:rsid w:val="00EA6120"/>
    <w:rsid w:val="00ED28EB"/>
    <w:rsid w:val="00EE057C"/>
    <w:rsid w:val="00EE0D3B"/>
    <w:rsid w:val="00EE20FB"/>
    <w:rsid w:val="00F002AA"/>
    <w:rsid w:val="00F204D7"/>
    <w:rsid w:val="00F52773"/>
    <w:rsid w:val="00F6021B"/>
    <w:rsid w:val="00F6142D"/>
    <w:rsid w:val="00F6149C"/>
    <w:rsid w:val="00F843FF"/>
    <w:rsid w:val="00F84B86"/>
    <w:rsid w:val="00FA0B64"/>
    <w:rsid w:val="00FA151A"/>
    <w:rsid w:val="00FA60E9"/>
    <w:rsid w:val="00FB563B"/>
    <w:rsid w:val="00FB72D5"/>
    <w:rsid w:val="00FC3932"/>
    <w:rsid w:val="00FC414B"/>
    <w:rsid w:val="00FD0B25"/>
    <w:rsid w:val="00FD0CA7"/>
    <w:rsid w:val="00FD549A"/>
    <w:rsid w:val="00FE5D3E"/>
    <w:rsid w:val="00FE75B4"/>
    <w:rsid w:val="00FF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FB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20FB"/>
    <w:pPr>
      <w:keepNext/>
      <w:jc w:val="center"/>
      <w:outlineLvl w:val="7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EE20FB"/>
    <w:rPr>
      <w:b/>
      <w:bCs/>
      <w:sz w:val="26"/>
      <w:szCs w:val="26"/>
      <w:lang w:val="ru-RU" w:eastAsia="ru-RU"/>
    </w:rPr>
  </w:style>
  <w:style w:type="table" w:styleId="TableGrid">
    <w:name w:val="Table Grid"/>
    <w:basedOn w:val="TableNormal"/>
    <w:uiPriority w:val="99"/>
    <w:rsid w:val="007132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85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85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5132"/>
    <w:pPr>
      <w:ind w:left="720"/>
    </w:pPr>
  </w:style>
  <w:style w:type="paragraph" w:styleId="BodyText">
    <w:name w:val="Body Text"/>
    <w:basedOn w:val="Normal"/>
    <w:link w:val="BodyTextChar"/>
    <w:uiPriority w:val="99"/>
    <w:rsid w:val="00EE05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E057C"/>
    <w:rPr>
      <w:rFonts w:eastAsia="Times New Roman"/>
      <w:sz w:val="24"/>
      <w:szCs w:val="24"/>
    </w:rPr>
  </w:style>
  <w:style w:type="character" w:customStyle="1" w:styleId="4">
    <w:name w:val="Основной текст (4)"/>
    <w:basedOn w:val="DefaultParagraphFont"/>
    <w:uiPriority w:val="99"/>
    <w:rsid w:val="00BD3BE9"/>
    <w:rPr>
      <w:rFonts w:ascii="Times New Roman" w:hAnsi="Times New Roman" w:cs="Times New Roman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616</TotalTime>
  <Pages>3</Pages>
  <Words>657</Words>
  <Characters>3745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Людмила </cp:lastModifiedBy>
  <cp:revision>107</cp:revision>
  <cp:lastPrinted>2018-04-16T12:35:00Z</cp:lastPrinted>
  <dcterms:created xsi:type="dcterms:W3CDTF">2014-11-13T12:51:00Z</dcterms:created>
  <dcterms:modified xsi:type="dcterms:W3CDTF">2018-04-16T12:39:00Z</dcterms:modified>
</cp:coreProperties>
</file>