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"/>
        <w:tblW w:w="10485" w:type="dxa"/>
        <w:tblLayout w:type="fixed"/>
        <w:tblLook w:val="00A0"/>
      </w:tblPr>
      <w:tblGrid>
        <w:gridCol w:w="1135"/>
        <w:gridCol w:w="8075"/>
        <w:gridCol w:w="1275"/>
      </w:tblGrid>
      <w:tr w:rsidR="005724BC">
        <w:tc>
          <w:tcPr>
            <w:tcW w:w="1135" w:type="dxa"/>
          </w:tcPr>
          <w:p w:rsidR="005724BC" w:rsidRDefault="005724BC">
            <w:pPr>
              <w:rPr>
                <w:b/>
                <w:bCs/>
                <w:u w:val="single"/>
              </w:rPr>
            </w:pPr>
            <w:r w:rsidRPr="002D1AE6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60.75pt;visibility:visible">
                  <v:imagedata r:id="rId4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5" w:type="dxa"/>
              <w:tblLayout w:type="fixed"/>
              <w:tblLook w:val="00A0"/>
            </w:tblPr>
            <w:tblGrid>
              <w:gridCol w:w="3782"/>
              <w:gridCol w:w="4213"/>
            </w:tblGrid>
            <w:tr w:rsidR="005724BC">
              <w:tc>
                <w:tcPr>
                  <w:tcW w:w="3780" w:type="dxa"/>
                </w:tcPr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ХАРКІВСЬКА МІСЬКА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РАДА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ХАРКІВСЬКОЇ ОБЛАСТІ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ВИКОНАВЧИЙ КОМІТЕТ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АДМІНІСТРАЦІЯ ЛЕНІНСЬКОГО РАЙОНУ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УПРАВЛІННЯ ОСВІТИ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  <w:sz w:val="20"/>
                      <w:szCs w:val="20"/>
                      <w:vertAlign w:val="superscript"/>
                    </w:rPr>
                  </w:pP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УКРАИНА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ХАРЬКОВСКОЙ ОБЛАСТИ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ИСПОЛНИТЕЛЬНЫЙ КОМИТЕТ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ЛЕНИНСКОГО РАЙОНА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ОБРАЗОВАНИЯ</w:t>
                  </w: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5724BC" w:rsidRDefault="005724BC">
                  <w:pPr>
                    <w:framePr w:hSpace="180" w:wrap="around" w:vAnchor="page" w:hAnchor="margin" w:xAlign="center" w:y="23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24BC" w:rsidRDefault="005724B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5724BC" w:rsidRDefault="005724BC">
            <w:pPr>
              <w:ind w:left="-108"/>
              <w:rPr>
                <w:b/>
                <w:bCs/>
                <w:u w:val="single"/>
              </w:rPr>
            </w:pPr>
            <w:r w:rsidRPr="002D1AE6">
              <w:rPr>
                <w:noProof/>
                <w:lang w:val="ru-RU"/>
              </w:rPr>
              <w:pict>
                <v:shape id="Рисунок 2" o:spid="_x0000_i1026" type="#_x0000_t75" style="width:52.5pt;height:57pt;visibility:visible">
                  <v:imagedata r:id="rId5" o:title=""/>
                </v:shape>
              </w:pict>
            </w:r>
          </w:p>
        </w:tc>
      </w:tr>
      <w:tr w:rsidR="005724BC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4BC" w:rsidRDefault="005724BC">
            <w:pPr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4BC" w:rsidRDefault="005724BC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4BC" w:rsidRDefault="005724BC">
            <w:pPr>
              <w:rPr>
                <w:b/>
                <w:bCs/>
                <w:u w:val="single"/>
              </w:rPr>
            </w:pPr>
          </w:p>
        </w:tc>
      </w:tr>
    </w:tbl>
    <w:p w:rsidR="005724BC" w:rsidRDefault="005724BC" w:rsidP="0089594A">
      <w:r>
        <w:t xml:space="preserve">                                                                                                                        </w:t>
      </w:r>
    </w:p>
    <w:p w:rsidR="005724BC" w:rsidRDefault="005724BC" w:rsidP="0089594A">
      <w:r>
        <w:t xml:space="preserve">                                                                 </w:t>
      </w:r>
      <w:r>
        <w:rPr>
          <w:b/>
          <w:bCs/>
          <w:sz w:val="32"/>
          <w:szCs w:val="32"/>
        </w:rPr>
        <w:t xml:space="preserve">Н А К А З </w:t>
      </w:r>
    </w:p>
    <w:p w:rsidR="005724BC" w:rsidRDefault="005724BC" w:rsidP="0089594A">
      <w:pPr>
        <w:pStyle w:val="Heading1"/>
        <w:spacing w:line="360" w:lineRule="auto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>11.</w:t>
      </w:r>
      <w:r>
        <w:rPr>
          <w:b w:val="0"/>
          <w:bCs w:val="0"/>
          <w:lang w:val="ru-RU"/>
        </w:rPr>
        <w:t>09</w:t>
      </w:r>
      <w:r>
        <w:rPr>
          <w:b w:val="0"/>
          <w:bCs w:val="0"/>
        </w:rPr>
        <w:t>. 201</w:t>
      </w:r>
      <w:r w:rsidRPr="0089594A">
        <w:rPr>
          <w:b w:val="0"/>
          <w:bCs w:val="0"/>
          <w:lang w:val="ru-RU"/>
        </w:rPr>
        <w:t>5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ru-RU"/>
        </w:rPr>
        <w:t xml:space="preserve">                                       </w:t>
      </w:r>
      <w:r>
        <w:rPr>
          <w:b w:val="0"/>
          <w:bCs w:val="0"/>
        </w:rPr>
        <w:t>№ 266-К</w:t>
      </w:r>
    </w:p>
    <w:p w:rsidR="005724BC" w:rsidRDefault="005724BC" w:rsidP="0089594A">
      <w:pPr>
        <w:pStyle w:val="Heading1"/>
        <w:spacing w:line="360" w:lineRule="auto"/>
        <w:jc w:val="left"/>
        <w:rPr>
          <w:b w:val="0"/>
          <w:bCs w:val="0"/>
          <w:color w:val="FF0000"/>
          <w:sz w:val="16"/>
          <w:szCs w:val="16"/>
          <w:lang w:val="ru-RU"/>
        </w:rPr>
      </w:pPr>
    </w:p>
    <w:p w:rsidR="005724BC" w:rsidRPr="00B84918" w:rsidRDefault="005724BC" w:rsidP="0089594A">
      <w:pPr>
        <w:pStyle w:val="Heading1"/>
        <w:jc w:val="left"/>
        <w:rPr>
          <w:b w:val="0"/>
          <w:bCs w:val="0"/>
        </w:rPr>
      </w:pPr>
      <w:r w:rsidRPr="00B84918">
        <w:rPr>
          <w:b w:val="0"/>
          <w:bCs w:val="0"/>
        </w:rPr>
        <w:t>Про направлення на курси</w:t>
      </w:r>
    </w:p>
    <w:p w:rsidR="005724BC" w:rsidRPr="00B84918" w:rsidRDefault="005724BC" w:rsidP="0089594A">
      <w:pPr>
        <w:pStyle w:val="Heading1"/>
        <w:jc w:val="left"/>
        <w:rPr>
          <w:b w:val="0"/>
          <w:bCs w:val="0"/>
        </w:rPr>
      </w:pPr>
      <w:r w:rsidRPr="00B84918">
        <w:rPr>
          <w:b w:val="0"/>
          <w:bCs w:val="0"/>
        </w:rPr>
        <w:t xml:space="preserve">підвищення кваліфікації </w:t>
      </w:r>
    </w:p>
    <w:p w:rsidR="005724BC" w:rsidRPr="00B84918" w:rsidRDefault="005724BC" w:rsidP="0089594A">
      <w:pPr>
        <w:pStyle w:val="Heading1"/>
        <w:jc w:val="left"/>
        <w:rPr>
          <w:b w:val="0"/>
          <w:bCs w:val="0"/>
        </w:rPr>
      </w:pPr>
      <w:r w:rsidRPr="00B84918">
        <w:rPr>
          <w:b w:val="0"/>
          <w:bCs w:val="0"/>
        </w:rPr>
        <w:t>педагогічних працівників району</w:t>
      </w:r>
    </w:p>
    <w:p w:rsidR="005724BC" w:rsidRDefault="005724BC" w:rsidP="00895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24BC" w:rsidRDefault="005724BC" w:rsidP="0089594A">
      <w:pPr>
        <w:spacing w:line="360" w:lineRule="auto"/>
        <w:jc w:val="both"/>
        <w:rPr>
          <w:sz w:val="28"/>
          <w:szCs w:val="28"/>
        </w:rPr>
      </w:pPr>
    </w:p>
    <w:p w:rsidR="005724BC" w:rsidRDefault="005724BC" w:rsidP="0089594A">
      <w:pPr>
        <w:spacing w:line="360" w:lineRule="auto"/>
        <w:jc w:val="both"/>
        <w:rPr>
          <w:sz w:val="28"/>
          <w:szCs w:val="28"/>
        </w:rPr>
      </w:pPr>
    </w:p>
    <w:p w:rsidR="005724BC" w:rsidRPr="006D5604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пункту 1.7. </w:t>
      </w:r>
      <w:r w:rsidRPr="006D5604">
        <w:rPr>
          <w:sz w:val="28"/>
          <w:szCs w:val="28"/>
        </w:rPr>
        <w:t xml:space="preserve">Типового положення про атестацію педагогічних працівників, з метою підвищення професійної кваліфікації педагогічних кадрів, згідно з планом курсової підготовки  КВНЗ </w:t>
      </w:r>
      <w:r>
        <w:rPr>
          <w:sz w:val="28"/>
          <w:szCs w:val="28"/>
        </w:rPr>
        <w:t>«</w:t>
      </w:r>
      <w:r w:rsidRPr="006D5604">
        <w:rPr>
          <w:sz w:val="28"/>
          <w:szCs w:val="28"/>
        </w:rPr>
        <w:t>Харківс</w:t>
      </w:r>
      <w:r>
        <w:rPr>
          <w:sz w:val="28"/>
          <w:szCs w:val="28"/>
        </w:rPr>
        <w:t>ька академія неперервної освіти», методичного центру</w:t>
      </w:r>
      <w:r w:rsidRPr="006D5604">
        <w:rPr>
          <w:sz w:val="28"/>
          <w:szCs w:val="28"/>
        </w:rPr>
        <w:t>, замовлень</w:t>
      </w:r>
      <w:r>
        <w:rPr>
          <w:sz w:val="28"/>
          <w:szCs w:val="28"/>
        </w:rPr>
        <w:t xml:space="preserve"> навчальних</w:t>
      </w:r>
      <w:r w:rsidRPr="006D5604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ів </w:t>
      </w:r>
    </w:p>
    <w:p w:rsidR="005724BC" w:rsidRDefault="005724BC" w:rsidP="0089594A">
      <w:pPr>
        <w:pStyle w:val="Heading1"/>
        <w:jc w:val="both"/>
        <w:rPr>
          <w:b w:val="0"/>
          <w:bCs w:val="0"/>
        </w:rPr>
      </w:pPr>
    </w:p>
    <w:p w:rsidR="005724BC" w:rsidRDefault="005724BC" w:rsidP="00BA4BFE"/>
    <w:p w:rsidR="005724BC" w:rsidRPr="00BA4BFE" w:rsidRDefault="005724BC" w:rsidP="00BA4BFE"/>
    <w:p w:rsidR="005724BC" w:rsidRPr="00AD2D67" w:rsidRDefault="005724BC" w:rsidP="0089594A">
      <w:pPr>
        <w:spacing w:line="360" w:lineRule="auto"/>
        <w:jc w:val="both"/>
        <w:rPr>
          <w:sz w:val="28"/>
          <w:szCs w:val="28"/>
        </w:rPr>
      </w:pPr>
      <w:r w:rsidRPr="00AD2D67">
        <w:rPr>
          <w:sz w:val="28"/>
          <w:szCs w:val="28"/>
        </w:rPr>
        <w:t>НАКАЗУЮ :</w:t>
      </w:r>
    </w:p>
    <w:p w:rsidR="005724BC" w:rsidRPr="004668E4" w:rsidRDefault="005724BC" w:rsidP="0089594A">
      <w:pPr>
        <w:spacing w:line="360" w:lineRule="auto"/>
        <w:jc w:val="both"/>
      </w:pPr>
    </w:p>
    <w:p w:rsidR="005724BC" w:rsidRDefault="005724BC" w:rsidP="00E30CC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0D2B">
        <w:rPr>
          <w:sz w:val="28"/>
          <w:szCs w:val="28"/>
        </w:rPr>
        <w:t>Направити на курси п</w:t>
      </w:r>
      <w:r>
        <w:rPr>
          <w:sz w:val="28"/>
          <w:szCs w:val="28"/>
        </w:rPr>
        <w:t>ідвищення кваліфікації при КВНЗ «</w:t>
      </w:r>
      <w:r w:rsidRPr="00EF0D2B">
        <w:rPr>
          <w:sz w:val="28"/>
          <w:szCs w:val="28"/>
        </w:rPr>
        <w:t>Харківс</w:t>
      </w:r>
      <w:r>
        <w:rPr>
          <w:sz w:val="28"/>
          <w:szCs w:val="28"/>
        </w:rPr>
        <w:t>ька академія неперервної освіти»</w:t>
      </w:r>
      <w:r w:rsidRPr="00EF0D2B">
        <w:rPr>
          <w:sz w:val="28"/>
          <w:szCs w:val="28"/>
        </w:rPr>
        <w:t xml:space="preserve"> з відривом від виробництва зі збереженням заробітної плати</w:t>
      </w:r>
      <w:r w:rsidRPr="00EF0D2B">
        <w:rPr>
          <w:b/>
          <w:bCs/>
          <w:sz w:val="28"/>
          <w:szCs w:val="28"/>
        </w:rPr>
        <w:t>:</w:t>
      </w:r>
    </w:p>
    <w:p w:rsidR="005724BC" w:rsidRPr="00780BF8" w:rsidRDefault="005724BC" w:rsidP="00E30CCB">
      <w:pPr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1.1.  з 21</w:t>
      </w:r>
      <w:r w:rsidRPr="00D17A7D">
        <w:rPr>
          <w:sz w:val="28"/>
          <w:szCs w:val="28"/>
        </w:rPr>
        <w:t>.</w:t>
      </w:r>
      <w:r>
        <w:rPr>
          <w:sz w:val="28"/>
          <w:szCs w:val="28"/>
        </w:rPr>
        <w:t>09. - 25</w:t>
      </w:r>
      <w:r w:rsidRPr="00D17A7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color w:val="000000"/>
          <w:sz w:val="28"/>
          <w:szCs w:val="28"/>
          <w:lang w:eastAsia="uk-UA"/>
        </w:rPr>
        <w:t>.201</w:t>
      </w:r>
      <w:r w:rsidRPr="00AE1CD0">
        <w:rPr>
          <w:color w:val="000000"/>
          <w:sz w:val="28"/>
          <w:szCs w:val="28"/>
          <w:lang w:eastAsia="uk-UA"/>
        </w:rPr>
        <w:t>5</w:t>
      </w:r>
      <w:r w:rsidRPr="00D17A7D">
        <w:rPr>
          <w:color w:val="000000"/>
          <w:sz w:val="28"/>
          <w:szCs w:val="28"/>
          <w:lang w:eastAsia="uk-UA"/>
        </w:rPr>
        <w:t xml:space="preserve">;  </w:t>
      </w:r>
      <w:r>
        <w:rPr>
          <w:color w:val="000000"/>
          <w:sz w:val="28"/>
          <w:szCs w:val="28"/>
          <w:lang w:eastAsia="uk-UA"/>
        </w:rPr>
        <w:t xml:space="preserve"> 26</w:t>
      </w:r>
      <w:r w:rsidRPr="00D17A7D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10. - 30.10.201</w:t>
      </w:r>
      <w:r w:rsidRPr="00AE1CD0">
        <w:rPr>
          <w:color w:val="000000"/>
          <w:sz w:val="28"/>
          <w:szCs w:val="28"/>
          <w:lang w:eastAsia="uk-UA"/>
        </w:rPr>
        <w:t>5</w:t>
      </w:r>
      <w:r>
        <w:rPr>
          <w:color w:val="000000"/>
          <w:sz w:val="28"/>
          <w:szCs w:val="28"/>
          <w:lang w:eastAsia="uk-UA"/>
        </w:rPr>
        <w:t>:</w:t>
      </w:r>
    </w:p>
    <w:p w:rsidR="005724BC" w:rsidRDefault="005724BC" w:rsidP="00E30C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361">
        <w:rPr>
          <w:sz w:val="28"/>
          <w:szCs w:val="28"/>
        </w:rPr>
        <w:t>Шило</w:t>
      </w:r>
      <w:r>
        <w:rPr>
          <w:sz w:val="28"/>
          <w:szCs w:val="28"/>
        </w:rPr>
        <w:t xml:space="preserve"> Наталю Анатоліївну - вчителя фізики </w:t>
      </w:r>
      <w:r w:rsidRPr="003D7361">
        <w:rPr>
          <w:sz w:val="28"/>
          <w:szCs w:val="28"/>
        </w:rPr>
        <w:t xml:space="preserve"> </w:t>
      </w:r>
      <w:r w:rsidRPr="00593E83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гімназії № 86 </w:t>
      </w:r>
      <w:r w:rsidRPr="00593E83">
        <w:rPr>
          <w:sz w:val="28"/>
          <w:szCs w:val="28"/>
        </w:rPr>
        <w:t>Харківської міської ради Харківської області;</w:t>
      </w:r>
      <w:r>
        <w:rPr>
          <w:sz w:val="28"/>
          <w:szCs w:val="28"/>
        </w:rPr>
        <w:t xml:space="preserve"> </w:t>
      </w:r>
    </w:p>
    <w:p w:rsidR="005724BC" w:rsidRPr="00AB5DCF" w:rsidRDefault="005724BC" w:rsidP="00E30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4BC" w:rsidRDefault="005724BC" w:rsidP="00780BF8">
      <w:pPr>
        <w:ind w:right="-108" w:hanging="126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1.2.з </w:t>
      </w:r>
      <w:r w:rsidRPr="003D7361">
        <w:rPr>
          <w:sz w:val="28"/>
          <w:szCs w:val="28"/>
        </w:rPr>
        <w:t xml:space="preserve"> </w:t>
      </w:r>
      <w:r w:rsidRPr="004764C2">
        <w:rPr>
          <w:sz w:val="28"/>
          <w:szCs w:val="28"/>
          <w:lang w:eastAsia="uk-UA"/>
        </w:rPr>
        <w:t>05.10</w:t>
      </w:r>
      <w:r>
        <w:rPr>
          <w:sz w:val="28"/>
          <w:szCs w:val="28"/>
          <w:lang w:eastAsia="uk-UA"/>
        </w:rPr>
        <w:t xml:space="preserve">. </w:t>
      </w:r>
      <w:r w:rsidRPr="004764C2">
        <w:rPr>
          <w:sz w:val="28"/>
          <w:szCs w:val="28"/>
          <w:lang w:eastAsia="uk-UA"/>
        </w:rPr>
        <w:t>-</w:t>
      </w:r>
      <w:r>
        <w:rPr>
          <w:sz w:val="28"/>
          <w:szCs w:val="28"/>
          <w:lang w:eastAsia="uk-UA"/>
        </w:rPr>
        <w:t xml:space="preserve"> </w:t>
      </w:r>
      <w:r w:rsidRPr="004764C2">
        <w:rPr>
          <w:sz w:val="28"/>
          <w:szCs w:val="28"/>
          <w:lang w:eastAsia="uk-UA"/>
        </w:rPr>
        <w:t>09.10</w:t>
      </w:r>
      <w:r>
        <w:rPr>
          <w:sz w:val="28"/>
          <w:szCs w:val="28"/>
          <w:lang w:eastAsia="uk-UA"/>
        </w:rPr>
        <w:t>.2015</w:t>
      </w:r>
      <w:r w:rsidRPr="004764C2">
        <w:rPr>
          <w:sz w:val="28"/>
          <w:szCs w:val="28"/>
          <w:lang w:eastAsia="uk-UA"/>
        </w:rPr>
        <w:t>;</w:t>
      </w:r>
      <w:r>
        <w:rPr>
          <w:sz w:val="28"/>
          <w:szCs w:val="28"/>
          <w:lang w:eastAsia="uk-UA"/>
        </w:rPr>
        <w:t xml:space="preserve">   </w:t>
      </w:r>
      <w:r w:rsidRPr="004764C2">
        <w:rPr>
          <w:sz w:val="28"/>
          <w:szCs w:val="28"/>
          <w:lang w:eastAsia="uk-UA"/>
        </w:rPr>
        <w:t>09.11-13.11</w:t>
      </w:r>
      <w:r>
        <w:rPr>
          <w:sz w:val="28"/>
          <w:szCs w:val="28"/>
          <w:lang w:eastAsia="uk-UA"/>
        </w:rPr>
        <w:t>.2015:</w:t>
      </w:r>
    </w:p>
    <w:p w:rsidR="005724BC" w:rsidRDefault="005724BC" w:rsidP="00E30CCB">
      <w:pPr>
        <w:ind w:right="-2410"/>
        <w:rPr>
          <w:sz w:val="28"/>
          <w:szCs w:val="28"/>
        </w:rPr>
      </w:pPr>
      <w:r w:rsidRPr="007E1F70">
        <w:rPr>
          <w:sz w:val="28"/>
          <w:szCs w:val="28"/>
          <w:lang w:eastAsia="uk-UA"/>
        </w:rPr>
        <w:t xml:space="preserve">Ходак </w:t>
      </w:r>
      <w:r>
        <w:rPr>
          <w:sz w:val="28"/>
          <w:szCs w:val="28"/>
        </w:rPr>
        <w:t xml:space="preserve">   Катерину   Іванівну  –  вчителя   зарубіжної    літератури    </w:t>
      </w:r>
      <w:r w:rsidRPr="00E30CCB">
        <w:rPr>
          <w:sz w:val="28"/>
          <w:szCs w:val="28"/>
        </w:rPr>
        <w:t xml:space="preserve">Харківської </w:t>
      </w:r>
    </w:p>
    <w:p w:rsidR="005724BC" w:rsidRDefault="005724BC" w:rsidP="00E30CCB">
      <w:pPr>
        <w:ind w:right="-2410"/>
        <w:rPr>
          <w:sz w:val="28"/>
          <w:szCs w:val="28"/>
        </w:rPr>
      </w:pPr>
      <w:r>
        <w:rPr>
          <w:sz w:val="28"/>
          <w:szCs w:val="28"/>
        </w:rPr>
        <w:t xml:space="preserve">загальноосвітньої </w:t>
      </w:r>
      <w:r w:rsidRPr="00E3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0CCB">
        <w:rPr>
          <w:sz w:val="28"/>
          <w:szCs w:val="28"/>
        </w:rPr>
        <w:t>ш</w:t>
      </w:r>
      <w:r>
        <w:rPr>
          <w:sz w:val="28"/>
          <w:szCs w:val="28"/>
        </w:rPr>
        <w:t>коли    І-ІІІ    ступенів  №57</w:t>
      </w:r>
      <w:r w:rsidRPr="00E3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CCB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  </w:t>
      </w:r>
      <w:r w:rsidRPr="00E30CCB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  </w:t>
      </w:r>
      <w:r w:rsidRPr="00E30CCB">
        <w:rPr>
          <w:sz w:val="28"/>
          <w:szCs w:val="28"/>
        </w:rPr>
        <w:t>ради</w:t>
      </w:r>
      <w:r w:rsidRPr="007E1F70">
        <w:rPr>
          <w:sz w:val="28"/>
          <w:szCs w:val="28"/>
        </w:rPr>
        <w:t xml:space="preserve"> </w:t>
      </w:r>
    </w:p>
    <w:p w:rsidR="005724BC" w:rsidRDefault="005724BC" w:rsidP="00E30CCB">
      <w:pPr>
        <w:ind w:right="-2410"/>
        <w:rPr>
          <w:sz w:val="28"/>
          <w:szCs w:val="28"/>
        </w:rPr>
      </w:pPr>
      <w:r w:rsidRPr="00593E83">
        <w:rPr>
          <w:sz w:val="28"/>
          <w:szCs w:val="28"/>
        </w:rPr>
        <w:t>Харківської області</w:t>
      </w:r>
      <w:r>
        <w:rPr>
          <w:sz w:val="28"/>
          <w:szCs w:val="28"/>
        </w:rPr>
        <w:t>;</w:t>
      </w:r>
    </w:p>
    <w:p w:rsidR="005724BC" w:rsidRDefault="005724BC" w:rsidP="00780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Карягіну Олену Василівну – вихователя ГПД </w:t>
      </w:r>
      <w:r w:rsidRPr="00593E83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гімназії № 13 </w:t>
      </w:r>
      <w:r w:rsidRPr="00593E83">
        <w:rPr>
          <w:sz w:val="28"/>
          <w:szCs w:val="28"/>
        </w:rPr>
        <w:t>Харківської м</w:t>
      </w:r>
      <w:r>
        <w:rPr>
          <w:sz w:val="28"/>
          <w:szCs w:val="28"/>
        </w:rPr>
        <w:t>іської ради Харківської області.</w:t>
      </w:r>
    </w:p>
    <w:p w:rsidR="005724BC" w:rsidRPr="004764C2" w:rsidRDefault="005724BC" w:rsidP="00780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Завідувачу лабораторією комп'ютерних технологій в освіті Зубахіну І.М. розмістити цей наказ на сайті управління освіти</w:t>
      </w:r>
    </w:p>
    <w:p w:rsidR="005724BC" w:rsidRPr="00D17A7D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До    16.09.2015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A9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915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</w:t>
      </w:r>
      <w:r w:rsidRPr="00A9153B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r w:rsidRPr="00A9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9153B">
        <w:rPr>
          <w:sz w:val="28"/>
          <w:szCs w:val="28"/>
        </w:rPr>
        <w:t xml:space="preserve"> даного </w:t>
      </w:r>
      <w:r>
        <w:rPr>
          <w:sz w:val="28"/>
          <w:szCs w:val="28"/>
        </w:rPr>
        <w:t xml:space="preserve">  </w:t>
      </w:r>
      <w:r w:rsidRPr="00A9153B">
        <w:rPr>
          <w:sz w:val="28"/>
          <w:szCs w:val="28"/>
        </w:rPr>
        <w:t>нака</w:t>
      </w:r>
      <w:r>
        <w:rPr>
          <w:sz w:val="28"/>
          <w:szCs w:val="28"/>
        </w:rPr>
        <w:t xml:space="preserve">зу   покласти     на   завідувача 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методичного центру  </w:t>
      </w:r>
      <w:r w:rsidRPr="00A9153B">
        <w:rPr>
          <w:sz w:val="28"/>
          <w:szCs w:val="28"/>
        </w:rPr>
        <w:t xml:space="preserve">Ляліну </w:t>
      </w:r>
      <w:r>
        <w:rPr>
          <w:sz w:val="28"/>
          <w:szCs w:val="28"/>
        </w:rPr>
        <w:t xml:space="preserve"> Т.Є.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</w:p>
    <w:p w:rsidR="005724BC" w:rsidRPr="009A244C" w:rsidRDefault="005724BC" w:rsidP="00BA4BFE">
      <w:pPr>
        <w:spacing w:line="276" w:lineRule="auto"/>
        <w:jc w:val="both"/>
        <w:rPr>
          <w:sz w:val="28"/>
          <w:szCs w:val="28"/>
        </w:rPr>
      </w:pPr>
    </w:p>
    <w:p w:rsidR="005724BC" w:rsidRPr="00AD2D67" w:rsidRDefault="005724BC" w:rsidP="00BA4BFE">
      <w:pPr>
        <w:spacing w:line="276" w:lineRule="auto"/>
        <w:jc w:val="both"/>
        <w:rPr>
          <w:sz w:val="28"/>
          <w:szCs w:val="28"/>
        </w:rPr>
      </w:pPr>
      <w:r w:rsidRPr="00AD2D67">
        <w:rPr>
          <w:sz w:val="28"/>
          <w:szCs w:val="28"/>
        </w:rPr>
        <w:t>Начальник  управління освіти                                       І.І. Горбачова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 w:rsidRPr="003D4AC6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Pr="003D4A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 w:rsidRPr="003D4AC6">
        <w:rPr>
          <w:sz w:val="28"/>
          <w:szCs w:val="28"/>
        </w:rPr>
        <w:t>Ляліна Т.Є.</w:t>
      </w:r>
    </w:p>
    <w:p w:rsidR="005724BC" w:rsidRDefault="005724BC" w:rsidP="00BA4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Зубахін І.М.</w:t>
      </w:r>
    </w:p>
    <w:p w:rsidR="005724BC" w:rsidRPr="006E00C5" w:rsidRDefault="005724BC" w:rsidP="00BA4BFE">
      <w:pPr>
        <w:pStyle w:val="Style1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5724BC" w:rsidRPr="006E00C5" w:rsidRDefault="005724BC" w:rsidP="00BA4BFE">
      <w:pPr>
        <w:pStyle w:val="Style1"/>
        <w:widowControl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5724BC" w:rsidRPr="003C3B94" w:rsidRDefault="005724BC" w:rsidP="006E00C5">
      <w:pPr>
        <w:jc w:val="both"/>
        <w:rPr>
          <w:sz w:val="28"/>
          <w:szCs w:val="28"/>
        </w:rPr>
      </w:pPr>
      <w:r>
        <w:rPr>
          <w:b/>
          <w:bCs/>
          <w:color w:val="000000"/>
          <w:lang w:eastAsia="uk-UA"/>
        </w:rPr>
        <w:t xml:space="preserve"> </w:t>
      </w:r>
      <w:r w:rsidRPr="00BA4BFE">
        <w:rPr>
          <w:sz w:val="22"/>
          <w:szCs w:val="22"/>
        </w:rPr>
        <w:t>Лінниченко</w:t>
      </w:r>
      <w:r>
        <w:t>,</w:t>
      </w:r>
      <w:r w:rsidRPr="00331205">
        <w:t xml:space="preserve"> </w:t>
      </w:r>
      <w:r>
        <w:t>734-98-41</w:t>
      </w:r>
    </w:p>
    <w:p w:rsidR="005724BC" w:rsidRPr="00593E83" w:rsidRDefault="005724BC" w:rsidP="006E00C5">
      <w:pPr>
        <w:spacing w:line="276" w:lineRule="auto"/>
        <w:jc w:val="both"/>
        <w:rPr>
          <w:sz w:val="28"/>
          <w:szCs w:val="28"/>
        </w:rPr>
      </w:pPr>
    </w:p>
    <w:p w:rsidR="005724BC" w:rsidRPr="00521242" w:rsidRDefault="005724BC" w:rsidP="00521242">
      <w:pPr>
        <w:pStyle w:val="Style1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724BC" w:rsidRPr="0089594A" w:rsidRDefault="005724BC" w:rsidP="0052124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lang w:eastAsia="uk-UA"/>
        </w:rPr>
        <w:t xml:space="preserve"> </w:t>
      </w:r>
    </w:p>
    <w:p w:rsidR="005724BC" w:rsidRPr="0089594A" w:rsidRDefault="005724BC" w:rsidP="0089594A">
      <w:pPr>
        <w:spacing w:line="360" w:lineRule="auto"/>
        <w:jc w:val="both"/>
        <w:rPr>
          <w:sz w:val="28"/>
          <w:szCs w:val="28"/>
          <w:lang w:eastAsia="uk-UA"/>
        </w:rPr>
      </w:pPr>
    </w:p>
    <w:p w:rsidR="005724BC" w:rsidRPr="0089594A" w:rsidRDefault="005724BC">
      <w:r w:rsidRPr="0089594A">
        <w:rPr>
          <w:b/>
          <w:bCs/>
          <w:color w:val="000000"/>
          <w:lang w:eastAsia="uk-UA"/>
        </w:rPr>
        <w:t xml:space="preserve"> </w:t>
      </w:r>
    </w:p>
    <w:sectPr w:rsidR="005724BC" w:rsidRPr="0089594A" w:rsidSect="007E1F70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4A"/>
    <w:rsid w:val="0007096A"/>
    <w:rsid w:val="000E13C8"/>
    <w:rsid w:val="001111E6"/>
    <w:rsid w:val="001562CA"/>
    <w:rsid w:val="00197842"/>
    <w:rsid w:val="001E2D7E"/>
    <w:rsid w:val="002355FC"/>
    <w:rsid w:val="0027744C"/>
    <w:rsid w:val="002D1AE6"/>
    <w:rsid w:val="002E2615"/>
    <w:rsid w:val="00331205"/>
    <w:rsid w:val="00336239"/>
    <w:rsid w:val="003B7842"/>
    <w:rsid w:val="003C3B94"/>
    <w:rsid w:val="003D4AC6"/>
    <w:rsid w:val="003D7361"/>
    <w:rsid w:val="004429DC"/>
    <w:rsid w:val="004668E4"/>
    <w:rsid w:val="004764C2"/>
    <w:rsid w:val="004929CF"/>
    <w:rsid w:val="004E2927"/>
    <w:rsid w:val="004F2415"/>
    <w:rsid w:val="00521242"/>
    <w:rsid w:val="00533712"/>
    <w:rsid w:val="005724BC"/>
    <w:rsid w:val="00593E83"/>
    <w:rsid w:val="005C41B8"/>
    <w:rsid w:val="005E49F4"/>
    <w:rsid w:val="006154F0"/>
    <w:rsid w:val="00654B23"/>
    <w:rsid w:val="006D1846"/>
    <w:rsid w:val="006D5604"/>
    <w:rsid w:val="006E00C5"/>
    <w:rsid w:val="00732080"/>
    <w:rsid w:val="00741FB0"/>
    <w:rsid w:val="00780BF8"/>
    <w:rsid w:val="007B7B34"/>
    <w:rsid w:val="007E1F70"/>
    <w:rsid w:val="008109CE"/>
    <w:rsid w:val="00810A9D"/>
    <w:rsid w:val="0089594A"/>
    <w:rsid w:val="008C7656"/>
    <w:rsid w:val="00900E0A"/>
    <w:rsid w:val="0092692E"/>
    <w:rsid w:val="009A244C"/>
    <w:rsid w:val="00A20342"/>
    <w:rsid w:val="00A45EB1"/>
    <w:rsid w:val="00A57651"/>
    <w:rsid w:val="00A9153B"/>
    <w:rsid w:val="00A97686"/>
    <w:rsid w:val="00AB5DCF"/>
    <w:rsid w:val="00AD2D67"/>
    <w:rsid w:val="00AE1CD0"/>
    <w:rsid w:val="00B65EBF"/>
    <w:rsid w:val="00B662E7"/>
    <w:rsid w:val="00B84918"/>
    <w:rsid w:val="00BA4BFE"/>
    <w:rsid w:val="00C73E3A"/>
    <w:rsid w:val="00D16479"/>
    <w:rsid w:val="00D17A7D"/>
    <w:rsid w:val="00D67A7B"/>
    <w:rsid w:val="00DE1493"/>
    <w:rsid w:val="00E2372A"/>
    <w:rsid w:val="00E30CCB"/>
    <w:rsid w:val="00E34AB6"/>
    <w:rsid w:val="00EF0D2B"/>
    <w:rsid w:val="00F05912"/>
    <w:rsid w:val="00F327FB"/>
    <w:rsid w:val="00F461AE"/>
    <w:rsid w:val="00F96A9C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4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94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94A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94A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1 Знак Знак Знак Знак"/>
    <w:basedOn w:val="Normal"/>
    <w:autoRedefine/>
    <w:uiPriority w:val="99"/>
    <w:rsid w:val="0089594A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521242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319</Words>
  <Characters>1823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10</cp:revision>
  <cp:lastPrinted>2015-09-22T06:33:00Z</cp:lastPrinted>
  <dcterms:created xsi:type="dcterms:W3CDTF">2015-07-20T11:52:00Z</dcterms:created>
  <dcterms:modified xsi:type="dcterms:W3CDTF">2015-09-22T06:33:00Z</dcterms:modified>
</cp:coreProperties>
</file>