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853D65" w:rsidRPr="00B40937">
        <w:tc>
          <w:tcPr>
            <w:tcW w:w="1135" w:type="dxa"/>
          </w:tcPr>
          <w:p w:rsidR="00853D65" w:rsidRPr="00A469FC" w:rsidRDefault="00853D65" w:rsidP="003631DE">
            <w:pPr>
              <w:rPr>
                <w:b w:val="0"/>
                <w:bCs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34595339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853D65" w:rsidRPr="00B4093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D65" w:rsidRPr="00094594" w:rsidRDefault="00853D65" w:rsidP="003631DE">
                  <w:pPr>
                    <w:jc w:val="center"/>
                  </w:pPr>
                  <w:r w:rsidRPr="00094594">
                    <w:t>УКРАЇНА</w:t>
                  </w:r>
                </w:p>
                <w:p w:rsidR="00853D65" w:rsidRPr="00094594" w:rsidRDefault="00853D65" w:rsidP="00094594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094594">
                    <w:rPr>
                      <w:rFonts w:ascii="Times New Roman" w:hAnsi="Times New Roman" w:cs="Times New Roman"/>
                      <w:i w:val="0"/>
                      <w:iCs w:val="0"/>
                    </w:rPr>
                    <w:t>ХАРКІВСЬКА МІСЬКА</w:t>
                  </w:r>
                </w:p>
                <w:p w:rsidR="00853D65" w:rsidRPr="00094594" w:rsidRDefault="00853D65" w:rsidP="00094594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094594">
                    <w:rPr>
                      <w:rFonts w:ascii="Times New Roman" w:hAnsi="Times New Roman" w:cs="Times New Roman"/>
                      <w:i w:val="0"/>
                      <w:iCs w:val="0"/>
                    </w:rPr>
                    <w:t>РАДА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ХАРКІВСЬКОЇ ОБЛАСТІ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ВИКОНАВЧИЙ КОМІТЕТ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АДМІНІСТРАЦІЯ ХОЛОДНОГІРСЬКОГО РАЙОНУ</w:t>
                  </w:r>
                </w:p>
                <w:p w:rsidR="00853D65" w:rsidRPr="00094594" w:rsidRDefault="00853D65" w:rsidP="003631DE">
                  <w:pPr>
                    <w:jc w:val="center"/>
                  </w:pPr>
                </w:p>
                <w:p w:rsidR="00853D65" w:rsidRPr="00094594" w:rsidRDefault="00853D65" w:rsidP="00094594">
                  <w:r>
                    <w:t xml:space="preserve">    </w:t>
                  </w:r>
                  <w:r w:rsidRPr="00094594">
                    <w:t>УПРАВЛІННЯ ОСВІТИ</w:t>
                  </w: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D65" w:rsidRPr="00094594" w:rsidRDefault="00853D65" w:rsidP="003631DE">
                  <w:pPr>
                    <w:jc w:val="center"/>
                  </w:pPr>
                  <w:r w:rsidRPr="00094594">
                    <w:t>УКРАИНА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ХАРЬКОВСКИЙ ГОРОДСКОЙ СОВЕТ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ХАРЬКОВСКОЙ ОБЛАСТИ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ИСПОЛНИТЕЛЬНЫЙ КОМИТЕТ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АДМИНИСТРАЦИЯ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ХОЛОДНОГОРСКОГО</w:t>
                  </w: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 xml:space="preserve"> РАЙОНА</w:t>
                  </w:r>
                </w:p>
                <w:p w:rsidR="00853D65" w:rsidRPr="00094594" w:rsidRDefault="00853D65" w:rsidP="003631DE">
                  <w:pPr>
                    <w:jc w:val="center"/>
                  </w:pPr>
                </w:p>
                <w:p w:rsidR="00853D65" w:rsidRPr="00094594" w:rsidRDefault="00853D65" w:rsidP="003631DE">
                  <w:pPr>
                    <w:jc w:val="center"/>
                  </w:pPr>
                  <w:r w:rsidRPr="00094594">
                    <w:t>УПРАВЛЕНИЕ ОБРАЗОВАНИЯ</w:t>
                  </w: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853D65" w:rsidRPr="00094594" w:rsidRDefault="00853D65" w:rsidP="003631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3D65" w:rsidRPr="00B40937" w:rsidRDefault="00853D65" w:rsidP="003631DE">
            <w:pPr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853D65" w:rsidRPr="00B40937" w:rsidRDefault="00853D65" w:rsidP="003631DE">
            <w:pPr>
              <w:ind w:left="-108"/>
              <w:rPr>
                <w:b w:val="0"/>
                <w:bCs w:val="0"/>
                <w:u w:val="single"/>
              </w:rPr>
            </w:pPr>
            <w:r w:rsidRPr="00E112B8">
              <w:pict>
                <v:shape id="_x0000_i1026" type="#_x0000_t75" style="width:52.5pt;height:67.5pt">
                  <v:imagedata r:id="rId7" o:title=""/>
                </v:shape>
              </w:pict>
            </w:r>
          </w:p>
        </w:tc>
      </w:tr>
      <w:tr w:rsidR="00853D65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3D65" w:rsidRPr="00B40937" w:rsidRDefault="00853D65" w:rsidP="003631DE">
            <w:pPr>
              <w:rPr>
                <w:b w:val="0"/>
                <w:bCs w:val="0"/>
                <w:u w:val="single"/>
              </w:rPr>
            </w:pPr>
          </w:p>
        </w:tc>
      </w:tr>
    </w:tbl>
    <w:p w:rsidR="00853D65" w:rsidRDefault="00853D65" w:rsidP="0042392B">
      <w:pPr>
        <w:jc w:val="center"/>
      </w:pPr>
    </w:p>
    <w:p w:rsidR="00853D65" w:rsidRDefault="00853D65" w:rsidP="0042392B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853D65" w:rsidRPr="009E3CA8" w:rsidRDefault="00853D65" w:rsidP="0042392B">
      <w:pPr>
        <w:ind w:left="284"/>
        <w:jc w:val="both"/>
        <w:rPr>
          <w:b w:val="0"/>
          <w:bCs w:val="0"/>
          <w:sz w:val="28"/>
          <w:szCs w:val="28"/>
        </w:rPr>
      </w:pPr>
    </w:p>
    <w:p w:rsidR="00853D65" w:rsidRPr="00AF7D17" w:rsidRDefault="00853D65" w:rsidP="0042392B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31</w:t>
      </w:r>
      <w:r w:rsidRPr="00037E3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ru-RU"/>
        </w:rPr>
        <w:t>08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6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189</w:t>
      </w:r>
    </w:p>
    <w:p w:rsidR="00853D65" w:rsidRPr="00786C0B" w:rsidRDefault="00853D65" w:rsidP="0042392B">
      <w:pPr>
        <w:jc w:val="center"/>
        <w:rPr>
          <w:color w:val="00000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проведення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І</w:t>
      </w:r>
      <w:r w:rsidRPr="00D7333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(районного)  </w:t>
      </w:r>
      <w:r w:rsidRPr="00D73334">
        <w:rPr>
          <w:b w:val="0"/>
          <w:bCs w:val="0"/>
          <w:sz w:val="28"/>
          <w:szCs w:val="28"/>
        </w:rPr>
        <w:t>етапу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F7D17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 xml:space="preserve">економістів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для учнів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–11-х класів </w:t>
      </w:r>
    </w:p>
    <w:p w:rsidR="00853D65" w:rsidRPr="005D21C2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853D65" w:rsidRDefault="00853D65" w:rsidP="0042392B">
      <w:pPr>
        <w:rPr>
          <w:b w:val="0"/>
          <w:bCs w:val="0"/>
          <w:color w:val="000000"/>
          <w:sz w:val="28"/>
          <w:szCs w:val="28"/>
        </w:rPr>
      </w:pPr>
    </w:p>
    <w:p w:rsidR="00853D65" w:rsidRPr="00A40494" w:rsidRDefault="00853D65" w:rsidP="00A40494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>основних заходів Комплексної програми розвитку освіт</w:t>
      </w:r>
      <w:r>
        <w:rPr>
          <w:b w:val="0"/>
          <w:bCs w:val="0"/>
          <w:sz w:val="28"/>
          <w:szCs w:val="28"/>
        </w:rPr>
        <w:t>и м. Харкова на 2011-2017 роки,</w:t>
      </w:r>
      <w:r w:rsidRPr="007125B1">
        <w:rPr>
          <w:b w:val="0"/>
          <w:bCs w:val="0"/>
          <w:sz w:val="28"/>
          <w:szCs w:val="28"/>
        </w:rPr>
        <w:t xml:space="preserve"> </w:t>
      </w:r>
      <w:r w:rsidRPr="00C333B2">
        <w:rPr>
          <w:b w:val="0"/>
          <w:bCs w:val="0"/>
          <w:sz w:val="28"/>
          <w:szCs w:val="28"/>
        </w:rPr>
        <w:t xml:space="preserve">згідно з </w:t>
      </w:r>
      <w:r>
        <w:rPr>
          <w:b w:val="0"/>
          <w:bCs w:val="0"/>
          <w:sz w:val="28"/>
          <w:szCs w:val="28"/>
        </w:rPr>
        <w:t xml:space="preserve">наказом Департаменту освіти  Харківської міської ради від </w:t>
      </w:r>
      <w:r w:rsidRPr="007125B1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>.0</w:t>
      </w:r>
      <w:r w:rsidRPr="007125B1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.201</w:t>
      </w:r>
      <w:r w:rsidRPr="007125B1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№219 «Про проведення Х міського турніру юних </w:t>
      </w:r>
      <w:r w:rsidRPr="005E4C12">
        <w:rPr>
          <w:rFonts w:ascii="Times New Roman CYR" w:hAnsi="Times New Roman CYR" w:cs="Times New Roman CYR"/>
          <w:b w:val="0"/>
          <w:bCs w:val="0"/>
          <w:sz w:val="28"/>
          <w:szCs w:val="28"/>
        </w:rPr>
        <w:t>економістів</w:t>
      </w:r>
      <w:r>
        <w:rPr>
          <w:b w:val="0"/>
          <w:bCs w:val="0"/>
          <w:sz w:val="28"/>
          <w:szCs w:val="28"/>
        </w:rPr>
        <w:t xml:space="preserve"> для учнів 10-11-х класів загальноосвітніх навчальних закладів»,</w:t>
      </w:r>
      <w:r w:rsidRPr="00A40494">
        <w:rPr>
          <w:b w:val="0"/>
          <w:bCs w:val="0"/>
          <w:sz w:val="28"/>
          <w:szCs w:val="28"/>
        </w:rPr>
        <w:t xml:space="preserve"> згідно з річним</w:t>
      </w:r>
      <w:r>
        <w:rPr>
          <w:b w:val="0"/>
          <w:bCs w:val="0"/>
          <w:sz w:val="28"/>
          <w:szCs w:val="28"/>
        </w:rPr>
        <w:t xml:space="preserve"> планом роботи У</w:t>
      </w:r>
      <w:r w:rsidRPr="00A40494">
        <w:rPr>
          <w:b w:val="0"/>
          <w:bCs w:val="0"/>
          <w:sz w:val="28"/>
          <w:szCs w:val="28"/>
        </w:rPr>
        <w:t xml:space="preserve">правління освіти на 2016 рік та з метою подальшого вдосконалення системи роботи з обдарованими учнями, підвищення інтересу учнів до поглибленого вивчення економічних наук, зокрема економіки, формування економічного мислення, вмінь і навичок приймати обґрунтовані рішення, розвитку творчих здібностей учнівської молоді </w:t>
      </w:r>
    </w:p>
    <w:p w:rsidR="00853D65" w:rsidRPr="00786C0B" w:rsidRDefault="00853D65" w:rsidP="00A40494">
      <w:pPr>
        <w:ind w:firstLine="567"/>
        <w:jc w:val="both"/>
        <w:rPr>
          <w:sz w:val="28"/>
          <w:szCs w:val="28"/>
        </w:rPr>
      </w:pPr>
    </w:p>
    <w:p w:rsidR="00853D65" w:rsidRPr="00610D11" w:rsidRDefault="00853D65" w:rsidP="0042392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10D11">
        <w:rPr>
          <w:b w:val="0"/>
          <w:bCs w:val="0"/>
          <w:sz w:val="28"/>
          <w:szCs w:val="28"/>
        </w:rPr>
        <w:t>НАКАЗУЮ:</w:t>
      </w:r>
    </w:p>
    <w:p w:rsidR="00853D65" w:rsidRPr="00786C0B" w:rsidRDefault="00853D65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53D65" w:rsidRDefault="00853D65" w:rsidP="005314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економістів для учнів 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11-х класів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загальноосвітніх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навчальних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>закладів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(далі - 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Турн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р)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</w:p>
    <w:p w:rsidR="00853D65" w:rsidRPr="00BD5E7A" w:rsidRDefault="00853D65" w:rsidP="005314AE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42D5">
        <w:rPr>
          <w:b w:val="0"/>
          <w:bCs w:val="0"/>
          <w:color w:val="000000"/>
          <w:sz w:val="28"/>
          <w:szCs w:val="28"/>
        </w:rPr>
        <w:t xml:space="preserve">о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>5.00.    07</w:t>
      </w:r>
      <w:r w:rsidRPr="00BD42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D42D5">
        <w:rPr>
          <w:b w:val="0"/>
          <w:bCs w:val="0"/>
          <w:sz w:val="28"/>
          <w:szCs w:val="28"/>
        </w:rPr>
        <w:t>вересня</w:t>
      </w:r>
      <w:r>
        <w:rPr>
          <w:b w:val="0"/>
          <w:bCs w:val="0"/>
          <w:color w:val="000000"/>
          <w:sz w:val="28"/>
          <w:szCs w:val="28"/>
        </w:rPr>
        <w:t xml:space="preserve">    2016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року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на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базі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42D5">
        <w:rPr>
          <w:b w:val="0"/>
          <w:bCs w:val="0"/>
          <w:color w:val="000000"/>
          <w:sz w:val="28"/>
          <w:szCs w:val="28"/>
        </w:rPr>
        <w:t xml:space="preserve"> Харківської 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загальноосвітньої </w:t>
      </w: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Харківської  міської ради  Харківської області</w:t>
      </w:r>
      <w:r w:rsidRPr="00BD42D5">
        <w:rPr>
          <w:b w:val="0"/>
          <w:bCs w:val="0"/>
          <w:color w:val="000000"/>
          <w:sz w:val="28"/>
          <w:szCs w:val="28"/>
        </w:rPr>
        <w:t>.</w:t>
      </w:r>
    </w:p>
    <w:p w:rsidR="00853D65" w:rsidRPr="0028647D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 w:rsidRPr="0028647D">
        <w:rPr>
          <w:b w:val="0"/>
          <w:bCs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color w:val="000000"/>
          <w:sz w:val="28"/>
          <w:szCs w:val="28"/>
        </w:rPr>
        <w:t>Т</w:t>
      </w:r>
      <w:r w:rsidRPr="0028647D">
        <w:rPr>
          <w:b w:val="0"/>
          <w:bCs w:val="0"/>
          <w:color w:val="000000"/>
          <w:sz w:val="28"/>
          <w:szCs w:val="28"/>
        </w:rPr>
        <w:t>урніру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853D65" w:rsidRPr="0028647D" w:rsidRDefault="00853D65" w:rsidP="00AF7D17">
      <w:pPr>
        <w:tabs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853D65" w:rsidRPr="003B6D57" w:rsidRDefault="00853D65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економіки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853D65" w:rsidRPr="00202F83" w:rsidRDefault="00853D65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05.09.2016</w:t>
      </w:r>
    </w:p>
    <w:p w:rsidR="00853D65" w:rsidRPr="003958B1" w:rsidRDefault="00853D65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3958B1">
        <w:rPr>
          <w:b w:val="0"/>
          <w:bCs w:val="0"/>
          <w:sz w:val="28"/>
          <w:szCs w:val="28"/>
          <w:lang w:val="ru-RU"/>
        </w:rPr>
        <w:t xml:space="preserve">                       </w:t>
      </w:r>
    </w:p>
    <w:p w:rsidR="00853D65" w:rsidRPr="00CB0359" w:rsidRDefault="00853D65" w:rsidP="00CB0359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625668"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>07.09.2016</w:t>
      </w:r>
    </w:p>
    <w:p w:rsidR="00853D65" w:rsidRDefault="00853D65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B46C69">
        <w:rPr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. Надати заявку</w:t>
      </w:r>
      <w:r w:rsidRPr="009F3B15">
        <w:rPr>
          <w:b w:val="0"/>
          <w:bCs w:val="0"/>
          <w:sz w:val="28"/>
          <w:szCs w:val="28"/>
        </w:rPr>
        <w:t xml:space="preserve"> на участь </w:t>
      </w:r>
      <w:r>
        <w:rPr>
          <w:b w:val="0"/>
          <w:bCs w:val="0"/>
          <w:sz w:val="28"/>
          <w:szCs w:val="28"/>
        </w:rPr>
        <w:t xml:space="preserve">у Турнірі згідно з додатком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853D65" w:rsidRPr="009F3B15" w:rsidRDefault="00853D65" w:rsidP="0042392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Д</w:t>
      </w:r>
      <w:r w:rsidRPr="005E09CE">
        <w:rPr>
          <w:b w:val="0"/>
          <w:bCs w:val="0"/>
          <w:sz w:val="28"/>
          <w:szCs w:val="28"/>
        </w:rPr>
        <w:t>о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07 </w:t>
      </w:r>
      <w:r w:rsidRPr="00BD42D5">
        <w:rPr>
          <w:b w:val="0"/>
          <w:bCs w:val="0"/>
          <w:sz w:val="28"/>
          <w:szCs w:val="28"/>
        </w:rPr>
        <w:t>вересня</w:t>
      </w:r>
      <w:r w:rsidRPr="00BD42D5">
        <w:rPr>
          <w:b w:val="0"/>
          <w:bCs w:val="0"/>
          <w:color w:val="000000"/>
          <w:sz w:val="28"/>
          <w:szCs w:val="28"/>
        </w:rPr>
        <w:t xml:space="preserve">  201</w:t>
      </w:r>
      <w:r>
        <w:rPr>
          <w:b w:val="0"/>
          <w:bCs w:val="0"/>
          <w:color w:val="000000"/>
          <w:sz w:val="28"/>
          <w:szCs w:val="28"/>
        </w:rPr>
        <w:t>6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</w:t>
      </w:r>
    </w:p>
    <w:p w:rsidR="00853D65" w:rsidRPr="009F3B15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  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>
        <w:rPr>
          <w:b w:val="0"/>
          <w:bCs w:val="0"/>
          <w:sz w:val="28"/>
          <w:szCs w:val="28"/>
        </w:rPr>
        <w:t xml:space="preserve"> 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853D65" w:rsidRPr="00AF7D17" w:rsidRDefault="00853D65" w:rsidP="003F29CB">
      <w:pPr>
        <w:pStyle w:val="ListParagraph"/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</w:t>
      </w:r>
      <w:r w:rsidRPr="00AF7D17">
        <w:rPr>
          <w:b w:val="0"/>
          <w:bCs w:val="0"/>
          <w:sz w:val="28"/>
          <w:szCs w:val="28"/>
        </w:rPr>
        <w:t>Здійснити організаційно-методичне забезпечення проведення Турніру.</w:t>
      </w:r>
    </w:p>
    <w:p w:rsidR="00853D65" w:rsidRPr="009F3B15" w:rsidRDefault="00853D65" w:rsidP="00AF7D17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4.2.</w:t>
      </w: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853D65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 xml:space="preserve">Харківської загальноосвітньої </w:t>
      </w: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Харківської міської ради Харківської області Усиченко Л.М.</w:t>
      </w:r>
      <w:r w:rsidRPr="009F3B15">
        <w:rPr>
          <w:b w:val="0"/>
          <w:bCs w:val="0"/>
          <w:sz w:val="28"/>
          <w:szCs w:val="28"/>
        </w:rPr>
        <w:t xml:space="preserve">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853D65" w:rsidRPr="00AF7D17" w:rsidRDefault="00853D65" w:rsidP="00AF7D1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6.</w:t>
      </w:r>
      <w:r w:rsidRPr="00AF7D17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>
        <w:rPr>
          <w:b w:val="0"/>
          <w:bCs w:val="0"/>
          <w:sz w:val="28"/>
          <w:szCs w:val="28"/>
        </w:rPr>
        <w:t>розмістити цей наказ на сайті У</w:t>
      </w:r>
      <w:r w:rsidRPr="00AF7D17">
        <w:rPr>
          <w:b w:val="0"/>
          <w:bCs w:val="0"/>
          <w:sz w:val="28"/>
          <w:szCs w:val="28"/>
        </w:rPr>
        <w:t xml:space="preserve">правління освіти.                                                                                                                          </w:t>
      </w:r>
    </w:p>
    <w:p w:rsidR="00853D65" w:rsidRPr="005D21C2" w:rsidRDefault="00853D65" w:rsidP="005314AE">
      <w:pPr>
        <w:pStyle w:val="ListParagraph"/>
        <w:ind w:left="284" w:hanging="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02</w:t>
      </w:r>
      <w:r w:rsidRPr="005D21C2">
        <w:rPr>
          <w:b w:val="0"/>
          <w:bCs w:val="0"/>
          <w:sz w:val="28"/>
          <w:szCs w:val="28"/>
        </w:rPr>
        <w:t>.09</w:t>
      </w:r>
      <w:r>
        <w:rPr>
          <w:b w:val="0"/>
          <w:bCs w:val="0"/>
          <w:sz w:val="28"/>
          <w:szCs w:val="28"/>
        </w:rPr>
        <w:t>.2016</w:t>
      </w:r>
    </w:p>
    <w:p w:rsidR="00853D65" w:rsidRPr="00AF7D17" w:rsidRDefault="00853D65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AF7D17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методичного центру Ляліну Т.Є.</w:t>
      </w:r>
    </w:p>
    <w:p w:rsidR="00853D65" w:rsidRDefault="00853D65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853D65" w:rsidRPr="00975CC5" w:rsidRDefault="00853D65" w:rsidP="0042392B">
      <w:pPr>
        <w:pStyle w:val="Heading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Начальник У</w:t>
      </w:r>
      <w:r w:rsidRPr="00975CC5">
        <w:rPr>
          <w:b w:val="0"/>
          <w:bCs w:val="0"/>
          <w:sz w:val="28"/>
          <w:szCs w:val="28"/>
        </w:rPr>
        <w:t xml:space="preserve">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853D65" w:rsidRDefault="00853D65" w:rsidP="0042392B">
      <w:pPr>
        <w:rPr>
          <w:b w:val="0"/>
          <w:bCs w:val="0"/>
          <w:sz w:val="28"/>
          <w:szCs w:val="28"/>
          <w:lang w:val="ru-RU"/>
        </w:rPr>
      </w:pPr>
    </w:p>
    <w:p w:rsidR="00853D65" w:rsidRDefault="00853D65" w:rsidP="0042392B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853D65" w:rsidRDefault="00853D65" w:rsidP="0042392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Лінниченко Т.А.</w:t>
      </w:r>
    </w:p>
    <w:p w:rsidR="00853D65" w:rsidRPr="00DD7E5E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Решетнікова Л.І.</w:t>
      </w:r>
      <w:r w:rsidRPr="004A4DD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 w:rsidRPr="004A4DDA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 </w:t>
      </w:r>
      <w:r w:rsidRPr="004A4DDA">
        <w:rPr>
          <w:b w:val="0"/>
          <w:bCs w:val="0"/>
          <w:sz w:val="28"/>
          <w:szCs w:val="28"/>
        </w:rPr>
        <w:t xml:space="preserve">    </w:t>
      </w:r>
    </w:p>
    <w:p w:rsidR="00853D65" w:rsidRPr="00DD7E5E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D7E5E">
        <w:rPr>
          <w:rFonts w:ascii="Times New Roman CYR" w:hAnsi="Times New Roman CYR" w:cs="Times New Roman CYR"/>
          <w:b w:val="0"/>
          <w:bCs w:val="0"/>
          <w:sz w:val="28"/>
          <w:szCs w:val="28"/>
        </w:rPr>
        <w:t>Зубахін І.М.</w:t>
      </w: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DD7E5E" w:rsidRDefault="00853D65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760DBE" w:rsidRDefault="00853D65" w:rsidP="0042392B">
      <w:pPr>
        <w:rPr>
          <w:b w:val="0"/>
          <w:bCs w:val="0"/>
        </w:rPr>
      </w:pPr>
      <w:r w:rsidRPr="00760DBE">
        <w:rPr>
          <w:b w:val="0"/>
          <w:bCs w:val="0"/>
        </w:rPr>
        <w:t>Лінниченко Т.А.</w:t>
      </w:r>
    </w:p>
    <w:p w:rsidR="00853D65" w:rsidRPr="00981AD3" w:rsidRDefault="00853D65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 w:rsidRPr="00981AD3">
        <w:rPr>
          <w:b w:val="0"/>
          <w:bCs w:val="0"/>
        </w:rPr>
        <w:t xml:space="preserve">Додаток 1 </w:t>
      </w:r>
    </w:p>
    <w:p w:rsidR="00853D65" w:rsidRDefault="00853D65" w:rsidP="00A40494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853D65" w:rsidRPr="005E4C12" w:rsidRDefault="00853D65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 xml:space="preserve">адміністрації Холодногірського  району Харківської міської ради </w:t>
      </w:r>
    </w:p>
    <w:p w:rsidR="00853D65" w:rsidRPr="003A5989" w:rsidRDefault="00853D65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31.08</w:t>
      </w:r>
      <w:r w:rsidRPr="00981AD3">
        <w:rPr>
          <w:b w:val="0"/>
          <w:bCs w:val="0"/>
        </w:rPr>
        <w:t>.201</w:t>
      </w:r>
      <w:r>
        <w:rPr>
          <w:b w:val="0"/>
          <w:bCs w:val="0"/>
        </w:rPr>
        <w:t>6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189</w:t>
      </w:r>
    </w:p>
    <w:p w:rsidR="00853D65" w:rsidRPr="00EF6697" w:rsidRDefault="00853D65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53D65" w:rsidRDefault="00853D65" w:rsidP="0042392B">
      <w:pPr>
        <w:pStyle w:val="Heading1"/>
        <w:jc w:val="center"/>
        <w:rPr>
          <w:sz w:val="32"/>
          <w:szCs w:val="32"/>
        </w:rPr>
      </w:pPr>
    </w:p>
    <w:p w:rsidR="00853D65" w:rsidRDefault="00853D65" w:rsidP="0042392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853D65" w:rsidRDefault="00853D65" w:rsidP="0042392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І (районного) етапу Х міського турніру юних економістів</w:t>
      </w:r>
    </w:p>
    <w:p w:rsidR="00853D65" w:rsidRDefault="00853D65" w:rsidP="0042392B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серед учнів 10-11 класів загальноосвітніх навчальних закладів</w:t>
      </w:r>
    </w:p>
    <w:p w:rsidR="00853D65" w:rsidRDefault="00853D65" w:rsidP="0042392B"/>
    <w:p w:rsidR="00853D65" w:rsidRDefault="00853D65" w:rsidP="0042392B"/>
    <w:p w:rsidR="00853D65" w:rsidRPr="003F29CB" w:rsidRDefault="00853D65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.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— 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правління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освіти адміністрації Холодногірського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району Харківської міської  ради.</w:t>
      </w: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</w:pP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3F29CB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853D65" w:rsidRPr="003F29CB" w:rsidRDefault="00853D65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853D65" w:rsidRPr="003F29CB">
        <w:tc>
          <w:tcPr>
            <w:tcW w:w="3630" w:type="dxa"/>
          </w:tcPr>
          <w:p w:rsidR="00853D65" w:rsidRPr="003F29CB" w:rsidRDefault="00853D65" w:rsidP="003958B1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Лінниченко Т.А.               — 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Холодногірського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3F29CB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Решетнікова Л.І.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—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Холодногірського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625668">
            <w:pPr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>Усиченко Л.М.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__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>директор Харківської загальноосвітньої І-ІІІ ступенів школи № 126 Харківської міської ради Харківської області;</w:t>
            </w:r>
          </w:p>
        </w:tc>
      </w:tr>
      <w:tr w:rsidR="00853D65" w:rsidRPr="003F29CB">
        <w:tc>
          <w:tcPr>
            <w:tcW w:w="3630" w:type="dxa"/>
          </w:tcPr>
          <w:p w:rsidR="00853D65" w:rsidRPr="003F29CB" w:rsidRDefault="00853D65" w:rsidP="003958B1">
            <w:pPr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Константинова А.І.          __</w:t>
            </w:r>
          </w:p>
        </w:tc>
        <w:tc>
          <w:tcPr>
            <w:tcW w:w="5690" w:type="dxa"/>
          </w:tcPr>
          <w:p w:rsidR="00853D65" w:rsidRPr="003F29CB" w:rsidRDefault="00853D65" w:rsidP="003958B1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методичного об’єднання вчителів економіки, вчитель економіки Харківської </w:t>
            </w:r>
            <w:r w:rsidRPr="003F29CB">
              <w:rPr>
                <w:b w:val="0"/>
                <w:bCs w:val="0"/>
                <w:sz w:val="28"/>
                <w:szCs w:val="28"/>
              </w:rPr>
              <w:t xml:space="preserve">загальноосвітньої І-ІІІ ступенів школи № 126 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Харківської міської ради Харківської області.</w:t>
            </w:r>
          </w:p>
          <w:p w:rsidR="00853D65" w:rsidRPr="003F29CB" w:rsidRDefault="00853D65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853D65" w:rsidRDefault="00853D65" w:rsidP="0042392B">
      <w:pPr>
        <w:pStyle w:val="Title"/>
        <w:rPr>
          <w:b w:val="0"/>
          <w:bCs w:val="0"/>
          <w:color w:val="000000"/>
          <w:sz w:val="20"/>
          <w:szCs w:val="20"/>
        </w:rPr>
        <w:sectPr w:rsidR="00853D65" w:rsidSect="003958B1">
          <w:pgSz w:w="11906" w:h="16838"/>
          <w:pgMar w:top="568" w:right="1134" w:bottom="851" w:left="1418" w:header="709" w:footer="709" w:gutter="0"/>
          <w:cols w:space="720"/>
        </w:sectPr>
      </w:pPr>
    </w:p>
    <w:p w:rsidR="00853D65" w:rsidRPr="00981AD3" w:rsidRDefault="00853D65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853D65" w:rsidRDefault="00853D65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до наказу Управління освіти </w:t>
      </w:r>
    </w:p>
    <w:p w:rsidR="00853D65" w:rsidRDefault="00853D65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адміністрації Холодногірського  району </w:t>
      </w:r>
    </w:p>
    <w:p w:rsidR="00853D65" w:rsidRDefault="00853D65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Харківської міської ради </w:t>
      </w:r>
    </w:p>
    <w:p w:rsidR="00853D65" w:rsidRPr="003A5989" w:rsidRDefault="00853D65" w:rsidP="00A40494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від 31.08</w:t>
      </w:r>
      <w:r w:rsidRPr="00981AD3">
        <w:rPr>
          <w:b w:val="0"/>
          <w:bCs w:val="0"/>
        </w:rPr>
        <w:t>.201</w:t>
      </w:r>
      <w:r>
        <w:rPr>
          <w:b w:val="0"/>
          <w:bCs w:val="0"/>
        </w:rPr>
        <w:t>6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189</w:t>
      </w:r>
    </w:p>
    <w:p w:rsidR="00853D65" w:rsidRDefault="00853D65" w:rsidP="00A476FD">
      <w:pPr>
        <w:pStyle w:val="Title"/>
        <w:jc w:val="left"/>
      </w:pPr>
    </w:p>
    <w:p w:rsidR="00853D65" w:rsidRDefault="00853D65" w:rsidP="00A40494">
      <w:pPr>
        <w:pStyle w:val="Title"/>
      </w:pPr>
      <w:r>
        <w:t>ЗАЯВКА</w:t>
      </w:r>
    </w:p>
    <w:p w:rsidR="00853D65" w:rsidRDefault="00853D65" w:rsidP="00A40494">
      <w:pPr>
        <w:jc w:val="center"/>
        <w:rPr>
          <w:b w:val="0"/>
          <w:bCs w:val="0"/>
          <w:sz w:val="28"/>
          <w:szCs w:val="28"/>
        </w:rPr>
      </w:pPr>
    </w:p>
    <w:p w:rsidR="00853D65" w:rsidRDefault="00853D65" w:rsidP="00A4049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участь збірної команди  (або команди _________________________________________________________________ )</w:t>
      </w:r>
    </w:p>
    <w:p w:rsidR="00853D65" w:rsidRDefault="00853D65" w:rsidP="00A404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(повна назва закладу освіти)</w:t>
      </w:r>
    </w:p>
    <w:p w:rsidR="00853D65" w:rsidRDefault="00853D65" w:rsidP="00A40494">
      <w:pPr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 району м. Харкова у</w:t>
      </w:r>
      <w:r>
        <w:t xml:space="preserve"> </w:t>
      </w:r>
      <w:r>
        <w:rPr>
          <w:b w:val="0"/>
          <w:bCs w:val="0"/>
        </w:rPr>
        <w:t>Х</w:t>
      </w:r>
      <w:r>
        <w:t xml:space="preserve"> </w:t>
      </w:r>
      <w:r>
        <w:rPr>
          <w:b w:val="0"/>
          <w:bCs w:val="0"/>
          <w:sz w:val="28"/>
          <w:szCs w:val="28"/>
        </w:rPr>
        <w:t>міському</w:t>
      </w:r>
      <w:r>
        <w:t xml:space="preserve"> </w:t>
      </w:r>
      <w:r>
        <w:rPr>
          <w:b w:val="0"/>
          <w:bCs w:val="0"/>
          <w:sz w:val="28"/>
          <w:szCs w:val="28"/>
        </w:rPr>
        <w:t>турнірі юних економістів</w:t>
      </w:r>
      <w:r w:rsidRPr="000E6AC0">
        <w:rPr>
          <w:b w:val="0"/>
          <w:bCs w:val="0"/>
        </w:rPr>
        <w:t xml:space="preserve"> </w:t>
      </w:r>
      <w:r>
        <w:rPr>
          <w:b w:val="0"/>
          <w:bCs w:val="0"/>
          <w:sz w:val="28"/>
          <w:szCs w:val="28"/>
        </w:rPr>
        <w:t>для учнів 10 – 11-х класів загальноосвітніх навчальних закладів</w:t>
      </w:r>
    </w:p>
    <w:p w:rsidR="00853D65" w:rsidRDefault="00853D65" w:rsidP="00A40494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53D65" w:rsidRPr="00453155" w:rsidRDefault="00853D65" w:rsidP="00A40494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Назва команди </w:t>
      </w:r>
      <w:r w:rsidRPr="00453155">
        <w:rPr>
          <w:sz w:val="28"/>
          <w:szCs w:val="28"/>
        </w:rPr>
        <w:t>______________________________________________</w:t>
      </w:r>
    </w:p>
    <w:p w:rsidR="00853D65" w:rsidRDefault="00853D65" w:rsidP="00A40494">
      <w:pPr>
        <w:ind w:left="2520" w:hanging="2520"/>
        <w:jc w:val="both"/>
        <w:rPr>
          <w:sz w:val="28"/>
          <w:szCs w:val="28"/>
          <w:lang w:val="ru-RU"/>
        </w:rPr>
      </w:pPr>
      <w:r w:rsidRPr="00617CCE">
        <w:rPr>
          <w:b w:val="0"/>
          <w:bCs w:val="0"/>
          <w:sz w:val="28"/>
          <w:szCs w:val="28"/>
        </w:rPr>
        <w:t>Керівник команди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617CCE">
        <w:rPr>
          <w:sz w:val="28"/>
          <w:szCs w:val="28"/>
          <w:lang w:val="ru-RU"/>
        </w:rPr>
        <w:t>______________________________________________________________________________________</w:t>
      </w:r>
      <w:r w:rsidRPr="00617CCE">
        <w:rPr>
          <w:sz w:val="28"/>
          <w:szCs w:val="28"/>
        </w:rPr>
        <w:t xml:space="preserve"> </w:t>
      </w:r>
    </w:p>
    <w:p w:rsidR="00853D65" w:rsidRPr="00617CCE" w:rsidRDefault="00853D65" w:rsidP="00A40494">
      <w:pPr>
        <w:ind w:left="2520" w:hanging="252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</w:t>
      </w:r>
      <w:r w:rsidRPr="00617CCE">
        <w:rPr>
          <w:sz w:val="20"/>
          <w:szCs w:val="20"/>
        </w:rPr>
        <w:t>(ПІБ (повністю), посада, де працює, кваліфікаційна категорія, звання, домашня адреса, телефон, ідентифікаційний код)</w:t>
      </w:r>
    </w:p>
    <w:p w:rsidR="00853D65" w:rsidRDefault="00853D65" w:rsidP="00A40494">
      <w:pPr>
        <w:rPr>
          <w:sz w:val="28"/>
          <w:szCs w:val="28"/>
          <w:lang w:val="ru-RU"/>
        </w:rPr>
      </w:pPr>
      <w:r w:rsidRPr="00617CCE">
        <w:rPr>
          <w:b w:val="0"/>
          <w:bCs w:val="0"/>
          <w:sz w:val="28"/>
          <w:szCs w:val="28"/>
        </w:rPr>
        <w:t>Капітан команди</w:t>
      </w:r>
      <w:r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</w:rPr>
        <w:t>_____</w:t>
      </w:r>
    </w:p>
    <w:p w:rsidR="00853D65" w:rsidRPr="00617CCE" w:rsidRDefault="00853D65" w:rsidP="00A40494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617CCE">
        <w:rPr>
          <w:sz w:val="20"/>
          <w:szCs w:val="20"/>
        </w:rPr>
        <w:t>(ПІБ (повністю)</w:t>
      </w:r>
      <w:r>
        <w:rPr>
          <w:sz w:val="20"/>
          <w:szCs w:val="20"/>
        </w:rPr>
        <w:t>)</w:t>
      </w:r>
    </w:p>
    <w:p w:rsidR="00853D65" w:rsidRPr="00453155" w:rsidRDefault="00853D65" w:rsidP="00A40494">
      <w:pPr>
        <w:ind w:left="2520" w:hanging="2520"/>
        <w:rPr>
          <w:b w:val="0"/>
          <w:bCs w:val="0"/>
          <w:sz w:val="28"/>
          <w:szCs w:val="28"/>
        </w:rPr>
      </w:pPr>
      <w:r w:rsidRPr="00453155">
        <w:rPr>
          <w:b w:val="0"/>
          <w:bCs w:val="0"/>
          <w:sz w:val="28"/>
          <w:szCs w:val="28"/>
        </w:rPr>
        <w:t>Склад команди: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30"/>
        <w:gridCol w:w="2335"/>
        <w:gridCol w:w="899"/>
        <w:gridCol w:w="1476"/>
        <w:gridCol w:w="2090"/>
        <w:gridCol w:w="2322"/>
        <w:gridCol w:w="1508"/>
        <w:gridCol w:w="2160"/>
      </w:tblGrid>
      <w:tr w:rsidR="00853D65">
        <w:tc>
          <w:tcPr>
            <w:tcW w:w="72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617CCE">
              <w:rPr>
                <w:b w:val="0"/>
                <w:bCs w:val="0"/>
                <w:sz w:val="28"/>
                <w:szCs w:val="28"/>
                <w:lang w:val="ru-RU"/>
              </w:rPr>
              <w:t>за</w:t>
            </w:r>
            <w:r w:rsidRPr="00617CCE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33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ПІБ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членів команди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 w:rsidRPr="00453155">
              <w:t>(повністю)</w:t>
            </w:r>
          </w:p>
        </w:tc>
        <w:tc>
          <w:tcPr>
            <w:tcW w:w="2335" w:type="dxa"/>
            <w:vAlign w:val="center"/>
          </w:tcPr>
          <w:p w:rsidR="00853D65" w:rsidRPr="00F71B11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Навчальний заклад</w:t>
            </w:r>
          </w:p>
          <w:p w:rsidR="00853D65" w:rsidRPr="00F71B11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t>(повна назва)</w:t>
            </w:r>
          </w:p>
        </w:tc>
        <w:tc>
          <w:tcPr>
            <w:tcW w:w="899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Клас</w:t>
            </w:r>
          </w:p>
        </w:tc>
        <w:tc>
          <w:tcPr>
            <w:tcW w:w="1476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Дата</w:t>
            </w:r>
            <w:r w:rsidRPr="00617CC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народ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ження</w:t>
            </w:r>
          </w:p>
        </w:tc>
        <w:tc>
          <w:tcPr>
            <w:tcW w:w="2090" w:type="dxa"/>
            <w:vAlign w:val="center"/>
          </w:tcPr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 xml:space="preserve">ПІБ </w:t>
            </w:r>
          </w:p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</w:t>
            </w:r>
            <w:r w:rsidRPr="00617CCE">
              <w:rPr>
                <w:b w:val="0"/>
                <w:bCs w:val="0"/>
                <w:sz w:val="28"/>
                <w:szCs w:val="28"/>
              </w:rPr>
              <w:t>чителя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 w:rsidRPr="00453155">
              <w:t>(повністю)</w:t>
            </w:r>
          </w:p>
        </w:tc>
        <w:tc>
          <w:tcPr>
            <w:tcW w:w="2322" w:type="dxa"/>
            <w:vAlign w:val="center"/>
          </w:tcPr>
          <w:p w:rsidR="00853D65" w:rsidRPr="00AE5E4F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E5E4F">
              <w:rPr>
                <w:b w:val="0"/>
                <w:bCs w:val="0"/>
                <w:sz w:val="28"/>
                <w:szCs w:val="28"/>
              </w:rPr>
              <w:t>Серія та №</w:t>
            </w:r>
          </w:p>
          <w:p w:rsidR="00853D65" w:rsidRPr="00453155" w:rsidRDefault="00853D65" w:rsidP="00A316B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AE5E4F">
              <w:rPr>
                <w:b w:val="0"/>
                <w:bCs w:val="0"/>
                <w:sz w:val="28"/>
                <w:szCs w:val="28"/>
              </w:rPr>
              <w:t>відоцтва про народження або паспорту</w:t>
            </w:r>
          </w:p>
        </w:tc>
        <w:tc>
          <w:tcPr>
            <w:tcW w:w="1508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Ідентифі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617CCE">
              <w:rPr>
                <w:b w:val="0"/>
                <w:bCs w:val="0"/>
                <w:sz w:val="28"/>
                <w:szCs w:val="28"/>
              </w:rPr>
              <w:t xml:space="preserve">каційний </w:t>
            </w:r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</w:t>
            </w:r>
            <w:r w:rsidRPr="00617CCE"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мер</w:t>
            </w:r>
          </w:p>
        </w:tc>
        <w:tc>
          <w:tcPr>
            <w:tcW w:w="2160" w:type="dxa"/>
            <w:vAlign w:val="center"/>
          </w:tcPr>
          <w:p w:rsidR="00853D65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Домашня</w:t>
            </w:r>
          </w:p>
          <w:p w:rsidR="00853D65" w:rsidRPr="00617CCE" w:rsidRDefault="00853D65" w:rsidP="00A316B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7CCE">
              <w:rPr>
                <w:b w:val="0"/>
                <w:bCs w:val="0"/>
                <w:sz w:val="28"/>
                <w:szCs w:val="28"/>
              </w:rPr>
              <w:t>адреса</w:t>
            </w: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  <w:tr w:rsidR="00853D65">
        <w:tc>
          <w:tcPr>
            <w:tcW w:w="72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3D65" w:rsidRDefault="00853D65" w:rsidP="00A316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D65" w:rsidRDefault="00853D65" w:rsidP="00A40494">
      <w:pPr>
        <w:spacing w:line="360" w:lineRule="auto"/>
        <w:jc w:val="center"/>
        <w:rPr>
          <w:sz w:val="28"/>
          <w:szCs w:val="28"/>
        </w:rPr>
      </w:pPr>
    </w:p>
    <w:p w:rsidR="00853D65" w:rsidRDefault="00853D65" w:rsidP="00A40494">
      <w:pPr>
        <w:ind w:left="2520" w:hanging="2378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                                                         М.П.                   __________________ /ПІБ/</w:t>
      </w:r>
    </w:p>
    <w:p w:rsidR="00853D65" w:rsidRPr="00A476FD" w:rsidRDefault="00853D65" w:rsidP="00A476FD">
      <w:pPr>
        <w:ind w:left="2520" w:hanging="2378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2"/>
          <w:szCs w:val="22"/>
        </w:rPr>
        <w:t>(підпис)</w:t>
      </w:r>
      <w:r>
        <w:rPr>
          <w:b w:val="0"/>
          <w:bCs w:val="0"/>
          <w:sz w:val="28"/>
          <w:szCs w:val="28"/>
        </w:rPr>
        <w:t xml:space="preserve"> </w:t>
      </w:r>
    </w:p>
    <w:p w:rsidR="00853D65" w:rsidRPr="00453155" w:rsidRDefault="00853D65" w:rsidP="00A40494">
      <w:pPr>
        <w:rPr>
          <w:sz w:val="20"/>
          <w:szCs w:val="20"/>
        </w:rPr>
      </w:pPr>
    </w:p>
    <w:p w:rsidR="00853D65" w:rsidRPr="00A476FD" w:rsidRDefault="00853D65" w:rsidP="00A476FD">
      <w:pPr>
        <w:rPr>
          <w:i/>
          <w:iCs/>
          <w:u w:val="single"/>
        </w:rPr>
      </w:pPr>
      <w:r w:rsidRPr="00617CCE">
        <w:rPr>
          <w:u w:val="single"/>
        </w:rPr>
        <w:t>Примітка:</w:t>
      </w:r>
      <w:r>
        <w:rPr>
          <w:u w:val="single"/>
        </w:rPr>
        <w:t xml:space="preserve">   </w:t>
      </w:r>
      <w:r w:rsidRPr="00617CCE">
        <w:t>Разом з заявками подаються копії довідки про присвоєння ідентифікаційного номеру та копії свідоцтв</w:t>
      </w:r>
      <w:r>
        <w:t>а</w:t>
      </w:r>
      <w:r w:rsidRPr="00617CCE">
        <w:t xml:space="preserve"> про народження або паспорт</w:t>
      </w:r>
      <w:r>
        <w:t>а</w:t>
      </w:r>
      <w:r w:rsidRPr="00617CCE">
        <w:t xml:space="preserve"> учнів.</w:t>
      </w:r>
    </w:p>
    <w:sectPr w:rsidR="00853D65" w:rsidRPr="00A476FD" w:rsidSect="00A476FD">
      <w:pgSz w:w="16838" w:h="11906" w:orient="landscape"/>
      <w:pgMar w:top="719" w:right="425" w:bottom="539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5FDB"/>
    <w:multiLevelType w:val="multilevel"/>
    <w:tmpl w:val="4CF4B5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263214"/>
    <w:multiLevelType w:val="hybridMultilevel"/>
    <w:tmpl w:val="D346A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2B"/>
    <w:rsid w:val="00037E32"/>
    <w:rsid w:val="00066A6B"/>
    <w:rsid w:val="00094594"/>
    <w:rsid w:val="00096932"/>
    <w:rsid w:val="000D3F69"/>
    <w:rsid w:val="000E6AC0"/>
    <w:rsid w:val="00162CCF"/>
    <w:rsid w:val="00163F0D"/>
    <w:rsid w:val="0018600A"/>
    <w:rsid w:val="001E1AEF"/>
    <w:rsid w:val="00202F83"/>
    <w:rsid w:val="00215BB0"/>
    <w:rsid w:val="00246297"/>
    <w:rsid w:val="0028647D"/>
    <w:rsid w:val="003631DE"/>
    <w:rsid w:val="00371E6B"/>
    <w:rsid w:val="0038164F"/>
    <w:rsid w:val="003827F1"/>
    <w:rsid w:val="003958B1"/>
    <w:rsid w:val="003A5989"/>
    <w:rsid w:val="003B3644"/>
    <w:rsid w:val="003B6D57"/>
    <w:rsid w:val="003C6677"/>
    <w:rsid w:val="003E13F1"/>
    <w:rsid w:val="003E5247"/>
    <w:rsid w:val="003F29CB"/>
    <w:rsid w:val="003F60DB"/>
    <w:rsid w:val="00411E89"/>
    <w:rsid w:val="0042392B"/>
    <w:rsid w:val="00424A86"/>
    <w:rsid w:val="004429DC"/>
    <w:rsid w:val="00453155"/>
    <w:rsid w:val="00454E84"/>
    <w:rsid w:val="0045719E"/>
    <w:rsid w:val="004608B4"/>
    <w:rsid w:val="00466502"/>
    <w:rsid w:val="004A399C"/>
    <w:rsid w:val="004A4DDA"/>
    <w:rsid w:val="00500ACE"/>
    <w:rsid w:val="005314AE"/>
    <w:rsid w:val="0053778B"/>
    <w:rsid w:val="00540A91"/>
    <w:rsid w:val="005D0262"/>
    <w:rsid w:val="005D21C2"/>
    <w:rsid w:val="005E09CE"/>
    <w:rsid w:val="005E4C12"/>
    <w:rsid w:val="00603C22"/>
    <w:rsid w:val="00610D11"/>
    <w:rsid w:val="00617CCE"/>
    <w:rsid w:val="00625668"/>
    <w:rsid w:val="00686BAA"/>
    <w:rsid w:val="00691D84"/>
    <w:rsid w:val="006A4724"/>
    <w:rsid w:val="006C69F2"/>
    <w:rsid w:val="006D06FF"/>
    <w:rsid w:val="006E0D64"/>
    <w:rsid w:val="006F53D8"/>
    <w:rsid w:val="00700575"/>
    <w:rsid w:val="007125B1"/>
    <w:rsid w:val="00760DBE"/>
    <w:rsid w:val="00786311"/>
    <w:rsid w:val="00786C0B"/>
    <w:rsid w:val="007A7EFB"/>
    <w:rsid w:val="007B3252"/>
    <w:rsid w:val="007B7897"/>
    <w:rsid w:val="008204AE"/>
    <w:rsid w:val="008266B5"/>
    <w:rsid w:val="00827873"/>
    <w:rsid w:val="00853D65"/>
    <w:rsid w:val="00874F32"/>
    <w:rsid w:val="00887420"/>
    <w:rsid w:val="008A41ED"/>
    <w:rsid w:val="008B39D7"/>
    <w:rsid w:val="008E39AA"/>
    <w:rsid w:val="008E617A"/>
    <w:rsid w:val="00927403"/>
    <w:rsid w:val="0096725D"/>
    <w:rsid w:val="00975CC5"/>
    <w:rsid w:val="00981AD3"/>
    <w:rsid w:val="009955C4"/>
    <w:rsid w:val="009D451B"/>
    <w:rsid w:val="009E3CA8"/>
    <w:rsid w:val="009F3B15"/>
    <w:rsid w:val="009F56FC"/>
    <w:rsid w:val="00A167DA"/>
    <w:rsid w:val="00A316B7"/>
    <w:rsid w:val="00A40494"/>
    <w:rsid w:val="00A469FC"/>
    <w:rsid w:val="00A476FD"/>
    <w:rsid w:val="00A80748"/>
    <w:rsid w:val="00AA43AF"/>
    <w:rsid w:val="00AB27DA"/>
    <w:rsid w:val="00AB344C"/>
    <w:rsid w:val="00AB4448"/>
    <w:rsid w:val="00AE5E4F"/>
    <w:rsid w:val="00AF7D17"/>
    <w:rsid w:val="00B06E50"/>
    <w:rsid w:val="00B40937"/>
    <w:rsid w:val="00B46C69"/>
    <w:rsid w:val="00B54DA8"/>
    <w:rsid w:val="00B70E09"/>
    <w:rsid w:val="00B86C81"/>
    <w:rsid w:val="00B91D77"/>
    <w:rsid w:val="00BC18C3"/>
    <w:rsid w:val="00BD42D5"/>
    <w:rsid w:val="00BD5E7A"/>
    <w:rsid w:val="00C333B2"/>
    <w:rsid w:val="00CB0359"/>
    <w:rsid w:val="00D47F0D"/>
    <w:rsid w:val="00D515C1"/>
    <w:rsid w:val="00D537B8"/>
    <w:rsid w:val="00D73334"/>
    <w:rsid w:val="00DA3032"/>
    <w:rsid w:val="00DD7E5E"/>
    <w:rsid w:val="00E112B8"/>
    <w:rsid w:val="00E92D76"/>
    <w:rsid w:val="00EF6697"/>
    <w:rsid w:val="00EF7DF7"/>
    <w:rsid w:val="00F365A0"/>
    <w:rsid w:val="00F42196"/>
    <w:rsid w:val="00F71B11"/>
    <w:rsid w:val="00F945AF"/>
    <w:rsid w:val="00FD4F6A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392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392B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2392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2392B"/>
    <w:pPr>
      <w:ind w:left="720"/>
    </w:pPr>
  </w:style>
  <w:style w:type="paragraph" w:styleId="NoSpacing">
    <w:name w:val="No Spacing"/>
    <w:uiPriority w:val="99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2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2B"/>
    <w:rPr>
      <w:rFonts w:ascii="Tahoma" w:hAnsi="Tahoma" w:cs="Tahoma"/>
      <w:b/>
      <w:bCs/>
      <w:sz w:val="16"/>
      <w:szCs w:val="16"/>
      <w:lang w:val="uk-UA" w:eastAsia="ru-RU"/>
    </w:rPr>
  </w:style>
  <w:style w:type="paragraph" w:customStyle="1" w:styleId="1">
    <w:name w:val="Знак1 Знак Знак Знак Знак"/>
    <w:basedOn w:val="Normal"/>
    <w:autoRedefine/>
    <w:uiPriority w:val="99"/>
    <w:rsid w:val="00094594"/>
    <w:pPr>
      <w:spacing w:after="160" w:line="240" w:lineRule="exact"/>
    </w:pPr>
    <w:rPr>
      <w:rFonts w:ascii="Verdana" w:eastAsia="MS Mincho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4</Pages>
  <Words>993</Words>
  <Characters>5662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17</cp:revision>
  <cp:lastPrinted>2016-09-05T12:37:00Z</cp:lastPrinted>
  <dcterms:created xsi:type="dcterms:W3CDTF">2015-09-07T06:32:00Z</dcterms:created>
  <dcterms:modified xsi:type="dcterms:W3CDTF">2016-09-05T12:43:00Z</dcterms:modified>
</cp:coreProperties>
</file>