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FE48DB" w:rsidRPr="00B40937">
        <w:tc>
          <w:tcPr>
            <w:tcW w:w="1135" w:type="dxa"/>
          </w:tcPr>
          <w:p w:rsidR="00FE48DB" w:rsidRPr="00A469FC" w:rsidRDefault="00FE48DB" w:rsidP="0043573A">
            <w:pPr>
              <w:rPr>
                <w:b w:val="0"/>
                <w:bCs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Msxml2.SAXXMLReader.5.0" ShapeID="_x0000_i1025" DrawAspect="Content" ObjectID="_1535186205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FE48DB" w:rsidRPr="00610D11">
              <w:tc>
                <w:tcPr>
                  <w:tcW w:w="3780" w:type="dxa"/>
                </w:tcPr>
                <w:p w:rsidR="00FE48DB" w:rsidRPr="00610D11" w:rsidRDefault="00FE48DB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УКРАЇНА</w:t>
                  </w:r>
                </w:p>
                <w:p w:rsidR="00FE48DB" w:rsidRPr="00610D11" w:rsidRDefault="00FE48DB" w:rsidP="0043573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610D11">
                    <w:rPr>
                      <w:rFonts w:ascii="Times New Roman" w:hAnsi="Times New Roman" w:cs="Times New Roman"/>
                      <w:i w:val="0"/>
                      <w:iCs w:val="0"/>
                    </w:rPr>
                    <w:t>ХАРКІВСЬКА МІСЬКА</w:t>
                  </w:r>
                </w:p>
                <w:p w:rsidR="00FE48DB" w:rsidRPr="00610D11" w:rsidRDefault="00FE48DB" w:rsidP="0043573A">
                  <w:pPr>
                    <w:pStyle w:val="Heading8"/>
                    <w:spacing w:before="0" w:after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</w:rPr>
                  </w:pPr>
                  <w:r w:rsidRPr="00610D11">
                    <w:rPr>
                      <w:rFonts w:ascii="Times New Roman" w:hAnsi="Times New Roman" w:cs="Times New Roman"/>
                      <w:i w:val="0"/>
                      <w:iCs w:val="0"/>
                    </w:rPr>
                    <w:t>РАДА</w:t>
                  </w:r>
                </w:p>
                <w:p w:rsidR="00FE48DB" w:rsidRPr="00610D11" w:rsidRDefault="00FE48DB" w:rsidP="0043573A">
                  <w:pPr>
                    <w:jc w:val="center"/>
                  </w:pPr>
                  <w:r w:rsidRPr="00610D11">
                    <w:t>ХАРКІВСЬКОЇ ОБЛАСТІ</w:t>
                  </w:r>
                </w:p>
                <w:p w:rsidR="00FE48DB" w:rsidRPr="00610D11" w:rsidRDefault="00FE48DB" w:rsidP="0043573A">
                  <w:pPr>
                    <w:jc w:val="center"/>
                  </w:pPr>
                  <w:r w:rsidRPr="00610D11">
                    <w:t>ВИКОНАВЧИЙ КОМІТЕТ</w:t>
                  </w:r>
                </w:p>
                <w:p w:rsidR="00FE48DB" w:rsidRPr="00610D11" w:rsidRDefault="00FE48DB" w:rsidP="0043573A">
                  <w:pPr>
                    <w:jc w:val="center"/>
                  </w:pPr>
                  <w:r>
                    <w:t>АДМІНІСТРАЦІЯ ХОЛОДНОГІРСЬКОГО</w:t>
                  </w:r>
                  <w:r w:rsidRPr="00610D11">
                    <w:t xml:space="preserve"> РАЙОНУ</w:t>
                  </w:r>
                </w:p>
                <w:p w:rsidR="00FE48DB" w:rsidRPr="00610D11" w:rsidRDefault="00FE48DB" w:rsidP="0043573A">
                  <w:pPr>
                    <w:jc w:val="center"/>
                  </w:pPr>
                </w:p>
                <w:p w:rsidR="00FE48DB" w:rsidRPr="00610D11" w:rsidRDefault="00FE48DB" w:rsidP="0043573A">
                  <w:pPr>
                    <w:jc w:val="center"/>
                  </w:pPr>
                  <w:r w:rsidRPr="00610D11">
                    <w:t>УПРАВЛІННЯ ОСВІТИ</w:t>
                  </w:r>
                </w:p>
                <w:p w:rsidR="00FE48DB" w:rsidRPr="00610D11" w:rsidRDefault="00FE48DB" w:rsidP="0043573A">
                  <w:pPr>
                    <w:jc w:val="center"/>
                    <w:rPr>
                      <w:vertAlign w:val="superscript"/>
                    </w:rPr>
                  </w:pPr>
                </w:p>
                <w:p w:rsidR="00FE48DB" w:rsidRPr="00610D11" w:rsidRDefault="00FE48DB" w:rsidP="0043573A">
                  <w:pPr>
                    <w:jc w:val="center"/>
                  </w:pPr>
                </w:p>
              </w:tc>
              <w:tc>
                <w:tcPr>
                  <w:tcW w:w="4211" w:type="dxa"/>
                </w:tcPr>
                <w:p w:rsidR="00FE48DB" w:rsidRPr="00610D11" w:rsidRDefault="00FE48DB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УКРАИНА</w:t>
                  </w:r>
                </w:p>
                <w:p w:rsidR="00FE48DB" w:rsidRPr="00610D11" w:rsidRDefault="00FE48DB" w:rsidP="0043573A">
                  <w:pPr>
                    <w:jc w:val="center"/>
                    <w:rPr>
                      <w:lang w:val="ru-RU"/>
                    </w:rPr>
                  </w:pPr>
                  <w:r w:rsidRPr="00610D11">
                    <w:rPr>
                      <w:lang w:val="ru-RU"/>
                    </w:rPr>
                    <w:t>ХАРЬКОВСКИЙ ГОРОДСКОЙ СОВЕТ</w:t>
                  </w:r>
                </w:p>
                <w:p w:rsidR="00FE48DB" w:rsidRPr="00610D11" w:rsidRDefault="00FE48DB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ХАРЬКОВСКОЙ ОБЛАСТИ</w:t>
                  </w:r>
                </w:p>
                <w:p w:rsidR="00FE48DB" w:rsidRPr="00610D11" w:rsidRDefault="00FE48DB" w:rsidP="0043573A">
                  <w:pPr>
                    <w:jc w:val="center"/>
                    <w:rPr>
                      <w:lang w:val="ru-RU"/>
                    </w:rPr>
                  </w:pPr>
                  <w:r w:rsidRPr="00610D11">
                    <w:rPr>
                      <w:lang w:val="ru-RU"/>
                    </w:rPr>
                    <w:t>ИСПОЛНИТЕЛЬНЫЙ КОМИТЕТ</w:t>
                  </w:r>
                </w:p>
                <w:p w:rsidR="00FE48DB" w:rsidRPr="00610D11" w:rsidRDefault="00FE48DB" w:rsidP="0043573A">
                  <w:pPr>
                    <w:jc w:val="center"/>
                  </w:pPr>
                  <w:r w:rsidRPr="00610D11">
                    <w:rPr>
                      <w:lang w:val="ru-RU"/>
                    </w:rPr>
                    <w:t>АДМИНИСТРАЦИ</w:t>
                  </w:r>
                  <w:r w:rsidRPr="00610D11">
                    <w:t>Я</w:t>
                  </w:r>
                </w:p>
                <w:p w:rsidR="00FE48DB" w:rsidRDefault="00FE48DB" w:rsidP="00D56884">
                  <w:r>
                    <w:t xml:space="preserve">            ХОЛОДНОГОРСКОГО     </w:t>
                  </w:r>
                  <w:r w:rsidRPr="00610D11">
                    <w:t xml:space="preserve"> </w:t>
                  </w:r>
                  <w:r>
                    <w:t xml:space="preserve"> </w:t>
                  </w:r>
                </w:p>
                <w:p w:rsidR="00FE48DB" w:rsidRPr="00610D11" w:rsidRDefault="00FE48DB" w:rsidP="00D56884">
                  <w:r>
                    <w:t xml:space="preserve">                          </w:t>
                  </w:r>
                  <w:r w:rsidRPr="00610D11">
                    <w:rPr>
                      <w:lang w:val="ru-RU"/>
                    </w:rPr>
                    <w:t>РАЙОН</w:t>
                  </w:r>
                  <w:r w:rsidRPr="00610D11">
                    <w:t>А</w:t>
                  </w:r>
                </w:p>
                <w:p w:rsidR="00FE48DB" w:rsidRPr="00610D11" w:rsidRDefault="00FE48DB" w:rsidP="0043573A">
                  <w:pPr>
                    <w:jc w:val="center"/>
                  </w:pPr>
                </w:p>
                <w:p w:rsidR="00FE48DB" w:rsidRPr="00610D11" w:rsidRDefault="00FE48DB" w:rsidP="0043573A">
                  <w:pPr>
                    <w:jc w:val="center"/>
                    <w:rPr>
                      <w:lang w:val="ru-RU"/>
                    </w:rPr>
                  </w:pPr>
                  <w:r w:rsidRPr="00610D11">
                    <w:t>УПРАВЛЕНИ</w:t>
                  </w:r>
                  <w:r w:rsidRPr="00610D11">
                    <w:rPr>
                      <w:lang w:val="ru-RU"/>
                    </w:rPr>
                    <w:t>Е ОБРАЗОВАНИЯ</w:t>
                  </w:r>
                </w:p>
                <w:p w:rsidR="00FE48DB" w:rsidRPr="00610D11" w:rsidRDefault="00FE48DB" w:rsidP="0043573A">
                  <w:pPr>
                    <w:jc w:val="center"/>
                    <w:rPr>
                      <w:vertAlign w:val="superscript"/>
                    </w:rPr>
                  </w:pPr>
                </w:p>
                <w:p w:rsidR="00FE48DB" w:rsidRPr="00610D11" w:rsidRDefault="00FE48DB" w:rsidP="0043573A">
                  <w:pPr>
                    <w:jc w:val="center"/>
                  </w:pPr>
                </w:p>
              </w:tc>
            </w:tr>
          </w:tbl>
          <w:p w:rsidR="00FE48DB" w:rsidRPr="00610D11" w:rsidRDefault="00FE48DB" w:rsidP="0043573A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FE48DB" w:rsidRPr="00B40937" w:rsidRDefault="00FE48DB" w:rsidP="0043573A">
            <w:pPr>
              <w:ind w:left="-108"/>
              <w:rPr>
                <w:b w:val="0"/>
                <w:bCs w:val="0"/>
                <w:u w:val="single"/>
              </w:rPr>
            </w:pPr>
            <w:r w:rsidRPr="00D46CB8">
              <w:rPr>
                <w:noProof/>
                <w:lang w:val="ru-RU"/>
              </w:rPr>
              <w:pict>
                <v:shape id="Рисунок 2" o:spid="_x0000_i1026" type="#_x0000_t75" style="width:52.5pt;height:63pt;visibility:visible">
                  <v:imagedata r:id="rId7" o:title=""/>
                </v:shape>
              </w:pict>
            </w:r>
          </w:p>
        </w:tc>
      </w:tr>
      <w:tr w:rsidR="00FE48DB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48DB" w:rsidRPr="00B40937" w:rsidRDefault="00FE48DB" w:rsidP="0043573A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48DB" w:rsidRPr="00610D11" w:rsidRDefault="00FE48DB" w:rsidP="0043573A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E48DB" w:rsidRPr="00B40937" w:rsidRDefault="00FE48DB" w:rsidP="0043573A">
            <w:pPr>
              <w:rPr>
                <w:b w:val="0"/>
                <w:bCs w:val="0"/>
                <w:u w:val="single"/>
              </w:rPr>
            </w:pPr>
          </w:p>
        </w:tc>
      </w:tr>
    </w:tbl>
    <w:p w:rsidR="00FE48DB" w:rsidRDefault="00FE48DB" w:rsidP="0042392B">
      <w:pPr>
        <w:jc w:val="center"/>
      </w:pPr>
    </w:p>
    <w:p w:rsidR="00FE48DB" w:rsidRDefault="00FE48DB" w:rsidP="0042392B">
      <w:pPr>
        <w:jc w:val="center"/>
        <w:rPr>
          <w:b w:val="0"/>
          <w:bCs w:val="0"/>
          <w:sz w:val="32"/>
          <w:szCs w:val="32"/>
        </w:rPr>
      </w:pPr>
      <w:r w:rsidRPr="00371E6B">
        <w:rPr>
          <w:b w:val="0"/>
          <w:bCs w:val="0"/>
          <w:sz w:val="32"/>
          <w:szCs w:val="32"/>
        </w:rPr>
        <w:t xml:space="preserve">Н А К А З </w:t>
      </w:r>
    </w:p>
    <w:p w:rsidR="00FE48DB" w:rsidRPr="009E3CA8" w:rsidRDefault="00FE48DB" w:rsidP="0042392B">
      <w:pPr>
        <w:ind w:left="284"/>
        <w:jc w:val="both"/>
        <w:rPr>
          <w:b w:val="0"/>
          <w:bCs w:val="0"/>
          <w:sz w:val="28"/>
          <w:szCs w:val="28"/>
        </w:rPr>
      </w:pPr>
    </w:p>
    <w:p w:rsidR="00FE48DB" w:rsidRPr="00037E32" w:rsidRDefault="00FE48DB" w:rsidP="0042392B">
      <w:pPr>
        <w:ind w:left="284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09</w:t>
      </w:r>
      <w:r w:rsidRPr="00037E32">
        <w:rPr>
          <w:b w:val="0"/>
          <w:bCs w:val="0"/>
          <w:sz w:val="28"/>
          <w:szCs w:val="28"/>
        </w:rPr>
        <w:t>.</w:t>
      </w:r>
      <w:r w:rsidRPr="00037E32">
        <w:rPr>
          <w:b w:val="0"/>
          <w:bCs w:val="0"/>
          <w:sz w:val="28"/>
          <w:szCs w:val="28"/>
          <w:lang w:val="ru-RU"/>
        </w:rPr>
        <w:t>09</w:t>
      </w:r>
      <w:r w:rsidRPr="00037E32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6</w:t>
      </w:r>
      <w:r w:rsidRPr="00037E3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202</w:t>
      </w:r>
    </w:p>
    <w:p w:rsidR="00FE48DB" w:rsidRPr="00786C0B" w:rsidRDefault="00FE48DB" w:rsidP="0042392B">
      <w:pPr>
        <w:jc w:val="center"/>
        <w:rPr>
          <w:color w:val="000000"/>
          <w:sz w:val="28"/>
          <w:szCs w:val="28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b w:val="0"/>
          <w:bCs w:val="0"/>
          <w:sz w:val="28"/>
          <w:szCs w:val="28"/>
        </w:rPr>
        <w:t>Про проведення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 w:rsidRPr="00D73334">
        <w:rPr>
          <w:b w:val="0"/>
          <w:bCs w:val="0"/>
          <w:sz w:val="28"/>
          <w:szCs w:val="28"/>
        </w:rPr>
        <w:t>І</w:t>
      </w:r>
      <w:r w:rsidRPr="00D7333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(районного)  </w:t>
      </w:r>
      <w:r w:rsidRPr="00D73334">
        <w:rPr>
          <w:b w:val="0"/>
          <w:bCs w:val="0"/>
          <w:sz w:val="28"/>
          <w:szCs w:val="28"/>
        </w:rPr>
        <w:t>етапу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  <w:r w:rsidRPr="00A9589B">
        <w:rPr>
          <w:b w:val="0"/>
          <w:bCs w:val="0"/>
          <w:sz w:val="28"/>
          <w:szCs w:val="28"/>
          <w:lang w:val="en-US"/>
        </w:rPr>
        <w:t>IX</w:t>
      </w:r>
      <w:r>
        <w:rPr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</w:t>
      </w: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т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урніру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юних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 xml:space="preserve">географів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для  учнів  7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–11-х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класів </w:t>
      </w:r>
    </w:p>
    <w:p w:rsidR="00FE48DB" w:rsidRPr="005D21C2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загальноосвітніх навчальних закладів</w:t>
      </w:r>
      <w:r w:rsidRPr="00D73334">
        <w:rPr>
          <w:b w:val="0"/>
          <w:bCs w:val="0"/>
          <w:color w:val="000000"/>
          <w:sz w:val="28"/>
          <w:szCs w:val="28"/>
        </w:rPr>
        <w:t xml:space="preserve"> </w:t>
      </w:r>
    </w:p>
    <w:p w:rsidR="00FE48DB" w:rsidRDefault="00FE48DB" w:rsidP="0042392B">
      <w:pPr>
        <w:rPr>
          <w:b w:val="0"/>
          <w:bCs w:val="0"/>
          <w:color w:val="000000"/>
          <w:sz w:val="28"/>
          <w:szCs w:val="28"/>
        </w:rPr>
      </w:pPr>
    </w:p>
    <w:p w:rsidR="00FE48DB" w:rsidRPr="00B62B2A" w:rsidRDefault="00FE48DB" w:rsidP="00D56884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D56884">
        <w:rPr>
          <w:b w:val="0"/>
          <w:bCs w:val="0"/>
          <w:sz w:val="28"/>
          <w:szCs w:val="28"/>
        </w:rPr>
        <w:t xml:space="preserve">На виконання основних заходів Комплексної програми розвитку освіти м. Харкова на 2011-2017 роки, наказу Департаменту освіти Харківської міської ради від 01.09.2016 №220  «Про проведення </w:t>
      </w:r>
      <w:r w:rsidRPr="00D56884">
        <w:rPr>
          <w:b w:val="0"/>
          <w:bCs w:val="0"/>
          <w:sz w:val="28"/>
          <w:szCs w:val="28"/>
          <w:lang w:val="en-US"/>
        </w:rPr>
        <w:t>IX</w:t>
      </w:r>
      <w:r w:rsidRPr="00D56884">
        <w:rPr>
          <w:b w:val="0"/>
          <w:bCs w:val="0"/>
          <w:sz w:val="28"/>
          <w:szCs w:val="28"/>
        </w:rPr>
        <w:t xml:space="preserve"> міського турніру юних географів для учнів  7-11-х класів загальноосвітніх навчальних закладів»,  згідно з річним планом роботи Управління освіти на 2016 рік та з</w:t>
      </w:r>
      <w:r w:rsidRPr="00B342C8">
        <w:rPr>
          <w:b w:val="0"/>
          <w:bCs w:val="0"/>
          <w:color w:val="000000"/>
          <w:sz w:val="28"/>
          <w:szCs w:val="28"/>
        </w:rPr>
        <w:t xml:space="preserve"> метою п</w:t>
      </w:r>
      <w:r w:rsidRPr="00B62B2A">
        <w:rPr>
          <w:b w:val="0"/>
          <w:bCs w:val="0"/>
          <w:sz w:val="28"/>
          <w:szCs w:val="28"/>
        </w:rPr>
        <w:t>одальшого вдосконалення системи роботи з обдарованими учнями, підвищення інтересу учнів до</w:t>
      </w:r>
      <w:r>
        <w:rPr>
          <w:b w:val="0"/>
          <w:bCs w:val="0"/>
          <w:sz w:val="28"/>
          <w:szCs w:val="28"/>
        </w:rPr>
        <w:t> </w:t>
      </w:r>
      <w:r w:rsidRPr="00B62B2A">
        <w:rPr>
          <w:b w:val="0"/>
          <w:bCs w:val="0"/>
          <w:sz w:val="28"/>
          <w:szCs w:val="28"/>
        </w:rPr>
        <w:t xml:space="preserve">поглибленого вивчення природничих наук, зокрема </w:t>
      </w:r>
      <w:r>
        <w:rPr>
          <w:b w:val="0"/>
          <w:bCs w:val="0"/>
          <w:sz w:val="28"/>
          <w:szCs w:val="28"/>
        </w:rPr>
        <w:t xml:space="preserve">географії, </w:t>
      </w:r>
      <w:r w:rsidRPr="00B62B2A">
        <w:rPr>
          <w:b w:val="0"/>
          <w:bCs w:val="0"/>
          <w:sz w:val="28"/>
          <w:szCs w:val="28"/>
        </w:rPr>
        <w:t>розвитку творчих здібностей учнівської молоді</w:t>
      </w:r>
      <w:r>
        <w:rPr>
          <w:b w:val="0"/>
          <w:bCs w:val="0"/>
          <w:sz w:val="28"/>
          <w:szCs w:val="28"/>
        </w:rPr>
        <w:t xml:space="preserve">, </w:t>
      </w:r>
      <w:r w:rsidRPr="007C1493">
        <w:rPr>
          <w:b w:val="0"/>
          <w:bCs w:val="0"/>
          <w:sz w:val="28"/>
          <w:szCs w:val="28"/>
        </w:rPr>
        <w:t>підвищення рівня викладання географії</w:t>
      </w:r>
      <w:r w:rsidRPr="00B62B2A">
        <w:rPr>
          <w:b w:val="0"/>
          <w:bCs w:val="0"/>
          <w:sz w:val="28"/>
          <w:szCs w:val="28"/>
        </w:rPr>
        <w:t xml:space="preserve"> </w:t>
      </w:r>
    </w:p>
    <w:p w:rsidR="00FE48DB" w:rsidRPr="00786C0B" w:rsidRDefault="00FE48DB" w:rsidP="00D56884">
      <w:pPr>
        <w:ind w:firstLine="567"/>
        <w:jc w:val="both"/>
        <w:rPr>
          <w:sz w:val="28"/>
          <w:szCs w:val="28"/>
        </w:rPr>
      </w:pPr>
    </w:p>
    <w:p w:rsidR="00FE48DB" w:rsidRPr="00610D11" w:rsidRDefault="00FE48DB" w:rsidP="0042392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610D11">
        <w:rPr>
          <w:b w:val="0"/>
          <w:bCs w:val="0"/>
          <w:sz w:val="28"/>
          <w:szCs w:val="28"/>
        </w:rPr>
        <w:t>НАКАЗУЮ:</w:t>
      </w:r>
    </w:p>
    <w:p w:rsidR="00FE48DB" w:rsidRPr="00786C0B" w:rsidRDefault="00FE48DB" w:rsidP="0042392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E48DB" w:rsidRPr="0028647D" w:rsidRDefault="00FE48DB" w:rsidP="005314AE">
      <w:pPr>
        <w:autoSpaceDE w:val="0"/>
        <w:autoSpaceDN w:val="0"/>
        <w:adjustRightInd w:val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Pr="00E92D76">
        <w:rPr>
          <w:b w:val="0"/>
          <w:bCs w:val="0"/>
          <w:color w:val="000000"/>
          <w:sz w:val="28"/>
          <w:szCs w:val="28"/>
        </w:rPr>
        <w:t xml:space="preserve">Провести </w:t>
      </w:r>
      <w:r w:rsidRPr="006C69F2">
        <w:rPr>
          <w:b w:val="0"/>
          <w:bCs w:val="0"/>
          <w:sz w:val="28"/>
          <w:szCs w:val="28"/>
        </w:rPr>
        <w:t>І</w:t>
      </w:r>
      <w:r w:rsidRPr="003827F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(районний) етап</w:t>
      </w:r>
      <w:r w:rsidRPr="00E92D76">
        <w:rPr>
          <w:b w:val="0"/>
          <w:bCs w:val="0"/>
          <w:color w:val="000000"/>
          <w:sz w:val="28"/>
          <w:szCs w:val="28"/>
        </w:rPr>
        <w:t xml:space="preserve"> </w:t>
      </w:r>
      <w:r w:rsidRPr="00A9589B">
        <w:rPr>
          <w:b w:val="0"/>
          <w:bCs w:val="0"/>
          <w:color w:val="000000"/>
          <w:sz w:val="28"/>
          <w:szCs w:val="28"/>
        </w:rPr>
        <w:t xml:space="preserve"> </w:t>
      </w:r>
      <w:r w:rsidRPr="00A9589B">
        <w:rPr>
          <w:b w:val="0"/>
          <w:bCs w:val="0"/>
          <w:sz w:val="28"/>
          <w:szCs w:val="28"/>
          <w:lang w:val="en-US"/>
        </w:rPr>
        <w:t>IX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міського турніру юних географів для учнів     7</w:t>
      </w:r>
      <w:r w:rsidRPr="00D73334">
        <w:rPr>
          <w:rFonts w:ascii="Times New Roman CYR" w:hAnsi="Times New Roman CYR" w:cs="Times New Roman CYR"/>
          <w:b w:val="0"/>
          <w:bCs w:val="0"/>
          <w:sz w:val="28"/>
          <w:szCs w:val="28"/>
        </w:rPr>
        <w:t>–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>11-х класів загальноосвітніх навчальних закладів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(далі-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Турн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і</w:t>
      </w:r>
      <w:r w:rsidRPr="00827873">
        <w:rPr>
          <w:rFonts w:ascii="Times New Roman CYR" w:hAnsi="Times New Roman CYR" w:cs="Times New Roman CYR"/>
          <w:b w:val="0"/>
          <w:bCs w:val="0"/>
          <w:sz w:val="28"/>
          <w:szCs w:val="28"/>
        </w:rPr>
        <w:t>р)</w:t>
      </w:r>
      <w:r w:rsidRPr="00BD42D5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color w:val="000000"/>
          <w:sz w:val="28"/>
          <w:szCs w:val="28"/>
        </w:rPr>
        <w:t xml:space="preserve">о   </w:t>
      </w:r>
      <w:r w:rsidRPr="00D53F07">
        <w:rPr>
          <w:b w:val="0"/>
          <w:bCs w:val="0"/>
          <w:sz w:val="28"/>
          <w:szCs w:val="28"/>
        </w:rPr>
        <w:t>15.00</w:t>
      </w:r>
      <w:r>
        <w:rPr>
          <w:b w:val="0"/>
          <w:bCs w:val="0"/>
          <w:sz w:val="28"/>
          <w:szCs w:val="28"/>
        </w:rPr>
        <w:t>.</w:t>
      </w:r>
      <w:r w:rsidRPr="00A9589B">
        <w:rPr>
          <w:b w:val="0"/>
          <w:bCs w:val="0"/>
          <w:color w:val="FF0000"/>
          <w:sz w:val="28"/>
          <w:szCs w:val="28"/>
        </w:rPr>
        <w:t xml:space="preserve"> </w:t>
      </w:r>
      <w:r w:rsidRPr="00D53F0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20</w:t>
      </w:r>
      <w:r w:rsidRPr="00D56884">
        <w:rPr>
          <w:b w:val="0"/>
          <w:bCs w:val="0"/>
          <w:sz w:val="28"/>
          <w:szCs w:val="28"/>
        </w:rPr>
        <w:t xml:space="preserve"> вересня 2016 року на базі  Харківської гімназії № 152 Харківської</w:t>
      </w:r>
      <w:r>
        <w:rPr>
          <w:b w:val="0"/>
          <w:bCs w:val="0"/>
          <w:color w:val="000000"/>
          <w:sz w:val="28"/>
          <w:szCs w:val="28"/>
        </w:rPr>
        <w:t xml:space="preserve"> міської ради Харківської області</w:t>
      </w:r>
      <w:r w:rsidRPr="00BD42D5">
        <w:rPr>
          <w:b w:val="0"/>
          <w:bCs w:val="0"/>
          <w:color w:val="000000"/>
          <w:sz w:val="28"/>
          <w:szCs w:val="28"/>
        </w:rPr>
        <w:t>.</w:t>
      </w:r>
    </w:p>
    <w:p w:rsidR="00FE48DB" w:rsidRPr="0028647D" w:rsidRDefault="00FE48DB" w:rsidP="005314AE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 w:rsidRPr="0028647D">
        <w:rPr>
          <w:b w:val="0"/>
          <w:bCs w:val="0"/>
          <w:color w:val="000000"/>
          <w:sz w:val="28"/>
          <w:szCs w:val="28"/>
        </w:rPr>
        <w:t xml:space="preserve">Затвердити склад оргкомітету </w:t>
      </w:r>
      <w:r>
        <w:rPr>
          <w:b w:val="0"/>
          <w:bCs w:val="0"/>
          <w:color w:val="000000"/>
          <w:sz w:val="28"/>
          <w:szCs w:val="28"/>
        </w:rPr>
        <w:t>Т</w:t>
      </w:r>
      <w:r w:rsidRPr="0028647D">
        <w:rPr>
          <w:b w:val="0"/>
          <w:bCs w:val="0"/>
          <w:color w:val="000000"/>
          <w:sz w:val="28"/>
          <w:szCs w:val="28"/>
        </w:rPr>
        <w:t>урніру (</w:t>
      </w:r>
      <w:r>
        <w:rPr>
          <w:b w:val="0"/>
          <w:bCs w:val="0"/>
          <w:color w:val="000000"/>
          <w:sz w:val="28"/>
          <w:szCs w:val="28"/>
        </w:rPr>
        <w:t>д</w:t>
      </w:r>
      <w:r w:rsidRPr="0028647D">
        <w:rPr>
          <w:b w:val="0"/>
          <w:bCs w:val="0"/>
          <w:color w:val="000000"/>
          <w:sz w:val="28"/>
          <w:szCs w:val="28"/>
        </w:rPr>
        <w:t>одаток 1).</w:t>
      </w:r>
    </w:p>
    <w:p w:rsidR="00FE48DB" w:rsidRPr="0028647D" w:rsidRDefault="00FE48DB" w:rsidP="005314AE">
      <w:pPr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color w:val="000000"/>
          <w:sz w:val="28"/>
          <w:szCs w:val="28"/>
        </w:rPr>
      </w:pPr>
      <w:r w:rsidRPr="0028647D">
        <w:rPr>
          <w:b w:val="0"/>
          <w:bCs w:val="0"/>
          <w:sz w:val="28"/>
          <w:szCs w:val="28"/>
        </w:rPr>
        <w:t>Директорам загальноосвітніх навчальних закладів:</w:t>
      </w:r>
    </w:p>
    <w:p w:rsidR="00FE48DB" w:rsidRPr="003B6D57" w:rsidRDefault="00FE48DB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 w:rsidRPr="009F3B15">
        <w:rPr>
          <w:b w:val="0"/>
          <w:bCs w:val="0"/>
          <w:sz w:val="28"/>
          <w:szCs w:val="28"/>
        </w:rPr>
        <w:t xml:space="preserve">3.1. Довести інформацію щодо організації та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 xml:space="preserve">урніру до вчителів </w:t>
      </w:r>
      <w:r>
        <w:rPr>
          <w:b w:val="0"/>
          <w:bCs w:val="0"/>
          <w:sz w:val="28"/>
          <w:szCs w:val="28"/>
        </w:rPr>
        <w:t>географії</w:t>
      </w:r>
      <w:r w:rsidRPr="009F3B15">
        <w:rPr>
          <w:b w:val="0"/>
          <w:bCs w:val="0"/>
          <w:sz w:val="28"/>
          <w:szCs w:val="28"/>
        </w:rPr>
        <w:t xml:space="preserve"> загальноосвітніх навчальних закладів району.</w:t>
      </w:r>
    </w:p>
    <w:p w:rsidR="00FE48DB" w:rsidRPr="00202F83" w:rsidRDefault="00FE48DB" w:rsidP="0042392B">
      <w:pPr>
        <w:tabs>
          <w:tab w:val="left" w:pos="567"/>
        </w:tabs>
        <w:autoSpaceDE w:val="0"/>
        <w:autoSpaceDN w:val="0"/>
        <w:adjustRightInd w:val="0"/>
        <w:ind w:left="567"/>
        <w:jc w:val="righ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До 15.09.2016</w:t>
      </w:r>
    </w:p>
    <w:p w:rsidR="00FE48DB" w:rsidRDefault="00FE48DB" w:rsidP="00B06E50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3.2. Забезпечити участь в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урнірі учнів загальноосвітніх навча</w:t>
      </w:r>
      <w:r>
        <w:rPr>
          <w:b w:val="0"/>
          <w:bCs w:val="0"/>
          <w:sz w:val="28"/>
          <w:szCs w:val="28"/>
        </w:rPr>
        <w:t xml:space="preserve">льних закладів.                                                                                               </w:t>
      </w:r>
    </w:p>
    <w:p w:rsidR="00FE48DB" w:rsidRPr="000B430E" w:rsidRDefault="00FE48DB" w:rsidP="000B430E">
      <w:pPr>
        <w:tabs>
          <w:tab w:val="left" w:pos="0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 w:val="0"/>
          <w:bCs w:val="0"/>
          <w:sz w:val="28"/>
          <w:szCs w:val="28"/>
          <w:lang w:val="ru-RU"/>
        </w:rPr>
        <w:t>20.09.2016</w:t>
      </w:r>
    </w:p>
    <w:p w:rsidR="00FE48DB" w:rsidRDefault="00FE48DB" w:rsidP="00B06E50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3.</w:t>
      </w:r>
      <w:r>
        <w:rPr>
          <w:b w:val="0"/>
          <w:bCs w:val="0"/>
          <w:sz w:val="28"/>
          <w:szCs w:val="28"/>
          <w:lang w:val="ru-RU"/>
        </w:rPr>
        <w:t>3</w:t>
      </w:r>
      <w:r>
        <w:rPr>
          <w:b w:val="0"/>
          <w:bCs w:val="0"/>
          <w:sz w:val="28"/>
          <w:szCs w:val="28"/>
        </w:rPr>
        <w:t>.  Надати заявку</w:t>
      </w:r>
      <w:r w:rsidRPr="009F3B15">
        <w:rPr>
          <w:b w:val="0"/>
          <w:bCs w:val="0"/>
          <w:sz w:val="28"/>
          <w:szCs w:val="28"/>
        </w:rPr>
        <w:t xml:space="preserve"> на участь </w:t>
      </w:r>
      <w:r>
        <w:rPr>
          <w:b w:val="0"/>
          <w:bCs w:val="0"/>
          <w:sz w:val="28"/>
          <w:szCs w:val="28"/>
        </w:rPr>
        <w:t xml:space="preserve">у Турнірі згідно з додатком 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(д</w:t>
      </w:r>
      <w:r w:rsidRPr="005E09CE">
        <w:rPr>
          <w:b w:val="0"/>
          <w:bCs w:val="0"/>
          <w:sz w:val="28"/>
          <w:szCs w:val="28"/>
        </w:rPr>
        <w:t>одаток 2)</w:t>
      </w:r>
      <w:r>
        <w:rPr>
          <w:b w:val="0"/>
          <w:bCs w:val="0"/>
          <w:sz w:val="28"/>
          <w:szCs w:val="28"/>
        </w:rPr>
        <w:t>.</w:t>
      </w:r>
    </w:p>
    <w:p w:rsidR="00FE48DB" w:rsidRPr="009F3B15" w:rsidRDefault="00FE48DB" w:rsidP="0042392B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Д</w:t>
      </w:r>
      <w:r w:rsidRPr="005E09CE">
        <w:rPr>
          <w:b w:val="0"/>
          <w:bCs w:val="0"/>
          <w:sz w:val="28"/>
          <w:szCs w:val="28"/>
        </w:rPr>
        <w:t>о</w:t>
      </w:r>
      <w:r w:rsidRPr="009F3B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</w:t>
      </w:r>
      <w:r w:rsidRPr="009F3B15">
        <w:rPr>
          <w:b w:val="0"/>
          <w:bCs w:val="0"/>
          <w:sz w:val="28"/>
          <w:szCs w:val="28"/>
        </w:rPr>
        <w:t xml:space="preserve"> </w:t>
      </w:r>
      <w:r w:rsidRPr="00BD42D5">
        <w:rPr>
          <w:b w:val="0"/>
          <w:bCs w:val="0"/>
          <w:sz w:val="28"/>
          <w:szCs w:val="28"/>
        </w:rPr>
        <w:t>вересня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D42D5">
        <w:rPr>
          <w:b w:val="0"/>
          <w:bCs w:val="0"/>
          <w:color w:val="000000"/>
          <w:sz w:val="28"/>
          <w:szCs w:val="28"/>
        </w:rPr>
        <w:t>201</w:t>
      </w:r>
      <w:r>
        <w:rPr>
          <w:b w:val="0"/>
          <w:bCs w:val="0"/>
          <w:color w:val="000000"/>
          <w:sz w:val="28"/>
          <w:szCs w:val="28"/>
        </w:rPr>
        <w:t>6</w:t>
      </w:r>
      <w:r w:rsidRPr="00BD42D5">
        <w:rPr>
          <w:b w:val="0"/>
          <w:bCs w:val="0"/>
          <w:color w:val="000000"/>
          <w:sz w:val="28"/>
          <w:szCs w:val="28"/>
        </w:rPr>
        <w:t xml:space="preserve"> року</w:t>
      </w:r>
    </w:p>
    <w:p w:rsidR="00FE48DB" w:rsidRPr="009F3B15" w:rsidRDefault="00FE48DB" w:rsidP="0042392B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426" w:hanging="425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Методи</w:t>
      </w:r>
      <w:r>
        <w:rPr>
          <w:b w:val="0"/>
          <w:bCs w:val="0"/>
          <w:sz w:val="28"/>
          <w:szCs w:val="28"/>
        </w:rPr>
        <w:t>сту методичного</w:t>
      </w:r>
      <w:r w:rsidRPr="009F3B15">
        <w:rPr>
          <w:b w:val="0"/>
          <w:bCs w:val="0"/>
          <w:sz w:val="28"/>
          <w:szCs w:val="28"/>
        </w:rPr>
        <w:t xml:space="preserve"> центру</w:t>
      </w:r>
      <w:r w:rsidRPr="0028647D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Лінниченко Т.А.</w:t>
      </w:r>
      <w:r w:rsidRPr="009F3B15">
        <w:rPr>
          <w:b w:val="0"/>
          <w:bCs w:val="0"/>
          <w:sz w:val="28"/>
          <w:szCs w:val="28"/>
        </w:rPr>
        <w:t>:</w:t>
      </w:r>
    </w:p>
    <w:p w:rsidR="00FE48DB" w:rsidRPr="009F3B15" w:rsidRDefault="00FE48DB" w:rsidP="00B06E5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Здійснити організаційно-методичне забезпечення проведення </w:t>
      </w:r>
      <w:r>
        <w:rPr>
          <w:b w:val="0"/>
          <w:bCs w:val="0"/>
          <w:sz w:val="28"/>
          <w:szCs w:val="28"/>
        </w:rPr>
        <w:t>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FE48DB" w:rsidRPr="009F3B15" w:rsidRDefault="00FE48DB" w:rsidP="00B06E5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ind w:left="567" w:hanging="567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Провести нагородження команд-переможців.</w:t>
      </w:r>
    </w:p>
    <w:p w:rsidR="00FE48DB" w:rsidRDefault="00FE48DB" w:rsidP="005314AE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284" w:hanging="284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 xml:space="preserve">Директору </w:t>
      </w:r>
      <w:r>
        <w:rPr>
          <w:b w:val="0"/>
          <w:bCs w:val="0"/>
          <w:sz w:val="28"/>
          <w:szCs w:val="28"/>
        </w:rPr>
        <w:t xml:space="preserve">Харківської </w:t>
      </w:r>
      <w:r w:rsidRPr="009F3B15">
        <w:rPr>
          <w:b w:val="0"/>
          <w:bCs w:val="0"/>
          <w:sz w:val="28"/>
          <w:szCs w:val="28"/>
        </w:rPr>
        <w:t xml:space="preserve">гімназії №152 </w:t>
      </w:r>
      <w:r>
        <w:rPr>
          <w:b w:val="0"/>
          <w:bCs w:val="0"/>
          <w:sz w:val="28"/>
          <w:szCs w:val="28"/>
        </w:rPr>
        <w:t xml:space="preserve">Харківської міської ради Харківської області </w:t>
      </w:r>
      <w:r w:rsidRPr="009F3B15">
        <w:rPr>
          <w:b w:val="0"/>
          <w:bCs w:val="0"/>
          <w:sz w:val="28"/>
          <w:szCs w:val="28"/>
        </w:rPr>
        <w:t xml:space="preserve">Луценко Л.В. створити необхідні умови щодо організації </w:t>
      </w:r>
      <w:r>
        <w:rPr>
          <w:b w:val="0"/>
          <w:bCs w:val="0"/>
          <w:sz w:val="28"/>
          <w:szCs w:val="28"/>
        </w:rPr>
        <w:t>та проведення Т</w:t>
      </w:r>
      <w:r w:rsidRPr="009F3B15">
        <w:rPr>
          <w:b w:val="0"/>
          <w:bCs w:val="0"/>
          <w:sz w:val="28"/>
          <w:szCs w:val="28"/>
        </w:rPr>
        <w:t>урніру.</w:t>
      </w:r>
    </w:p>
    <w:p w:rsidR="00FE48DB" w:rsidRDefault="00FE48DB" w:rsidP="00D56884">
      <w:pPr>
        <w:pStyle w:val="ListParagraph"/>
        <w:ind w:left="0"/>
        <w:jc w:val="both"/>
        <w:rPr>
          <w:b w:val="0"/>
          <w:bCs w:val="0"/>
          <w:spacing w:val="-4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5. </w:t>
      </w:r>
      <w:r w:rsidRPr="005D21C2">
        <w:rPr>
          <w:b w:val="0"/>
          <w:bCs w:val="0"/>
          <w:spacing w:val="-4"/>
          <w:sz w:val="28"/>
          <w:szCs w:val="28"/>
        </w:rPr>
        <w:t xml:space="preserve">Завідувачу лабораторією комп‘ютерних технологій в освіті  Зубахіну І.М.  </w:t>
      </w:r>
      <w:r>
        <w:rPr>
          <w:b w:val="0"/>
          <w:bCs w:val="0"/>
          <w:spacing w:val="-4"/>
          <w:sz w:val="28"/>
          <w:szCs w:val="28"/>
        </w:rPr>
        <w:t xml:space="preserve">   </w:t>
      </w:r>
    </w:p>
    <w:p w:rsidR="00FE48DB" w:rsidRDefault="00FE48DB" w:rsidP="00D56884">
      <w:pPr>
        <w:pStyle w:val="ListParagraph"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pacing w:val="-4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розмістити цей наказ на сайті У</w:t>
      </w:r>
      <w:r w:rsidRPr="005D21C2">
        <w:rPr>
          <w:b w:val="0"/>
          <w:bCs w:val="0"/>
          <w:sz w:val="28"/>
          <w:szCs w:val="28"/>
        </w:rPr>
        <w:t xml:space="preserve">правління освіти.                   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</w:t>
      </w:r>
    </w:p>
    <w:p w:rsidR="00FE48DB" w:rsidRPr="005D21C2" w:rsidRDefault="00FE48DB" w:rsidP="005314AE">
      <w:pPr>
        <w:pStyle w:val="ListParagraph"/>
        <w:ind w:left="284" w:hanging="28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16</w:t>
      </w:r>
      <w:r w:rsidRPr="005D21C2">
        <w:rPr>
          <w:b w:val="0"/>
          <w:bCs w:val="0"/>
          <w:sz w:val="28"/>
          <w:szCs w:val="28"/>
        </w:rPr>
        <w:t>.09</w:t>
      </w:r>
      <w:r>
        <w:rPr>
          <w:b w:val="0"/>
          <w:bCs w:val="0"/>
          <w:sz w:val="28"/>
          <w:szCs w:val="28"/>
        </w:rPr>
        <w:t>.2016</w:t>
      </w:r>
    </w:p>
    <w:p w:rsidR="00FE48DB" w:rsidRDefault="00FE48DB" w:rsidP="005314AE">
      <w:pPr>
        <w:numPr>
          <w:ilvl w:val="0"/>
          <w:numId w:val="1"/>
        </w:numPr>
        <w:tabs>
          <w:tab w:val="clear" w:pos="660"/>
        </w:tabs>
        <w:autoSpaceDE w:val="0"/>
        <w:autoSpaceDN w:val="0"/>
        <w:adjustRightInd w:val="0"/>
        <w:ind w:left="284" w:hanging="284"/>
        <w:jc w:val="both"/>
        <w:rPr>
          <w:b w:val="0"/>
          <w:bCs w:val="0"/>
          <w:sz w:val="28"/>
          <w:szCs w:val="28"/>
        </w:rPr>
      </w:pPr>
      <w:r w:rsidRPr="009F3B15">
        <w:rPr>
          <w:b w:val="0"/>
          <w:bCs w:val="0"/>
          <w:sz w:val="28"/>
          <w:szCs w:val="28"/>
        </w:rPr>
        <w:t>Контроль за виконанням цього наказу  покласти на завідувача методичн</w:t>
      </w:r>
      <w:r>
        <w:rPr>
          <w:b w:val="0"/>
          <w:bCs w:val="0"/>
          <w:sz w:val="28"/>
          <w:szCs w:val="28"/>
        </w:rPr>
        <w:t>ого</w:t>
      </w:r>
      <w:r w:rsidRPr="009F3B15">
        <w:rPr>
          <w:b w:val="0"/>
          <w:bCs w:val="0"/>
          <w:sz w:val="28"/>
          <w:szCs w:val="28"/>
        </w:rPr>
        <w:t xml:space="preserve"> центр</w:t>
      </w:r>
      <w:r>
        <w:rPr>
          <w:b w:val="0"/>
          <w:bCs w:val="0"/>
          <w:sz w:val="28"/>
          <w:szCs w:val="28"/>
        </w:rPr>
        <w:t>у</w:t>
      </w:r>
      <w:r w:rsidRPr="009F3B15">
        <w:rPr>
          <w:b w:val="0"/>
          <w:bCs w:val="0"/>
          <w:sz w:val="28"/>
          <w:szCs w:val="28"/>
        </w:rPr>
        <w:t xml:space="preserve"> Ляліну Т.Є.</w:t>
      </w:r>
    </w:p>
    <w:p w:rsidR="00FE48DB" w:rsidRDefault="00FE48DB" w:rsidP="0042392B">
      <w:pPr>
        <w:autoSpaceDE w:val="0"/>
        <w:autoSpaceDN w:val="0"/>
        <w:adjustRightInd w:val="0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FE48DB" w:rsidRDefault="00FE48DB" w:rsidP="0042392B">
      <w:pPr>
        <w:pStyle w:val="Heading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Начальник </w:t>
      </w:r>
    </w:p>
    <w:p w:rsidR="00FE48DB" w:rsidRPr="00975CC5" w:rsidRDefault="00FE48DB" w:rsidP="0042392B">
      <w:pPr>
        <w:pStyle w:val="Heading1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У</w:t>
      </w:r>
      <w:r w:rsidRPr="00975CC5">
        <w:rPr>
          <w:b w:val="0"/>
          <w:bCs w:val="0"/>
          <w:sz w:val="28"/>
          <w:szCs w:val="28"/>
        </w:rPr>
        <w:t xml:space="preserve">правління освіти  </w:t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</w:r>
      <w:r w:rsidRPr="00975CC5">
        <w:rPr>
          <w:b w:val="0"/>
          <w:bCs w:val="0"/>
          <w:sz w:val="28"/>
          <w:szCs w:val="28"/>
        </w:rPr>
        <w:tab/>
        <w:t>І.І.Горбачова</w:t>
      </w:r>
    </w:p>
    <w:p w:rsidR="00FE48DB" w:rsidRDefault="00FE48DB" w:rsidP="0042392B">
      <w:pPr>
        <w:rPr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b w:val="0"/>
          <w:bCs w:val="0"/>
          <w:sz w:val="28"/>
          <w:szCs w:val="28"/>
        </w:rPr>
      </w:pPr>
      <w:r w:rsidRPr="00786311">
        <w:rPr>
          <w:b w:val="0"/>
          <w:bCs w:val="0"/>
          <w:sz w:val="28"/>
          <w:szCs w:val="28"/>
        </w:rPr>
        <w:t>З наказом ознайомлені:</w:t>
      </w: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Т.Є.</w:t>
      </w:r>
    </w:p>
    <w:p w:rsidR="00FE48DB" w:rsidRPr="005D21C2" w:rsidRDefault="00FE48DB" w:rsidP="0042392B">
      <w:pP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Решетнікова Л.І.</w:t>
      </w: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Лінниченко Т.А.</w:t>
      </w: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  <w:t>Зубахін І.М.</w:t>
      </w: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</w:p>
    <w:p w:rsidR="00FE48DB" w:rsidRDefault="00FE48DB" w:rsidP="0042392B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Лінниченко Т.А.</w:t>
      </w:r>
    </w:p>
    <w:p w:rsidR="00FE48DB" w:rsidRPr="00981AD3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  <w:highlight w:val="yellow"/>
        </w:rPr>
        <w:br w:type="page"/>
      </w:r>
      <w:r w:rsidRPr="00981AD3">
        <w:rPr>
          <w:b w:val="0"/>
          <w:bCs w:val="0"/>
        </w:rPr>
        <w:t xml:space="preserve">Додаток 1 </w:t>
      </w:r>
    </w:p>
    <w:p w:rsidR="00FE48DB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до наказу Управління освіти       </w:t>
      </w:r>
    </w:p>
    <w:p w:rsidR="00FE48DB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адміністрації Холодногірського району Харківської міської ради  </w:t>
      </w:r>
    </w:p>
    <w:p w:rsidR="00FE48DB" w:rsidRPr="003A5989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>від  09</w:t>
      </w:r>
      <w:r w:rsidRPr="00981AD3">
        <w:rPr>
          <w:b w:val="0"/>
          <w:bCs w:val="0"/>
        </w:rPr>
        <w:t>.09.201</w:t>
      </w:r>
      <w:r>
        <w:rPr>
          <w:b w:val="0"/>
          <w:bCs w:val="0"/>
        </w:rPr>
        <w:t>6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202</w:t>
      </w:r>
    </w:p>
    <w:p w:rsidR="00FE48DB" w:rsidRDefault="00FE48DB" w:rsidP="0042392B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E48DB" w:rsidRPr="00EF6697" w:rsidRDefault="00FE48DB" w:rsidP="0042392B">
      <w:pPr>
        <w:pStyle w:val="Title"/>
        <w:tabs>
          <w:tab w:val="left" w:pos="6379"/>
        </w:tabs>
        <w:ind w:left="567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E48DB" w:rsidRDefault="00FE48DB" w:rsidP="0042392B">
      <w:pPr>
        <w:pStyle w:val="Heading1"/>
        <w:jc w:val="center"/>
        <w:rPr>
          <w:sz w:val="32"/>
          <w:szCs w:val="32"/>
        </w:rPr>
      </w:pPr>
    </w:p>
    <w:p w:rsidR="00FE48DB" w:rsidRDefault="00FE48DB" w:rsidP="000E6815"/>
    <w:p w:rsidR="00FE48DB" w:rsidRPr="000E6815" w:rsidRDefault="00FE48DB" w:rsidP="000E6815"/>
    <w:p w:rsidR="00FE48DB" w:rsidRDefault="00FE48DB" w:rsidP="0042392B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ОРГКОМІТЕТ</w:t>
      </w:r>
    </w:p>
    <w:p w:rsidR="00FE48DB" w:rsidRDefault="00FE48DB" w:rsidP="0042392B">
      <w:pPr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І (районного) етапу  </w:t>
      </w:r>
      <w:r w:rsidRPr="000E681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0E6815">
        <w:rPr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міського турніру юних географів</w:t>
      </w:r>
    </w:p>
    <w:p w:rsidR="00FE48DB" w:rsidRDefault="00FE48DB" w:rsidP="0042392B">
      <w:pPr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серед учнів 7-11-х  класів загальноосвітніх навчальних закладів</w:t>
      </w:r>
    </w:p>
    <w:p w:rsidR="00FE48DB" w:rsidRDefault="00FE48DB" w:rsidP="0042392B"/>
    <w:p w:rsidR="00FE48DB" w:rsidRDefault="00FE48DB" w:rsidP="0042392B"/>
    <w:p w:rsidR="00FE48DB" w:rsidRPr="004A4DDA" w:rsidRDefault="00FE48DB" w:rsidP="0042392B">
      <w:pPr>
        <w:tabs>
          <w:tab w:val="right" w:pos="4760"/>
        </w:tabs>
        <w:overflowPunct w:val="0"/>
        <w:autoSpaceDE w:val="0"/>
        <w:autoSpaceDN w:val="0"/>
        <w:adjustRightInd w:val="0"/>
        <w:ind w:left="4253" w:hanging="4253"/>
        <w:jc w:val="both"/>
        <w:rPr>
          <w:rFonts w:ascii="Times New Roman CYR" w:hAnsi="Times New Roman CYR" w:cs="Times New Roman CYR"/>
          <w:b w:val="0"/>
          <w:bCs w:val="0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Ляліна Т.Є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— 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>завідувач методичного центру У</w:t>
      </w:r>
      <w:r w:rsidRPr="004A4DDA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правління </w:t>
      </w:r>
      <w:r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освіти адміністрації Холодногірського </w:t>
      </w:r>
      <w:r w:rsidRPr="004A4DDA">
        <w:rPr>
          <w:rFonts w:ascii="Times New Roman CYR" w:hAnsi="Times New Roman CYR" w:cs="Times New Roman CYR"/>
          <w:b w:val="0"/>
          <w:bCs w:val="0"/>
          <w:spacing w:val="-2"/>
          <w:sz w:val="28"/>
          <w:szCs w:val="28"/>
        </w:rPr>
        <w:t xml:space="preserve"> району Харківської міської  ради.</w:t>
      </w:r>
    </w:p>
    <w:p w:rsidR="00FE48DB" w:rsidRPr="004A4DDA" w:rsidRDefault="00FE48D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 w:val="0"/>
          <w:bCs w:val="0"/>
          <w:color w:val="000000"/>
          <w:sz w:val="16"/>
          <w:szCs w:val="16"/>
        </w:rPr>
      </w:pPr>
    </w:p>
    <w:p w:rsidR="00FE48DB" w:rsidRPr="004A4DDA" w:rsidRDefault="00FE48D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</w:rPr>
      </w:pPr>
    </w:p>
    <w:p w:rsidR="00FE48DB" w:rsidRPr="004A4DDA" w:rsidRDefault="00FE48D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28"/>
          <w:szCs w:val="28"/>
          <w:lang w:val="ru-RU"/>
        </w:rPr>
      </w:pPr>
      <w:r w:rsidRPr="004A4DDA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Члени оргкомітету: </w:t>
      </w:r>
    </w:p>
    <w:p w:rsidR="00FE48DB" w:rsidRPr="004A4DDA" w:rsidRDefault="00FE48DB" w:rsidP="0042392B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 w:cs="Times New Roman CYR"/>
          <w:b w:val="0"/>
          <w:bCs w:val="0"/>
          <w:sz w:val="16"/>
          <w:szCs w:val="16"/>
          <w:lang w:val="ru-RU"/>
        </w:rPr>
      </w:pPr>
    </w:p>
    <w:tbl>
      <w:tblPr>
        <w:tblW w:w="0" w:type="auto"/>
        <w:tblInd w:w="-106" w:type="dxa"/>
        <w:tblLook w:val="0000"/>
      </w:tblPr>
      <w:tblGrid>
        <w:gridCol w:w="3630"/>
        <w:gridCol w:w="5690"/>
      </w:tblGrid>
      <w:tr w:rsidR="00FE48DB" w:rsidRPr="004A4DDA">
        <w:tc>
          <w:tcPr>
            <w:tcW w:w="3630" w:type="dxa"/>
          </w:tcPr>
          <w:p w:rsidR="00FE48DB" w:rsidRPr="004A4DDA" w:rsidRDefault="00FE48DB" w:rsidP="0043573A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Решетнікова Л.І.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— </w:t>
            </w:r>
          </w:p>
        </w:tc>
        <w:tc>
          <w:tcPr>
            <w:tcW w:w="5690" w:type="dxa"/>
          </w:tcPr>
          <w:p w:rsidR="00FE48DB" w:rsidRPr="004A4DDA" w:rsidRDefault="00FE48DB" w:rsidP="004357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Холодногірського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E48DB" w:rsidRPr="004A4DDA">
        <w:tc>
          <w:tcPr>
            <w:tcW w:w="3630" w:type="dxa"/>
          </w:tcPr>
          <w:p w:rsidR="00FE48DB" w:rsidRPr="004A4DDA" w:rsidRDefault="00FE48DB" w:rsidP="0042392B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Лінниченко Т.А.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 w:rsidRPr="004A4DDA">
              <w:rPr>
                <w:b w:val="0"/>
                <w:bCs w:val="0"/>
                <w:sz w:val="28"/>
                <w:szCs w:val="28"/>
              </w:rPr>
              <w:t xml:space="preserve">          — </w:t>
            </w:r>
          </w:p>
        </w:tc>
        <w:tc>
          <w:tcPr>
            <w:tcW w:w="5690" w:type="dxa"/>
          </w:tcPr>
          <w:p w:rsidR="00FE48DB" w:rsidRPr="004A4DDA" w:rsidRDefault="00FE48DB" w:rsidP="004357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 xml:space="preserve">методист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методичного центру У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правління освіти адміністрації </w:t>
            </w:r>
            <w:r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>Холодногірського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pacing w:val="-2"/>
                <w:sz w:val="28"/>
                <w:szCs w:val="28"/>
              </w:rPr>
              <w:t xml:space="preserve"> району Харківської міської  ради</w:t>
            </w:r>
            <w:r w:rsidRPr="004A4DDA"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E48DB" w:rsidRPr="004A4DDA">
        <w:tc>
          <w:tcPr>
            <w:tcW w:w="3630" w:type="dxa"/>
          </w:tcPr>
          <w:p w:rsidR="00FE48DB" w:rsidRPr="004A4DDA" w:rsidRDefault="00FE48DB" w:rsidP="0043573A">
            <w:pPr>
              <w:ind w:left="34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>Луценко Л.В.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val="ru-RU"/>
              </w:rPr>
              <w:t xml:space="preserve">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  <w:lang w:val="ru-RU"/>
              </w:rPr>
              <w:t xml:space="preserve">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—</w:t>
            </w:r>
          </w:p>
        </w:tc>
        <w:tc>
          <w:tcPr>
            <w:tcW w:w="5690" w:type="dxa"/>
          </w:tcPr>
          <w:p w:rsidR="00FE48DB" w:rsidRPr="004A4DDA" w:rsidRDefault="00FE48DB" w:rsidP="0043573A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4A4DDA">
              <w:rPr>
                <w:b w:val="0"/>
                <w:bCs w:val="0"/>
                <w:sz w:val="28"/>
                <w:szCs w:val="28"/>
              </w:rPr>
              <w:t>директор Харківської гімназії № 152 Харківської міської ради Харківської області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E48DB" w:rsidRPr="004A4DDA">
        <w:tc>
          <w:tcPr>
            <w:tcW w:w="3630" w:type="dxa"/>
          </w:tcPr>
          <w:p w:rsidR="00FE48DB" w:rsidRPr="004A4DDA" w:rsidRDefault="00FE48DB" w:rsidP="0043573A">
            <w:pPr>
              <w:rPr>
                <w:b w:val="0"/>
                <w:bCs w:val="0"/>
                <w:sz w:val="28"/>
                <w:szCs w:val="28"/>
              </w:rPr>
            </w:pPr>
            <w:r w:rsidRPr="000E6815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Яценко І.О.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     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          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 —</w:t>
            </w:r>
          </w:p>
        </w:tc>
        <w:tc>
          <w:tcPr>
            <w:tcW w:w="5690" w:type="dxa"/>
          </w:tcPr>
          <w:p w:rsidR="00FE48DB" w:rsidRPr="004A4DDA" w:rsidRDefault="00FE48DB" w:rsidP="0043573A">
            <w:pPr>
              <w:jc w:val="both"/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</w:pP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керівник районного методичног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о об’єднання вчителів географії, вчитель географії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Харківської 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г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і</w:t>
            </w:r>
            <w:r w:rsidRPr="004A4DDA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мназії №</w:t>
            </w:r>
            <w:r w:rsidRPr="00EF7DF7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 xml:space="preserve"> 152 Харківської міської ради Харків</w:t>
            </w:r>
            <w:r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ської області.</w:t>
            </w:r>
          </w:p>
          <w:p w:rsidR="00FE48DB" w:rsidRPr="004A4DDA" w:rsidRDefault="00FE48DB" w:rsidP="0043573A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FE48DB" w:rsidRDefault="00FE48DB" w:rsidP="0042392B">
      <w:pPr>
        <w:pStyle w:val="Title"/>
        <w:rPr>
          <w:b w:val="0"/>
          <w:bCs w:val="0"/>
          <w:color w:val="000000"/>
          <w:sz w:val="20"/>
          <w:szCs w:val="20"/>
        </w:rPr>
        <w:sectPr w:rsidR="00FE48DB" w:rsidSect="00D56884">
          <w:pgSz w:w="11906" w:h="16838"/>
          <w:pgMar w:top="568" w:right="746" w:bottom="851" w:left="1418" w:header="709" w:footer="709" w:gutter="0"/>
          <w:cols w:space="720"/>
        </w:sectPr>
      </w:pPr>
    </w:p>
    <w:p w:rsidR="00FE48DB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</w:t>
      </w:r>
    </w:p>
    <w:p w:rsidR="00FE48DB" w:rsidRPr="00981AD3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Додаток 2</w:t>
      </w:r>
      <w:r w:rsidRPr="00981AD3">
        <w:rPr>
          <w:b w:val="0"/>
          <w:bCs w:val="0"/>
        </w:rPr>
        <w:t xml:space="preserve"> </w:t>
      </w:r>
    </w:p>
    <w:p w:rsidR="00FE48DB" w:rsidRDefault="00FE48DB" w:rsidP="002F32AF">
      <w:pPr>
        <w:pStyle w:val="Title"/>
        <w:tabs>
          <w:tab w:val="left" w:pos="6379"/>
        </w:tabs>
        <w:ind w:left="581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до наказу Управління освіти       </w:t>
      </w:r>
    </w:p>
    <w:p w:rsidR="00FE48DB" w:rsidRDefault="00FE48DB" w:rsidP="00A9589B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адміністрації Холодногірського району                  </w:t>
      </w:r>
    </w:p>
    <w:p w:rsidR="00FE48DB" w:rsidRDefault="00FE48DB" w:rsidP="00A9589B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Харківської міської ради </w:t>
      </w:r>
    </w:p>
    <w:p w:rsidR="00FE48DB" w:rsidRPr="003A5989" w:rsidRDefault="00FE48DB" w:rsidP="002F32AF">
      <w:pPr>
        <w:pStyle w:val="Title"/>
        <w:tabs>
          <w:tab w:val="left" w:pos="6379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від 09</w:t>
      </w:r>
      <w:r w:rsidRPr="00981AD3">
        <w:rPr>
          <w:b w:val="0"/>
          <w:bCs w:val="0"/>
        </w:rPr>
        <w:t>.09.201</w:t>
      </w:r>
      <w:r>
        <w:rPr>
          <w:b w:val="0"/>
          <w:bCs w:val="0"/>
        </w:rPr>
        <w:t>6</w:t>
      </w:r>
      <w:r w:rsidRPr="00981AD3">
        <w:rPr>
          <w:b w:val="0"/>
          <w:bCs w:val="0"/>
        </w:rPr>
        <w:t xml:space="preserve"> № </w:t>
      </w:r>
      <w:r>
        <w:rPr>
          <w:b w:val="0"/>
          <w:bCs w:val="0"/>
        </w:rPr>
        <w:t>202</w:t>
      </w:r>
    </w:p>
    <w:p w:rsidR="00FE48DB" w:rsidRPr="002F32AF" w:rsidRDefault="00FE48DB" w:rsidP="002F32AF">
      <w:pPr>
        <w:pStyle w:val="Title"/>
        <w:tabs>
          <w:tab w:val="left" w:pos="6379"/>
        </w:tabs>
        <w:ind w:left="12191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E48DB" w:rsidRPr="00975CC5" w:rsidRDefault="00FE48DB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ЗАЯВКА</w:t>
      </w:r>
    </w:p>
    <w:p w:rsidR="00FE48DB" w:rsidRPr="00975CC5" w:rsidRDefault="00FE48DB" w:rsidP="0042392B">
      <w:pPr>
        <w:pStyle w:val="NoSpacing"/>
        <w:jc w:val="center"/>
        <w:rPr>
          <w:sz w:val="28"/>
          <w:szCs w:val="28"/>
        </w:rPr>
      </w:pPr>
    </w:p>
    <w:p w:rsidR="00FE48DB" w:rsidRPr="00975CC5" w:rsidRDefault="00FE48DB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>на участь команди ___________________________________________</w:t>
      </w:r>
    </w:p>
    <w:p w:rsidR="00FE48DB" w:rsidRPr="00975CC5" w:rsidRDefault="00FE48DB" w:rsidP="0042392B">
      <w:pPr>
        <w:pStyle w:val="NoSpacing"/>
        <w:jc w:val="center"/>
        <w:rPr>
          <w:sz w:val="28"/>
          <w:szCs w:val="28"/>
        </w:rPr>
      </w:pPr>
      <w:r w:rsidRPr="00975CC5">
        <w:rPr>
          <w:sz w:val="28"/>
          <w:szCs w:val="28"/>
        </w:rPr>
        <w:t xml:space="preserve">у І етапі  </w:t>
      </w:r>
      <w:r w:rsidRPr="000E681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975CC5">
        <w:rPr>
          <w:sz w:val="28"/>
          <w:szCs w:val="28"/>
        </w:rPr>
        <w:t xml:space="preserve"> м</w:t>
      </w:r>
      <w:r>
        <w:rPr>
          <w:sz w:val="28"/>
          <w:szCs w:val="28"/>
        </w:rPr>
        <w:t>іського турніру юних географів</w:t>
      </w:r>
    </w:p>
    <w:p w:rsidR="00FE48DB" w:rsidRPr="008B39D7" w:rsidRDefault="00FE48DB" w:rsidP="0042392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серед учнів 7</w:t>
      </w:r>
      <w:r w:rsidRPr="00975CC5">
        <w:rPr>
          <w:sz w:val="28"/>
          <w:szCs w:val="28"/>
        </w:rPr>
        <w:t xml:space="preserve"> – 11</w:t>
      </w:r>
      <w:r>
        <w:rPr>
          <w:sz w:val="28"/>
          <w:szCs w:val="28"/>
        </w:rPr>
        <w:t xml:space="preserve">-х </w:t>
      </w:r>
      <w:r w:rsidRPr="00975CC5">
        <w:rPr>
          <w:sz w:val="28"/>
          <w:szCs w:val="28"/>
        </w:rPr>
        <w:t xml:space="preserve"> класів загальноосвітніх</w:t>
      </w:r>
      <w:r w:rsidRPr="008B39D7">
        <w:rPr>
          <w:sz w:val="28"/>
          <w:szCs w:val="28"/>
        </w:rPr>
        <w:t xml:space="preserve"> навчальних закладів</w:t>
      </w:r>
    </w:p>
    <w:p w:rsidR="00FE48DB" w:rsidRDefault="00FE48DB" w:rsidP="0042392B"/>
    <w:p w:rsidR="00FE48DB" w:rsidRPr="00603C22" w:rsidRDefault="00FE48DB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Капітан команди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r w:rsidRPr="00603C22">
        <w:rPr>
          <w:sz w:val="28"/>
          <w:szCs w:val="28"/>
        </w:rPr>
        <w:t>_______________________________________________</w:t>
      </w:r>
    </w:p>
    <w:p w:rsidR="00FE48DB" w:rsidRDefault="00FE48DB" w:rsidP="0042392B">
      <w:pPr>
        <w:spacing w:line="360" w:lineRule="auto"/>
        <w:rPr>
          <w:sz w:val="28"/>
          <w:szCs w:val="28"/>
        </w:rPr>
      </w:pPr>
      <w:r w:rsidRPr="006D06FF">
        <w:rPr>
          <w:sz w:val="28"/>
          <w:szCs w:val="28"/>
          <w:u w:val="single"/>
        </w:rPr>
        <w:t>Керівник команди</w:t>
      </w:r>
      <w:r w:rsidRPr="00603C22">
        <w:rPr>
          <w:sz w:val="28"/>
          <w:szCs w:val="28"/>
        </w:rPr>
        <w:t>:_______________________________________________________________________________________________</w:t>
      </w:r>
    </w:p>
    <w:p w:rsidR="00FE48DB" w:rsidRPr="00603C22" w:rsidRDefault="00FE48DB" w:rsidP="0042392B">
      <w:pPr>
        <w:spacing w:after="240"/>
        <w:jc w:val="center"/>
        <w:rPr>
          <w:b w:val="0"/>
          <w:bCs w:val="0"/>
          <w:lang w:val="ru-RU"/>
        </w:rPr>
      </w:pPr>
      <w:r w:rsidRPr="00603C22">
        <w:rPr>
          <w:b w:val="0"/>
          <w:bCs w:val="0"/>
          <w:lang w:val="ru-RU"/>
        </w:rPr>
        <w:t xml:space="preserve"> (</w:t>
      </w:r>
      <w:r w:rsidRPr="00603C22">
        <w:rPr>
          <w:b w:val="0"/>
          <w:bCs w:val="0"/>
        </w:rPr>
        <w:t>ПІБ учителя, посада, кваліфікаційна категорія, звання, домашня адреса, телефон</w:t>
      </w:r>
      <w:r w:rsidRPr="00603C22">
        <w:rPr>
          <w:b w:val="0"/>
          <w:bCs w:val="0"/>
          <w:lang w:val="ru-RU"/>
        </w:rPr>
        <w:t>)</w:t>
      </w:r>
    </w:p>
    <w:p w:rsidR="00FE48DB" w:rsidRPr="00603C22" w:rsidRDefault="00FE48DB" w:rsidP="0042392B">
      <w:pPr>
        <w:spacing w:line="360" w:lineRule="auto"/>
        <w:rPr>
          <w:sz w:val="28"/>
          <w:szCs w:val="28"/>
        </w:rPr>
      </w:pPr>
      <w:r w:rsidRPr="00603C22">
        <w:rPr>
          <w:sz w:val="28"/>
          <w:szCs w:val="28"/>
        </w:rPr>
        <w:t xml:space="preserve">__________________________________________________________________________________________________________________ </w:t>
      </w:r>
    </w:p>
    <w:tbl>
      <w:tblPr>
        <w:tblpPr w:leftFromText="180" w:rightFromText="180" w:vertAnchor="text" w:horzAnchor="page" w:tblpX="874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843"/>
        <w:gridCol w:w="2268"/>
        <w:gridCol w:w="2108"/>
        <w:gridCol w:w="1980"/>
        <w:gridCol w:w="2574"/>
      </w:tblGrid>
      <w:tr w:rsidR="00FE48DB">
        <w:tc>
          <w:tcPr>
            <w:tcW w:w="81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команди</w:t>
            </w:r>
          </w:p>
        </w:tc>
        <w:tc>
          <w:tcPr>
            <w:tcW w:w="992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843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226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(повністю)</w:t>
            </w:r>
          </w:p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вчителя</w:t>
            </w:r>
          </w:p>
        </w:tc>
        <w:tc>
          <w:tcPr>
            <w:tcW w:w="2108" w:type="dxa"/>
            <w:vAlign w:val="center"/>
          </w:tcPr>
          <w:p w:rsidR="00FE48DB" w:rsidRPr="00975CC5" w:rsidRDefault="00FE48DB" w:rsidP="0043573A">
            <w:pPr>
              <w:jc w:val="center"/>
              <w:rPr>
                <w:sz w:val="28"/>
                <w:szCs w:val="28"/>
              </w:rPr>
            </w:pPr>
            <w:r w:rsidRPr="00975CC5">
              <w:rPr>
                <w:sz w:val="28"/>
                <w:szCs w:val="28"/>
              </w:rPr>
              <w:t>Серія та №</w:t>
            </w:r>
          </w:p>
          <w:p w:rsidR="00FE48DB" w:rsidRPr="00975CC5" w:rsidRDefault="00FE48DB" w:rsidP="0043573A">
            <w:pPr>
              <w:jc w:val="center"/>
            </w:pPr>
            <w:r w:rsidRPr="00975CC5">
              <w:rPr>
                <w:sz w:val="28"/>
                <w:szCs w:val="28"/>
              </w:rPr>
              <w:t>свідоцтва про народження або паспорту</w:t>
            </w:r>
          </w:p>
        </w:tc>
        <w:tc>
          <w:tcPr>
            <w:tcW w:w="1980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</w:t>
            </w:r>
          </w:p>
        </w:tc>
        <w:tc>
          <w:tcPr>
            <w:tcW w:w="2574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 адреса</w:t>
            </w:r>
          </w:p>
        </w:tc>
      </w:tr>
      <w:tr w:rsidR="00FE48DB">
        <w:trPr>
          <w:cantSplit/>
        </w:trPr>
        <w:tc>
          <w:tcPr>
            <w:tcW w:w="81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E48DB" w:rsidRDefault="00FE48D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FE48DB">
        <w:trPr>
          <w:cantSplit/>
        </w:trPr>
        <w:tc>
          <w:tcPr>
            <w:tcW w:w="81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E48DB" w:rsidRDefault="00FE48D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FE48DB">
        <w:trPr>
          <w:cantSplit/>
        </w:trPr>
        <w:tc>
          <w:tcPr>
            <w:tcW w:w="81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E48DB" w:rsidRDefault="00FE48D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48DB" w:rsidRPr="003C6677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8DB" w:rsidRPr="003C6677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FE48DB">
        <w:trPr>
          <w:cantSplit/>
        </w:trPr>
        <w:tc>
          <w:tcPr>
            <w:tcW w:w="81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E48DB" w:rsidRDefault="00FE48D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</w:tr>
      <w:tr w:rsidR="00FE48DB">
        <w:trPr>
          <w:cantSplit/>
        </w:trPr>
        <w:tc>
          <w:tcPr>
            <w:tcW w:w="817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FE48DB" w:rsidRDefault="00FE48DB" w:rsidP="0043573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FE48DB" w:rsidRDefault="00FE48DB" w:rsidP="00435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8DB" w:rsidRDefault="00FE48DB" w:rsidP="0042392B">
      <w:pPr>
        <w:spacing w:line="360" w:lineRule="auto"/>
        <w:rPr>
          <w:sz w:val="28"/>
          <w:szCs w:val="28"/>
          <w:u w:val="single"/>
          <w:lang w:val="en-US"/>
        </w:rPr>
      </w:pPr>
    </w:p>
    <w:p w:rsidR="00FE48DB" w:rsidRPr="00D56884" w:rsidRDefault="00FE48DB" w:rsidP="002F32A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Член журі від закладу освіти</w:t>
      </w:r>
      <w:r w:rsidRPr="00603C22">
        <w:rPr>
          <w:sz w:val="28"/>
          <w:szCs w:val="28"/>
        </w:rPr>
        <w:t>:_______________________________________________________________________________________</w:t>
      </w:r>
      <w:r w:rsidRPr="00603C22">
        <w:rPr>
          <w:b w:val="0"/>
          <w:bCs w:val="0"/>
          <w:lang w:val="ru-RU"/>
        </w:rPr>
        <w:t xml:space="preserve"> </w:t>
      </w:r>
      <w:r w:rsidRPr="00D56884">
        <w:rPr>
          <w:sz w:val="28"/>
          <w:szCs w:val="28"/>
          <w:lang w:val="ru-RU"/>
        </w:rPr>
        <w:t>(</w:t>
      </w:r>
      <w:r w:rsidRPr="00D56884">
        <w:rPr>
          <w:sz w:val="28"/>
          <w:szCs w:val="28"/>
        </w:rPr>
        <w:t>ПІБ учителя, посада, кваліфікаційна категорія, звання, домашня адреса, телефон</w:t>
      </w:r>
      <w:r w:rsidRPr="00D56884">
        <w:rPr>
          <w:sz w:val="28"/>
          <w:szCs w:val="28"/>
          <w:lang w:val="ru-RU"/>
        </w:rPr>
        <w:t>)</w:t>
      </w:r>
    </w:p>
    <w:p w:rsidR="00FE48DB" w:rsidRPr="00B06E50" w:rsidRDefault="00FE48DB">
      <w:pPr>
        <w:rPr>
          <w:b w:val="0"/>
          <w:bCs w:val="0"/>
          <w:sz w:val="22"/>
          <w:szCs w:val="22"/>
        </w:rPr>
      </w:pPr>
      <w:r w:rsidRPr="00AA43A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ЗНЗ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E48DB" w:rsidRPr="00B06E50" w:rsidSect="002F32AF">
      <w:pgSz w:w="16838" w:h="11906" w:orient="landscape"/>
      <w:pgMar w:top="0" w:right="98" w:bottom="851" w:left="42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519"/>
    <w:multiLevelType w:val="multilevel"/>
    <w:tmpl w:val="AD8664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3"/>
        </w:tabs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2B"/>
    <w:rsid w:val="00037E32"/>
    <w:rsid w:val="000414BC"/>
    <w:rsid w:val="000B1F6B"/>
    <w:rsid w:val="000B430E"/>
    <w:rsid w:val="000C1DBE"/>
    <w:rsid w:val="000C7B27"/>
    <w:rsid w:val="000D3231"/>
    <w:rsid w:val="000D3F69"/>
    <w:rsid w:val="000D5B05"/>
    <w:rsid w:val="000E6815"/>
    <w:rsid w:val="001118E5"/>
    <w:rsid w:val="00135822"/>
    <w:rsid w:val="0017215D"/>
    <w:rsid w:val="001C7A8B"/>
    <w:rsid w:val="00202F83"/>
    <w:rsid w:val="0028647D"/>
    <w:rsid w:val="002F32AF"/>
    <w:rsid w:val="00371E6B"/>
    <w:rsid w:val="003827F1"/>
    <w:rsid w:val="003A5989"/>
    <w:rsid w:val="003B3644"/>
    <w:rsid w:val="003B6D57"/>
    <w:rsid w:val="003C6677"/>
    <w:rsid w:val="003E3ECF"/>
    <w:rsid w:val="003E5247"/>
    <w:rsid w:val="0042392B"/>
    <w:rsid w:val="0043573A"/>
    <w:rsid w:val="004429DC"/>
    <w:rsid w:val="004A4DDA"/>
    <w:rsid w:val="004E03EF"/>
    <w:rsid w:val="005314AE"/>
    <w:rsid w:val="005D21C2"/>
    <w:rsid w:val="005E09CE"/>
    <w:rsid w:val="005F64D1"/>
    <w:rsid w:val="00603C22"/>
    <w:rsid w:val="00610D11"/>
    <w:rsid w:val="006C09FB"/>
    <w:rsid w:val="006C69F2"/>
    <w:rsid w:val="006D06FF"/>
    <w:rsid w:val="006F53D8"/>
    <w:rsid w:val="007458AA"/>
    <w:rsid w:val="00786311"/>
    <w:rsid w:val="00786C0B"/>
    <w:rsid w:val="007C1493"/>
    <w:rsid w:val="00827873"/>
    <w:rsid w:val="00874D48"/>
    <w:rsid w:val="008B39D7"/>
    <w:rsid w:val="00927403"/>
    <w:rsid w:val="009660F0"/>
    <w:rsid w:val="00975CC5"/>
    <w:rsid w:val="00981AD3"/>
    <w:rsid w:val="009A7365"/>
    <w:rsid w:val="009E3CA8"/>
    <w:rsid w:val="009F3B15"/>
    <w:rsid w:val="00A469FC"/>
    <w:rsid w:val="00A9589B"/>
    <w:rsid w:val="00AA43AF"/>
    <w:rsid w:val="00AB344C"/>
    <w:rsid w:val="00B06E50"/>
    <w:rsid w:val="00B32369"/>
    <w:rsid w:val="00B342C8"/>
    <w:rsid w:val="00B40937"/>
    <w:rsid w:val="00B46C69"/>
    <w:rsid w:val="00B54DA8"/>
    <w:rsid w:val="00B62B2A"/>
    <w:rsid w:val="00B85CBC"/>
    <w:rsid w:val="00BB076A"/>
    <w:rsid w:val="00BD42D5"/>
    <w:rsid w:val="00BE4ECB"/>
    <w:rsid w:val="00C409C9"/>
    <w:rsid w:val="00C45BCA"/>
    <w:rsid w:val="00D46CB8"/>
    <w:rsid w:val="00D47F0D"/>
    <w:rsid w:val="00D53F07"/>
    <w:rsid w:val="00D56884"/>
    <w:rsid w:val="00D73334"/>
    <w:rsid w:val="00DC1767"/>
    <w:rsid w:val="00E40AC3"/>
    <w:rsid w:val="00E42692"/>
    <w:rsid w:val="00E92D76"/>
    <w:rsid w:val="00EF6697"/>
    <w:rsid w:val="00EF7DF7"/>
    <w:rsid w:val="00FA2748"/>
    <w:rsid w:val="00FE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92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2392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392B"/>
    <w:rPr>
      <w:rFonts w:ascii="Calibri" w:hAnsi="Calibri" w:cs="Calibri"/>
      <w:b/>
      <w:bCs/>
      <w:i/>
      <w:i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2392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2392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2392B"/>
    <w:pPr>
      <w:ind w:left="720"/>
    </w:pPr>
  </w:style>
  <w:style w:type="paragraph" w:styleId="NoSpacing">
    <w:name w:val="No Spacing"/>
    <w:uiPriority w:val="99"/>
    <w:qFormat/>
    <w:rsid w:val="0042392B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2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92B"/>
    <w:rPr>
      <w:rFonts w:ascii="Tahoma" w:hAnsi="Tahoma" w:cs="Tahoma"/>
      <w:b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945</Words>
  <Characters>5393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Lara</cp:lastModifiedBy>
  <cp:revision>9</cp:revision>
  <cp:lastPrinted>2016-09-12T08:50:00Z</cp:lastPrinted>
  <dcterms:created xsi:type="dcterms:W3CDTF">2015-09-07T06:32:00Z</dcterms:created>
  <dcterms:modified xsi:type="dcterms:W3CDTF">2016-09-12T08:50:00Z</dcterms:modified>
</cp:coreProperties>
</file>