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106" w:type="dxa"/>
        <w:tblLayout w:type="fixed"/>
        <w:tblLook w:val="0000"/>
      </w:tblPr>
      <w:tblGrid>
        <w:gridCol w:w="1135"/>
        <w:gridCol w:w="8080"/>
        <w:gridCol w:w="1276"/>
      </w:tblGrid>
      <w:tr w:rsidR="00C14C8C" w:rsidRPr="00B40937">
        <w:tc>
          <w:tcPr>
            <w:tcW w:w="1135" w:type="dxa"/>
          </w:tcPr>
          <w:p w:rsidR="00C14C8C" w:rsidRPr="00A469FC" w:rsidRDefault="00C14C8C" w:rsidP="00322562">
            <w:pPr>
              <w:rPr>
                <w:b/>
                <w:bCs/>
                <w:u w:val="single"/>
              </w:rPr>
            </w:pPr>
            <w:r w:rsidRPr="00146DA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64.5pt">
                  <v:imagedata r:id="rId5" o:title=""/>
                </v:shape>
              </w:pi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C14C8C" w:rsidRPr="00B40937">
              <w:tc>
                <w:tcPr>
                  <w:tcW w:w="3780" w:type="dxa"/>
                </w:tcPr>
                <w:p w:rsidR="00C14C8C" w:rsidRPr="0046069E" w:rsidRDefault="00C14C8C" w:rsidP="00322562">
                  <w:pPr>
                    <w:jc w:val="center"/>
                    <w:rPr>
                      <w:b/>
                      <w:bCs/>
                    </w:rPr>
                  </w:pPr>
                  <w:r w:rsidRPr="0046069E">
                    <w:rPr>
                      <w:b/>
                      <w:bCs/>
                      <w:lang w:val="ru-RU"/>
                    </w:rPr>
                    <w:t>УКРАЇНА</w:t>
                  </w:r>
                </w:p>
                <w:p w:rsidR="00C14C8C" w:rsidRPr="00287A83" w:rsidRDefault="00C14C8C" w:rsidP="0020460C">
                  <w:pPr>
                    <w:pStyle w:val="Heading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87A83">
                    <w:rPr>
                      <w:b/>
                      <w:bCs/>
                      <w:sz w:val="24"/>
                      <w:szCs w:val="24"/>
                    </w:rPr>
                    <w:t>ХАРКІВСЬКА МІСЬКА РАДА</w:t>
                  </w:r>
                </w:p>
                <w:p w:rsidR="00C14C8C" w:rsidRPr="0046069E" w:rsidRDefault="00C14C8C" w:rsidP="00322562">
                  <w:pPr>
                    <w:jc w:val="center"/>
                    <w:rPr>
                      <w:b/>
                      <w:bCs/>
                    </w:rPr>
                  </w:pPr>
                  <w:r w:rsidRPr="0046069E">
                    <w:rPr>
                      <w:b/>
                      <w:bCs/>
                    </w:rPr>
                    <w:t>ХАРКІВСЬКОЇ ОБЛАСТІ</w:t>
                  </w:r>
                </w:p>
                <w:p w:rsidR="00C14C8C" w:rsidRPr="0046069E" w:rsidRDefault="00C14C8C" w:rsidP="00322562">
                  <w:pPr>
                    <w:jc w:val="center"/>
                    <w:rPr>
                      <w:b/>
                      <w:bCs/>
                    </w:rPr>
                  </w:pPr>
                  <w:r w:rsidRPr="0046069E">
                    <w:rPr>
                      <w:b/>
                      <w:bCs/>
                    </w:rPr>
                    <w:t>ВИКОНАВЧИЙ КОМІТЕТ</w:t>
                  </w:r>
                </w:p>
                <w:p w:rsidR="00C14C8C" w:rsidRPr="0046069E" w:rsidRDefault="00C14C8C" w:rsidP="00322562">
                  <w:pPr>
                    <w:jc w:val="center"/>
                    <w:rPr>
                      <w:b/>
                      <w:bCs/>
                    </w:rPr>
                  </w:pPr>
                  <w:r w:rsidRPr="0046069E">
                    <w:rPr>
                      <w:b/>
                      <w:bCs/>
                    </w:rPr>
                    <w:t>АДМІНІСТРАЦІЯ ЛЕНІНСЬКОГО РАЙОНУ</w:t>
                  </w:r>
                </w:p>
                <w:p w:rsidR="00C14C8C" w:rsidRPr="0046069E" w:rsidRDefault="00C14C8C" w:rsidP="00322562">
                  <w:pPr>
                    <w:jc w:val="center"/>
                    <w:rPr>
                      <w:b/>
                      <w:bCs/>
                    </w:rPr>
                  </w:pPr>
                </w:p>
                <w:p w:rsidR="00C14C8C" w:rsidRPr="0046069E" w:rsidRDefault="00C14C8C" w:rsidP="00322562">
                  <w:pPr>
                    <w:jc w:val="center"/>
                    <w:rPr>
                      <w:b/>
                      <w:bCs/>
                    </w:rPr>
                  </w:pPr>
                  <w:r w:rsidRPr="0046069E">
                    <w:rPr>
                      <w:b/>
                      <w:bCs/>
                    </w:rPr>
                    <w:t>УПРАВЛІННЯ ОСВІТИ</w:t>
                  </w:r>
                </w:p>
                <w:p w:rsidR="00C14C8C" w:rsidRPr="0046069E" w:rsidRDefault="00C14C8C" w:rsidP="00322562">
                  <w:pPr>
                    <w:jc w:val="center"/>
                    <w:rPr>
                      <w:b/>
                      <w:bCs/>
                      <w:vertAlign w:val="superscript"/>
                    </w:rPr>
                  </w:pPr>
                </w:p>
                <w:p w:rsidR="00C14C8C" w:rsidRPr="0046069E" w:rsidRDefault="00C14C8C" w:rsidP="0032256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211" w:type="dxa"/>
                </w:tcPr>
                <w:p w:rsidR="00C14C8C" w:rsidRPr="0046069E" w:rsidRDefault="00C14C8C" w:rsidP="00322562">
                  <w:pPr>
                    <w:jc w:val="center"/>
                    <w:rPr>
                      <w:b/>
                      <w:bCs/>
                    </w:rPr>
                  </w:pPr>
                  <w:r w:rsidRPr="0046069E">
                    <w:rPr>
                      <w:b/>
                      <w:bCs/>
                      <w:lang w:val="ru-RU"/>
                    </w:rPr>
                    <w:t>УКРАИНА</w:t>
                  </w:r>
                </w:p>
                <w:p w:rsidR="00C14C8C" w:rsidRPr="0046069E" w:rsidRDefault="00C14C8C" w:rsidP="00322562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46069E">
                    <w:rPr>
                      <w:b/>
                      <w:bCs/>
                      <w:lang w:val="ru-RU"/>
                    </w:rPr>
                    <w:t>ХАРЬКОВСКИЙ ГОРОДСКОЙ СОВЕТ</w:t>
                  </w:r>
                </w:p>
                <w:p w:rsidR="00C14C8C" w:rsidRPr="0046069E" w:rsidRDefault="00C14C8C" w:rsidP="00322562">
                  <w:pPr>
                    <w:jc w:val="center"/>
                    <w:rPr>
                      <w:b/>
                      <w:bCs/>
                    </w:rPr>
                  </w:pPr>
                  <w:r w:rsidRPr="0046069E">
                    <w:rPr>
                      <w:b/>
                      <w:bCs/>
                      <w:lang w:val="ru-RU"/>
                    </w:rPr>
                    <w:t>ХАРЬКОВСКОЙ ОБЛАСТИ</w:t>
                  </w:r>
                </w:p>
                <w:p w:rsidR="00C14C8C" w:rsidRPr="0046069E" w:rsidRDefault="00C14C8C" w:rsidP="00322562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46069E">
                    <w:rPr>
                      <w:b/>
                      <w:bCs/>
                      <w:lang w:val="ru-RU"/>
                    </w:rPr>
                    <w:t>ИСПОЛНИТЕЛЬНЫЙ КОМИТЕТ</w:t>
                  </w:r>
                </w:p>
                <w:p w:rsidR="00C14C8C" w:rsidRPr="0046069E" w:rsidRDefault="00C14C8C" w:rsidP="00322562">
                  <w:pPr>
                    <w:jc w:val="center"/>
                    <w:rPr>
                      <w:b/>
                      <w:bCs/>
                    </w:rPr>
                  </w:pPr>
                  <w:r w:rsidRPr="0046069E">
                    <w:rPr>
                      <w:b/>
                      <w:bCs/>
                      <w:lang w:val="ru-RU"/>
                    </w:rPr>
                    <w:t>АДМИНИСТРАЦИ</w:t>
                  </w:r>
                  <w:r w:rsidRPr="0046069E">
                    <w:rPr>
                      <w:b/>
                      <w:bCs/>
                    </w:rPr>
                    <w:t>Я</w:t>
                  </w:r>
                </w:p>
                <w:p w:rsidR="00C14C8C" w:rsidRPr="0046069E" w:rsidRDefault="00C14C8C" w:rsidP="00322562">
                  <w:pPr>
                    <w:jc w:val="center"/>
                    <w:rPr>
                      <w:b/>
                      <w:bCs/>
                    </w:rPr>
                  </w:pPr>
                  <w:r w:rsidRPr="0046069E">
                    <w:rPr>
                      <w:b/>
                      <w:bCs/>
                    </w:rPr>
                    <w:t xml:space="preserve">ЛЕНИНСКОГО </w:t>
                  </w:r>
                  <w:r w:rsidRPr="0046069E">
                    <w:rPr>
                      <w:b/>
                      <w:bCs/>
                      <w:lang w:val="ru-RU"/>
                    </w:rPr>
                    <w:t>РАЙОН</w:t>
                  </w:r>
                  <w:r w:rsidRPr="0046069E">
                    <w:rPr>
                      <w:b/>
                      <w:bCs/>
                    </w:rPr>
                    <w:t>А</w:t>
                  </w:r>
                </w:p>
                <w:p w:rsidR="00C14C8C" w:rsidRPr="0046069E" w:rsidRDefault="00C14C8C" w:rsidP="00322562">
                  <w:pPr>
                    <w:jc w:val="center"/>
                    <w:rPr>
                      <w:b/>
                      <w:bCs/>
                    </w:rPr>
                  </w:pPr>
                </w:p>
                <w:p w:rsidR="00C14C8C" w:rsidRPr="0046069E" w:rsidRDefault="00C14C8C" w:rsidP="00322562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46069E">
                    <w:rPr>
                      <w:b/>
                      <w:bCs/>
                    </w:rPr>
                    <w:t>УПРАВЛЕНИ</w:t>
                  </w:r>
                  <w:r w:rsidRPr="0046069E">
                    <w:rPr>
                      <w:b/>
                      <w:bCs/>
                      <w:lang w:val="ru-RU"/>
                    </w:rPr>
                    <w:t>Е ОБРАЗОВАНИЯ</w:t>
                  </w:r>
                </w:p>
                <w:p w:rsidR="00C14C8C" w:rsidRPr="0046069E" w:rsidRDefault="00C14C8C" w:rsidP="00322562">
                  <w:pPr>
                    <w:jc w:val="center"/>
                    <w:rPr>
                      <w:b/>
                      <w:bCs/>
                      <w:vertAlign w:val="superscript"/>
                    </w:rPr>
                  </w:pPr>
                </w:p>
                <w:p w:rsidR="00C14C8C" w:rsidRPr="0046069E" w:rsidRDefault="00C14C8C" w:rsidP="0032256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C14C8C" w:rsidRPr="00B40937" w:rsidRDefault="00C14C8C" w:rsidP="0032256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C14C8C" w:rsidRPr="00B40937" w:rsidRDefault="00C14C8C" w:rsidP="00322562">
            <w:pPr>
              <w:ind w:left="-108"/>
              <w:rPr>
                <w:b/>
                <w:bCs/>
                <w:u w:val="single"/>
              </w:rPr>
            </w:pPr>
            <w:r w:rsidRPr="00146DA1">
              <w:rPr>
                <w:noProof/>
                <w:lang w:val="en-US" w:eastAsia="en-US"/>
              </w:rPr>
              <w:pict>
                <v:shape id="Рисунок 2" o:spid="_x0000_i1026" type="#_x0000_t75" style="width:52.5pt;height:61.5pt;visibility:visible">
                  <v:imagedata r:id="rId6" o:title=""/>
                </v:shape>
              </w:pict>
            </w:r>
          </w:p>
        </w:tc>
      </w:tr>
      <w:tr w:rsidR="00C14C8C" w:rsidRPr="00B40937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14C8C" w:rsidRPr="00B40937" w:rsidRDefault="00C14C8C" w:rsidP="00322562">
            <w:pPr>
              <w:rPr>
                <w:b/>
                <w:bCs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14C8C" w:rsidRPr="00B40937" w:rsidRDefault="00C14C8C" w:rsidP="00322562">
            <w:pPr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14C8C" w:rsidRPr="00B40937" w:rsidRDefault="00C14C8C" w:rsidP="00322562">
            <w:pPr>
              <w:rPr>
                <w:b/>
                <w:bCs/>
                <w:u w:val="single"/>
              </w:rPr>
            </w:pPr>
          </w:p>
        </w:tc>
      </w:tr>
    </w:tbl>
    <w:p w:rsidR="00C14C8C" w:rsidRDefault="00C14C8C" w:rsidP="00937EF7"/>
    <w:p w:rsidR="00C14C8C" w:rsidRDefault="00C14C8C" w:rsidP="0020460C">
      <w:pPr>
        <w:jc w:val="center"/>
        <w:rPr>
          <w:b/>
          <w:bCs/>
          <w:sz w:val="32"/>
          <w:szCs w:val="32"/>
        </w:rPr>
      </w:pPr>
      <w:r w:rsidRPr="00371E6B">
        <w:rPr>
          <w:b/>
          <w:bCs/>
          <w:sz w:val="32"/>
          <w:szCs w:val="32"/>
        </w:rPr>
        <w:t xml:space="preserve">Н А К А З </w:t>
      </w:r>
    </w:p>
    <w:p w:rsidR="00C14C8C" w:rsidRPr="009E3CA8" w:rsidRDefault="00C14C8C" w:rsidP="0020460C">
      <w:pPr>
        <w:ind w:left="284"/>
        <w:jc w:val="both"/>
        <w:rPr>
          <w:b/>
          <w:bCs/>
          <w:sz w:val="28"/>
          <w:szCs w:val="28"/>
        </w:rPr>
      </w:pPr>
    </w:p>
    <w:p w:rsidR="00C14C8C" w:rsidRDefault="00C14C8C" w:rsidP="00E76BA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840BC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840BC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727439">
        <w:rPr>
          <w:sz w:val="28"/>
          <w:szCs w:val="28"/>
          <w:lang w:val="ru-RU"/>
        </w:rPr>
        <w:t xml:space="preserve"> </w:t>
      </w:r>
      <w:r w:rsidRPr="00840BCF">
        <w:rPr>
          <w:sz w:val="28"/>
          <w:szCs w:val="28"/>
        </w:rPr>
        <w:t xml:space="preserve"> </w:t>
      </w:r>
    </w:p>
    <w:p w:rsidR="00C14C8C" w:rsidRPr="00937EF7" w:rsidRDefault="00C14C8C" w:rsidP="00937EF7">
      <w:pPr>
        <w:ind w:left="284"/>
        <w:jc w:val="both"/>
        <w:rPr>
          <w:sz w:val="28"/>
          <w:szCs w:val="28"/>
          <w:lang w:val="ru-RU"/>
        </w:rPr>
      </w:pPr>
      <w:r w:rsidRPr="00840BCF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840BCF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73                 </w:t>
      </w:r>
    </w:p>
    <w:p w:rsidR="00C14C8C" w:rsidRDefault="00C14C8C" w:rsidP="00F336E2">
      <w:pPr>
        <w:rPr>
          <w:sz w:val="28"/>
          <w:szCs w:val="28"/>
        </w:rPr>
      </w:pPr>
      <w:r>
        <w:rPr>
          <w:sz w:val="28"/>
          <w:szCs w:val="28"/>
        </w:rPr>
        <w:t>Про направлення  учнів 11-х класів</w:t>
      </w:r>
    </w:p>
    <w:p w:rsidR="00C14C8C" w:rsidRDefault="00C14C8C" w:rsidP="00F336E2">
      <w:pPr>
        <w:rPr>
          <w:sz w:val="28"/>
          <w:szCs w:val="28"/>
        </w:rPr>
      </w:pPr>
      <w:r>
        <w:rPr>
          <w:sz w:val="28"/>
          <w:szCs w:val="28"/>
        </w:rPr>
        <w:t xml:space="preserve">пільгових категорій загальноосвітніх </w:t>
      </w:r>
    </w:p>
    <w:p w:rsidR="00C14C8C" w:rsidRDefault="00C14C8C" w:rsidP="00F336E2">
      <w:pPr>
        <w:rPr>
          <w:sz w:val="28"/>
          <w:szCs w:val="28"/>
        </w:rPr>
      </w:pPr>
      <w:r>
        <w:rPr>
          <w:sz w:val="28"/>
          <w:szCs w:val="28"/>
        </w:rPr>
        <w:t xml:space="preserve">навчальних </w:t>
      </w:r>
      <w:r w:rsidRPr="00D70007">
        <w:rPr>
          <w:sz w:val="28"/>
          <w:szCs w:val="28"/>
        </w:rPr>
        <w:t xml:space="preserve"> </w:t>
      </w:r>
      <w:r>
        <w:rPr>
          <w:sz w:val="28"/>
          <w:szCs w:val="28"/>
        </w:rPr>
        <w:t>закладів району на пробне</w:t>
      </w:r>
    </w:p>
    <w:p w:rsidR="00C14C8C" w:rsidRDefault="00C14C8C" w:rsidP="00F336E2">
      <w:pPr>
        <w:rPr>
          <w:sz w:val="28"/>
          <w:szCs w:val="28"/>
        </w:rPr>
      </w:pPr>
      <w:r>
        <w:rPr>
          <w:sz w:val="28"/>
          <w:szCs w:val="28"/>
        </w:rPr>
        <w:t>зовнішнє незалежне оцінювання</w:t>
      </w:r>
      <w:r w:rsidRPr="005821CB">
        <w:rPr>
          <w:sz w:val="28"/>
          <w:szCs w:val="28"/>
        </w:rPr>
        <w:t xml:space="preserve"> </w:t>
      </w:r>
      <w:r>
        <w:rPr>
          <w:sz w:val="28"/>
          <w:szCs w:val="28"/>
        </w:rPr>
        <w:t>з української</w:t>
      </w:r>
    </w:p>
    <w:p w:rsidR="00C14C8C" w:rsidRPr="00D70007" w:rsidRDefault="00C14C8C" w:rsidP="00F336E2">
      <w:pPr>
        <w:rPr>
          <w:sz w:val="28"/>
          <w:szCs w:val="28"/>
        </w:rPr>
      </w:pPr>
      <w:r>
        <w:rPr>
          <w:sz w:val="28"/>
          <w:szCs w:val="28"/>
        </w:rPr>
        <w:t>мови і літератури на безоплатній основі</w:t>
      </w:r>
    </w:p>
    <w:p w:rsidR="00C14C8C" w:rsidRPr="00E91BBC" w:rsidRDefault="00C14C8C" w:rsidP="0020460C">
      <w:pPr>
        <w:pStyle w:val="Header"/>
        <w:tabs>
          <w:tab w:val="left" w:pos="708"/>
        </w:tabs>
        <w:spacing w:line="360" w:lineRule="auto"/>
        <w:rPr>
          <w:b w:val="0"/>
          <w:bCs w:val="0"/>
          <w:sz w:val="28"/>
          <w:szCs w:val="28"/>
        </w:rPr>
      </w:pPr>
    </w:p>
    <w:p w:rsidR="00C14C8C" w:rsidRPr="00171953" w:rsidRDefault="00C14C8C" w:rsidP="0020460C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  наказу</w:t>
      </w:r>
      <w:r w:rsidRPr="00171953">
        <w:rPr>
          <w:sz w:val="28"/>
          <w:szCs w:val="28"/>
        </w:rPr>
        <w:t xml:space="preserve"> Департаменту освіти Харківської міської ради </w:t>
      </w:r>
      <w:r w:rsidRPr="00CC33A4">
        <w:rPr>
          <w:sz w:val="28"/>
          <w:szCs w:val="28"/>
        </w:rPr>
        <w:t xml:space="preserve">            </w:t>
      </w:r>
      <w:r w:rsidRPr="00171953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16.02.2015 №25 «Про проведення  пробного зовнішнього незалежного оцінювання для учнів 11-х класів пільгових категорій загальноосвітніх навчальних закладів міста» та </w:t>
      </w:r>
      <w:r w:rsidRPr="00171953"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 xml:space="preserve"> ознайомлення з процедурою проведення зовнішнього незалежного оцінювання</w:t>
      </w:r>
    </w:p>
    <w:p w:rsidR="00C14C8C" w:rsidRPr="00171953" w:rsidRDefault="00C14C8C" w:rsidP="0020460C">
      <w:pPr>
        <w:spacing w:line="360" w:lineRule="auto"/>
        <w:jc w:val="both"/>
        <w:rPr>
          <w:sz w:val="28"/>
          <w:szCs w:val="28"/>
        </w:rPr>
      </w:pPr>
    </w:p>
    <w:p w:rsidR="00C14C8C" w:rsidRPr="00D70007" w:rsidRDefault="00C14C8C" w:rsidP="002046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0007">
        <w:rPr>
          <w:sz w:val="28"/>
          <w:szCs w:val="28"/>
        </w:rPr>
        <w:t>НАКАЗУЮ:</w:t>
      </w:r>
    </w:p>
    <w:p w:rsidR="00C14C8C" w:rsidRPr="00B8087D" w:rsidRDefault="00C14C8C" w:rsidP="0020460C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</w:p>
    <w:p w:rsidR="00C14C8C" w:rsidRDefault="00C14C8C" w:rsidP="000C2E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1.Направити учнів 11-х класів пільгових категорій загальноосвітніх навчальних закладів району на пробне зовнішнє незалежне оцінювання з української мови і літератури на безоплатній основі, яке  відбудеться на базі Харківської спеціалізованої школи І-ІІІ ступенів №162 Харківської міської ради Харківської області згідно з додатком 1.                                    04.04.2015</w:t>
      </w:r>
    </w:p>
    <w:p w:rsidR="00C14C8C" w:rsidRDefault="00C14C8C" w:rsidP="00CC20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2.Директорам </w:t>
      </w:r>
      <w:r w:rsidRPr="00B8087D">
        <w:rPr>
          <w:sz w:val="28"/>
          <w:szCs w:val="28"/>
        </w:rPr>
        <w:t>з</w:t>
      </w:r>
      <w:r>
        <w:rPr>
          <w:sz w:val="28"/>
          <w:szCs w:val="28"/>
        </w:rPr>
        <w:t>агальноосвітніх навчальних закладів №№13,18,57,86,87,126,152:</w:t>
      </w:r>
    </w:p>
    <w:p w:rsidR="00C14C8C" w:rsidRDefault="00C14C8C" w:rsidP="00E33B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2.1.Вручити запрошення учням 11-х класів пільгових категорій  на пробне зовнішнє незалежне оцінювання з української мови і літератури на безоплатній основі (додаток 2).                                                        До 26.03.2015</w:t>
      </w:r>
    </w:p>
    <w:p w:rsidR="00C14C8C" w:rsidRDefault="00C14C8C" w:rsidP="004E5964">
      <w:pPr>
        <w:spacing w:line="360" w:lineRule="auto"/>
        <w:jc w:val="both"/>
        <w:rPr>
          <w:sz w:val="28"/>
          <w:szCs w:val="28"/>
        </w:rPr>
      </w:pPr>
      <w:r w:rsidRPr="00E33B78">
        <w:rPr>
          <w:sz w:val="28"/>
          <w:szCs w:val="28"/>
        </w:rPr>
        <w:t xml:space="preserve">2.2. Забезпечити роздрукування тестових та супутніх матеріалів для учасників пробного зовнішнього незалежного оцінювання з української мови і літератури на безоплатній основі.           </w:t>
      </w:r>
      <w:r>
        <w:rPr>
          <w:sz w:val="28"/>
          <w:szCs w:val="28"/>
        </w:rPr>
        <w:t xml:space="preserve">   </w:t>
      </w:r>
      <w:r w:rsidRPr="00E33B78">
        <w:rPr>
          <w:sz w:val="28"/>
          <w:szCs w:val="28"/>
        </w:rPr>
        <w:t xml:space="preserve">                          До 01.04.2015</w:t>
      </w:r>
    </w:p>
    <w:p w:rsidR="00C14C8C" w:rsidRDefault="00C14C8C" w:rsidP="00E33B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2.3.</w:t>
      </w:r>
      <w:r w:rsidRPr="00E33B7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інструктажі з питань безпеки життєдіяльності.     До 26.03.2015</w:t>
      </w:r>
    </w:p>
    <w:p w:rsidR="00C14C8C" w:rsidRDefault="00C14C8C" w:rsidP="0055728E">
      <w:pPr>
        <w:pStyle w:val="PlainText"/>
        <w:tabs>
          <w:tab w:val="num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28E">
        <w:rPr>
          <w:rFonts w:ascii="Times New Roman" w:hAnsi="Times New Roman" w:cs="Times New Roman"/>
          <w:sz w:val="28"/>
          <w:szCs w:val="28"/>
        </w:rPr>
        <w:t>2.4. Забезпечити  прибуття   учнів 11-х класів -  учасників пробного зовнішнього незалежного оцінювання  до пункту тестування  з   паспортом та запрошенням.                                                     О 10год 15хвилин      04.04.2015</w:t>
      </w:r>
    </w:p>
    <w:p w:rsidR="00C14C8C" w:rsidRPr="005821CB" w:rsidRDefault="00C14C8C" w:rsidP="005821CB">
      <w:pPr>
        <w:tabs>
          <w:tab w:val="left" w:pos="5500"/>
        </w:tabs>
        <w:spacing w:line="360" w:lineRule="auto"/>
        <w:rPr>
          <w:sz w:val="28"/>
          <w:szCs w:val="28"/>
        </w:rPr>
      </w:pPr>
      <w:r w:rsidRPr="005821CB">
        <w:rPr>
          <w:sz w:val="28"/>
          <w:szCs w:val="28"/>
        </w:rPr>
        <w:t xml:space="preserve">2.5.Призначити відповідальних  за збереження життя та здоров’я учнів </w:t>
      </w:r>
    </w:p>
    <w:p w:rsidR="00C14C8C" w:rsidRDefault="00C14C8C" w:rsidP="005821CB">
      <w:pPr>
        <w:tabs>
          <w:tab w:val="left" w:pos="5500"/>
        </w:tabs>
        <w:spacing w:line="360" w:lineRule="auto"/>
        <w:rPr>
          <w:sz w:val="28"/>
          <w:szCs w:val="28"/>
        </w:rPr>
      </w:pPr>
      <w:r w:rsidRPr="005821CB">
        <w:rPr>
          <w:sz w:val="28"/>
          <w:szCs w:val="28"/>
        </w:rPr>
        <w:t>під час супроводження  на пункт тестування та   у зворотному напрямку</w:t>
      </w:r>
      <w:r>
        <w:rPr>
          <w:sz w:val="28"/>
          <w:szCs w:val="28"/>
        </w:rPr>
        <w:t xml:space="preserve"> та надати списки до управління освіти згідно з формою(додаток 3).</w:t>
      </w:r>
    </w:p>
    <w:p w:rsidR="00C14C8C" w:rsidRPr="005821CB" w:rsidRDefault="00C14C8C" w:rsidP="005821CB">
      <w:pPr>
        <w:tabs>
          <w:tab w:val="left" w:pos="5500"/>
        </w:tabs>
        <w:spacing w:line="360" w:lineRule="auto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r w:rsidRPr="005821CB">
        <w:rPr>
          <w:sz w:val="28"/>
          <w:szCs w:val="28"/>
        </w:rPr>
        <w:t xml:space="preserve">До30.03.2015 </w:t>
      </w:r>
    </w:p>
    <w:p w:rsidR="00C14C8C" w:rsidRDefault="00C14C8C" w:rsidP="00E33B78">
      <w:pPr>
        <w:pStyle w:val="PlainText"/>
        <w:tabs>
          <w:tab w:val="num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</w:t>
      </w:r>
      <w:r w:rsidRPr="001036D3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організований супровід учнів 11-х класів підпорядкованих загальноосвітніх навчальних закладів – учасників пробного зовнішнього незалежного оцінювання з української мови і літератури на безоплатній основі до пункту тестування та у зворотному напрямку</w:t>
      </w:r>
      <w:r w:rsidRPr="001036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04</w:t>
      </w:r>
      <w:r w:rsidRPr="001036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1036D3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14C8C" w:rsidRDefault="00C14C8C" w:rsidP="00E33B78">
      <w:pPr>
        <w:pStyle w:val="PlainText"/>
        <w:tabs>
          <w:tab w:val="num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2.7. Забезпечити участь волонтерів у проведенні пробного зовнішнього незалежного оцінювання з української мови і літератури (додаток 4).                                                  </w:t>
      </w:r>
    </w:p>
    <w:p w:rsidR="00C14C8C" w:rsidRPr="00E33B78" w:rsidRDefault="00C14C8C" w:rsidP="00E33B78">
      <w:pPr>
        <w:pStyle w:val="PlainText"/>
        <w:tabs>
          <w:tab w:val="num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О 9год 15хвилин      04</w:t>
      </w:r>
      <w:r w:rsidRPr="001036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04.</w:t>
      </w:r>
      <w:r w:rsidRPr="001036D3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14C8C" w:rsidRPr="00D07983" w:rsidRDefault="00C14C8C" w:rsidP="00D07983">
      <w:pPr>
        <w:tabs>
          <w:tab w:val="left" w:pos="5500"/>
        </w:tabs>
        <w:spacing w:line="360" w:lineRule="auto"/>
        <w:rPr>
          <w:sz w:val="28"/>
          <w:szCs w:val="28"/>
        </w:rPr>
      </w:pPr>
      <w:r w:rsidRPr="00D07983">
        <w:rPr>
          <w:sz w:val="28"/>
          <w:szCs w:val="28"/>
        </w:rPr>
        <w:t>3.Завідувачу лабораторіїї комп</w:t>
      </w:r>
      <w:r w:rsidRPr="00D07983">
        <w:rPr>
          <w:sz w:val="28"/>
          <w:szCs w:val="28"/>
          <w:lang w:val="ru-RU"/>
        </w:rPr>
        <w:t>‘</w:t>
      </w:r>
      <w:r w:rsidRPr="00D07983">
        <w:rPr>
          <w:sz w:val="28"/>
          <w:szCs w:val="28"/>
        </w:rPr>
        <w:t xml:space="preserve">ютерних технологій в освіті Зубахіну І.М. розмістити цей наказ на сайті управління освіти.                        </w:t>
      </w:r>
      <w:r w:rsidRPr="00D07983">
        <w:rPr>
          <w:sz w:val="28"/>
          <w:szCs w:val="28"/>
          <w:lang w:val="ru-RU"/>
        </w:rPr>
        <w:t>До  24</w:t>
      </w:r>
      <w:r w:rsidRPr="00D07983">
        <w:rPr>
          <w:sz w:val="28"/>
          <w:szCs w:val="28"/>
        </w:rPr>
        <w:t>.03.2015</w:t>
      </w:r>
    </w:p>
    <w:p w:rsidR="00C14C8C" w:rsidRPr="005821CB" w:rsidRDefault="00C14C8C" w:rsidP="005821CB">
      <w:pPr>
        <w:spacing w:line="360" w:lineRule="auto"/>
        <w:jc w:val="both"/>
        <w:rPr>
          <w:sz w:val="28"/>
          <w:szCs w:val="28"/>
        </w:rPr>
      </w:pPr>
      <w:r w:rsidRPr="005821CB">
        <w:rPr>
          <w:sz w:val="28"/>
          <w:szCs w:val="28"/>
        </w:rPr>
        <w:t>4.Контроль за виконанням цього наказу  покласти на завідувача  методичного центру  Ляліну Т.Є.</w:t>
      </w:r>
    </w:p>
    <w:p w:rsidR="00C14C8C" w:rsidRDefault="00C14C8C" w:rsidP="0020460C">
      <w:pPr>
        <w:pStyle w:val="Heading1"/>
        <w:spacing w:line="360" w:lineRule="auto"/>
        <w:jc w:val="left"/>
        <w:rPr>
          <w:b w:val="0"/>
          <w:bCs w:val="0"/>
        </w:rPr>
      </w:pPr>
      <w:r w:rsidRPr="004839E6">
        <w:rPr>
          <w:b w:val="0"/>
          <w:bCs w:val="0"/>
        </w:rPr>
        <w:t xml:space="preserve">Начальник управління освіти                       </w:t>
      </w:r>
      <w:r>
        <w:rPr>
          <w:b w:val="0"/>
          <w:bCs w:val="0"/>
        </w:rPr>
        <w:t xml:space="preserve">                        </w:t>
      </w:r>
      <w:r w:rsidRPr="004839E6">
        <w:rPr>
          <w:b w:val="0"/>
          <w:bCs w:val="0"/>
        </w:rPr>
        <w:t xml:space="preserve">             І.І.Горбачова</w:t>
      </w:r>
    </w:p>
    <w:p w:rsidR="00C14C8C" w:rsidRPr="004839E6" w:rsidRDefault="00C14C8C" w:rsidP="004839E6">
      <w:pPr>
        <w:rPr>
          <w:sz w:val="28"/>
          <w:szCs w:val="28"/>
        </w:rPr>
      </w:pPr>
    </w:p>
    <w:p w:rsidR="00C14C8C" w:rsidRDefault="00C14C8C" w:rsidP="00826C58">
      <w:pPr>
        <w:rPr>
          <w:sz w:val="28"/>
          <w:szCs w:val="28"/>
        </w:rPr>
      </w:pPr>
      <w:r w:rsidRPr="004839E6">
        <w:rPr>
          <w:sz w:val="28"/>
          <w:szCs w:val="28"/>
        </w:rPr>
        <w:t>З наказом ознайомлені:</w:t>
      </w:r>
    </w:p>
    <w:p w:rsidR="00C14C8C" w:rsidRDefault="00C14C8C" w:rsidP="005821CB">
      <w:pPr>
        <w:rPr>
          <w:sz w:val="28"/>
          <w:szCs w:val="28"/>
        </w:rPr>
      </w:pPr>
      <w:r w:rsidRPr="004839E6">
        <w:rPr>
          <w:sz w:val="28"/>
          <w:szCs w:val="28"/>
        </w:rPr>
        <w:t>Ляліна Т.Є.</w:t>
      </w:r>
    </w:p>
    <w:p w:rsidR="00C14C8C" w:rsidRPr="005821CB" w:rsidRDefault="00C14C8C" w:rsidP="005821CB">
      <w:pPr>
        <w:rPr>
          <w:sz w:val="28"/>
          <w:szCs w:val="28"/>
        </w:rPr>
      </w:pPr>
      <w:r>
        <w:rPr>
          <w:sz w:val="28"/>
          <w:szCs w:val="28"/>
        </w:rPr>
        <w:t>Зубахін І.М.</w:t>
      </w:r>
    </w:p>
    <w:p w:rsidR="00C14C8C" w:rsidRDefault="00C14C8C" w:rsidP="0020460C">
      <w:pPr>
        <w:spacing w:line="360" w:lineRule="auto"/>
      </w:pPr>
    </w:p>
    <w:p w:rsidR="00C14C8C" w:rsidRDefault="00C14C8C" w:rsidP="00C45702">
      <w:pPr>
        <w:spacing w:line="360" w:lineRule="auto"/>
      </w:pPr>
      <w:r>
        <w:t>Ляліна</w:t>
      </w:r>
    </w:p>
    <w:p w:rsidR="00C14C8C" w:rsidRPr="00244F50" w:rsidRDefault="00C14C8C" w:rsidP="002D577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Додаток 1 </w:t>
      </w:r>
    </w:p>
    <w:p w:rsidR="00C14C8C" w:rsidRPr="00244F50" w:rsidRDefault="00C14C8C" w:rsidP="002D577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до наказу управління </w:t>
      </w:r>
      <w:r w:rsidRPr="00244F50">
        <w:rPr>
          <w:sz w:val="28"/>
          <w:szCs w:val="28"/>
        </w:rPr>
        <w:t xml:space="preserve"> освіти </w:t>
      </w:r>
    </w:p>
    <w:p w:rsidR="00C14C8C" w:rsidRDefault="00C14C8C" w:rsidP="00C45702">
      <w:pPr>
        <w:ind w:left="5670"/>
        <w:rPr>
          <w:sz w:val="28"/>
          <w:szCs w:val="28"/>
        </w:rPr>
      </w:pPr>
      <w:r>
        <w:rPr>
          <w:sz w:val="28"/>
          <w:szCs w:val="28"/>
        </w:rPr>
        <w:t>20.03.2015 № 73</w:t>
      </w:r>
    </w:p>
    <w:p w:rsidR="00C14C8C" w:rsidRPr="001E08F9" w:rsidRDefault="00C14C8C" w:rsidP="00C45702">
      <w:pPr>
        <w:jc w:val="center"/>
        <w:rPr>
          <w:sz w:val="28"/>
          <w:szCs w:val="28"/>
        </w:rPr>
      </w:pPr>
      <w:r w:rsidRPr="001E08F9">
        <w:rPr>
          <w:sz w:val="28"/>
          <w:szCs w:val="28"/>
        </w:rPr>
        <w:t>Список учнів 11-х класів пільгових категорій</w:t>
      </w:r>
      <w:r>
        <w:rPr>
          <w:sz w:val="28"/>
          <w:szCs w:val="28"/>
        </w:rPr>
        <w:t xml:space="preserve"> -</w:t>
      </w:r>
    </w:p>
    <w:p w:rsidR="00C14C8C" w:rsidRPr="001E08F9" w:rsidRDefault="00C14C8C" w:rsidP="002D5771">
      <w:pPr>
        <w:jc w:val="center"/>
        <w:rPr>
          <w:sz w:val="28"/>
          <w:szCs w:val="28"/>
        </w:rPr>
      </w:pPr>
      <w:r w:rsidRPr="001E08F9">
        <w:rPr>
          <w:sz w:val="28"/>
          <w:szCs w:val="28"/>
        </w:rPr>
        <w:t>учасників пробного зовнішнього незалежного оцінювання</w:t>
      </w:r>
    </w:p>
    <w:p w:rsidR="00C14C8C" w:rsidRPr="004254FB" w:rsidRDefault="00C14C8C" w:rsidP="00C45702">
      <w:pPr>
        <w:jc w:val="center"/>
        <w:rPr>
          <w:sz w:val="28"/>
          <w:szCs w:val="28"/>
        </w:rPr>
      </w:pPr>
      <w:r w:rsidRPr="001E08F9">
        <w:rPr>
          <w:sz w:val="28"/>
          <w:szCs w:val="28"/>
        </w:rPr>
        <w:t>з української мови і літератури на безоплатній основі</w:t>
      </w:r>
    </w:p>
    <w:tbl>
      <w:tblPr>
        <w:tblW w:w="9731" w:type="dxa"/>
        <w:jc w:val="center"/>
        <w:tblLook w:val="0000"/>
      </w:tblPr>
      <w:tblGrid>
        <w:gridCol w:w="643"/>
        <w:gridCol w:w="1638"/>
        <w:gridCol w:w="2739"/>
        <w:gridCol w:w="4711"/>
      </w:tblGrid>
      <w:tr w:rsidR="00C14C8C" w:rsidRPr="004254FB">
        <w:trPr>
          <w:trHeight w:val="870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995224" w:rsidRDefault="00C14C8C" w:rsidP="005C62E7">
            <w:pPr>
              <w:jc w:val="center"/>
              <w:rPr>
                <w:sz w:val="28"/>
                <w:szCs w:val="28"/>
              </w:rPr>
            </w:pPr>
            <w:r w:rsidRPr="00995224">
              <w:rPr>
                <w:sz w:val="28"/>
                <w:szCs w:val="28"/>
              </w:rPr>
              <w:t>№ з.п.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995224" w:rsidRDefault="00C14C8C" w:rsidP="005C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ЗНЗ (скорочено)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995224" w:rsidRDefault="00C14C8C" w:rsidP="005C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</w:t>
            </w:r>
            <w:r w:rsidRPr="00995224">
              <w:rPr>
                <w:sz w:val="28"/>
                <w:szCs w:val="28"/>
              </w:rPr>
              <w:t>Б випускника</w:t>
            </w:r>
            <w:r>
              <w:rPr>
                <w:sz w:val="28"/>
                <w:szCs w:val="28"/>
              </w:rPr>
              <w:t xml:space="preserve"> (повністю)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ED0E9F" w:rsidRDefault="00C14C8C" w:rsidP="005C62E7">
            <w:pPr>
              <w:jc w:val="center"/>
              <w:rPr>
                <w:b/>
                <w:bCs/>
                <w:sz w:val="28"/>
                <w:szCs w:val="28"/>
              </w:rPr>
            </w:pPr>
            <w:r w:rsidRPr="00ED0E9F">
              <w:rPr>
                <w:b/>
                <w:bCs/>
                <w:sz w:val="28"/>
                <w:szCs w:val="28"/>
              </w:rPr>
              <w:t>Пільгова категорія (вказати)</w:t>
            </w:r>
          </w:p>
          <w:p w:rsidR="00C14C8C" w:rsidRDefault="00C14C8C" w:rsidP="005C62E7">
            <w:pPr>
              <w:jc w:val="center"/>
            </w:pPr>
            <w:r w:rsidRPr="00F81616">
              <w:t xml:space="preserve">(дитина-сирота, напівсирота, </w:t>
            </w:r>
            <w:r>
              <w:t>дитина під </w:t>
            </w:r>
            <w:r w:rsidRPr="00F81616">
              <w:t>опікою, дитина, позбавлена батьківського піклування,</w:t>
            </w:r>
            <w:r>
              <w:t xml:space="preserve"> </w:t>
            </w:r>
            <w:r w:rsidRPr="00F81616">
              <w:t>батько дитини записаний зі слів матері (ст.135 СКУ), багатодітна родина, малозабезпечена родина, дитина-інвалід (інвалід-дитинства), дитина, яка постраждала внаслідок аварії на ЧАЕС, особи із числа інших пільгових кат</w:t>
            </w:r>
            <w:r>
              <w:t>егорій, родини яких опинилися у </w:t>
            </w:r>
            <w:r w:rsidRPr="00F81616">
              <w:t>скрутному матеріальному становищі</w:t>
            </w:r>
            <w:r>
              <w:t>,</w:t>
            </w:r>
          </w:p>
          <w:p w:rsidR="00C14C8C" w:rsidRPr="00ED0E9F" w:rsidRDefault="00C14C8C" w:rsidP="005C62E7">
            <w:pPr>
              <w:jc w:val="center"/>
            </w:pPr>
            <w:r>
              <w:t>із зони АТО</w:t>
            </w:r>
            <w:r w:rsidRPr="00F81616">
              <w:t xml:space="preserve"> тощо)</w:t>
            </w:r>
          </w:p>
        </w:tc>
      </w:tr>
      <w:tr w:rsidR="00C14C8C" w:rsidRPr="004254FB">
        <w:trPr>
          <w:trHeight w:val="499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995224" w:rsidRDefault="00C14C8C" w:rsidP="005C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ХГ №13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Токарєв Дмитро Володимирович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багатодітна родина</w:t>
            </w:r>
          </w:p>
        </w:tc>
      </w:tr>
      <w:tr w:rsidR="00C14C8C" w:rsidRPr="004254FB">
        <w:trPr>
          <w:trHeight w:val="499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995224" w:rsidRDefault="00C14C8C" w:rsidP="005C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ХГ №13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Шинкаренко Марія Олександрівна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багатодітна  родина</w:t>
            </w:r>
          </w:p>
        </w:tc>
      </w:tr>
      <w:tr w:rsidR="00C14C8C" w:rsidRPr="004254FB">
        <w:trPr>
          <w:trHeight w:val="499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995224" w:rsidRDefault="00C14C8C" w:rsidP="005C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ХГ №13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Мартинов Данило</w:t>
            </w:r>
          </w:p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Юрійович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малозабезпечена родина</w:t>
            </w:r>
          </w:p>
        </w:tc>
      </w:tr>
      <w:tr w:rsidR="00C14C8C" w:rsidRPr="004254FB">
        <w:trPr>
          <w:trHeight w:val="499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995224" w:rsidRDefault="00C14C8C" w:rsidP="005C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ХСШ №18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Лободіна Лідія Сергіївна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дитина, яка прибула з зони АТО</w:t>
            </w:r>
          </w:p>
          <w:p w:rsidR="00C14C8C" w:rsidRPr="00722279" w:rsidRDefault="00C14C8C" w:rsidP="005C62E7">
            <w:pPr>
              <w:jc w:val="center"/>
              <w:rPr>
                <w:sz w:val="28"/>
                <w:szCs w:val="28"/>
              </w:rPr>
            </w:pPr>
          </w:p>
        </w:tc>
      </w:tr>
      <w:tr w:rsidR="00C14C8C" w:rsidRPr="004254FB">
        <w:trPr>
          <w:trHeight w:val="499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995224" w:rsidRDefault="00C14C8C" w:rsidP="005C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ХСШ №18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Мартовицька Анастасія Миколаївна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дитина, яка прибула з зони АТО</w:t>
            </w:r>
          </w:p>
          <w:p w:rsidR="00C14C8C" w:rsidRPr="00722279" w:rsidRDefault="00C14C8C" w:rsidP="005C62E7">
            <w:pPr>
              <w:jc w:val="center"/>
              <w:rPr>
                <w:sz w:val="28"/>
                <w:szCs w:val="28"/>
              </w:rPr>
            </w:pPr>
          </w:p>
        </w:tc>
      </w:tr>
      <w:tr w:rsidR="00C14C8C" w:rsidRPr="004254FB">
        <w:trPr>
          <w:trHeight w:val="499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995224" w:rsidRDefault="00C14C8C" w:rsidP="005C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ХСШ №18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Хлинін  Кирило</w:t>
            </w:r>
          </w:p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Юрійович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дитина, яка прибула з зони АТО</w:t>
            </w:r>
          </w:p>
          <w:p w:rsidR="00C14C8C" w:rsidRPr="00722279" w:rsidRDefault="00C14C8C" w:rsidP="005C62E7">
            <w:pPr>
              <w:rPr>
                <w:sz w:val="28"/>
                <w:szCs w:val="28"/>
              </w:rPr>
            </w:pPr>
          </w:p>
        </w:tc>
      </w:tr>
      <w:tr w:rsidR="00C14C8C" w:rsidRPr="004254FB">
        <w:trPr>
          <w:trHeight w:val="499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995224" w:rsidRDefault="00C14C8C" w:rsidP="005C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ХЗОШ</w:t>
            </w:r>
            <w:r w:rsidRPr="00722279">
              <w:rPr>
                <w:sz w:val="28"/>
                <w:szCs w:val="28"/>
              </w:rPr>
              <w:t>№57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 xml:space="preserve">Головко Юлія Петрівна 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дитина-сирота</w:t>
            </w:r>
          </w:p>
        </w:tc>
      </w:tr>
      <w:tr w:rsidR="00C14C8C" w:rsidRPr="004254FB">
        <w:trPr>
          <w:trHeight w:val="499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995224" w:rsidRDefault="00C14C8C" w:rsidP="005C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ХГ №86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Болотова Ганна Віталіївна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дитина, яка прибула з зони АТО</w:t>
            </w:r>
          </w:p>
          <w:p w:rsidR="00C14C8C" w:rsidRPr="00722279" w:rsidRDefault="00C14C8C" w:rsidP="005C62E7">
            <w:pPr>
              <w:jc w:val="center"/>
              <w:rPr>
                <w:sz w:val="28"/>
                <w:szCs w:val="28"/>
              </w:rPr>
            </w:pPr>
          </w:p>
        </w:tc>
      </w:tr>
      <w:tr w:rsidR="00C14C8C" w:rsidRPr="004254FB">
        <w:trPr>
          <w:trHeight w:val="499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995224" w:rsidRDefault="00C14C8C" w:rsidP="005C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ХГ №86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Байдак Дар'я Ігорівна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дитина, яка прибула з зони АТО</w:t>
            </w:r>
          </w:p>
          <w:p w:rsidR="00C14C8C" w:rsidRPr="00722279" w:rsidRDefault="00C14C8C" w:rsidP="005C62E7">
            <w:pPr>
              <w:rPr>
                <w:sz w:val="28"/>
                <w:szCs w:val="28"/>
              </w:rPr>
            </w:pPr>
          </w:p>
        </w:tc>
      </w:tr>
      <w:tr w:rsidR="00C14C8C" w:rsidRPr="004254FB">
        <w:trPr>
          <w:trHeight w:val="499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995224" w:rsidRDefault="00C14C8C" w:rsidP="005C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ХГ №86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 xml:space="preserve">Мозгіна Олександра Дмитрівна 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дитина, позбавлена батьківського піклування</w:t>
            </w:r>
          </w:p>
        </w:tc>
      </w:tr>
      <w:tr w:rsidR="00C14C8C" w:rsidRPr="004254FB">
        <w:trPr>
          <w:trHeight w:val="499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995224" w:rsidRDefault="00C14C8C" w:rsidP="005C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ХСШ №87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4C8C" w:rsidRDefault="00C14C8C" w:rsidP="005C62E7">
            <w:pPr>
              <w:tabs>
                <w:tab w:val="left" w:pos="984"/>
              </w:tabs>
              <w:snapToGrid w:val="0"/>
              <w:ind w:left="-108" w:right="2"/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 xml:space="preserve">Журба </w:t>
            </w:r>
          </w:p>
          <w:p w:rsidR="00C14C8C" w:rsidRPr="00722279" w:rsidRDefault="00C14C8C" w:rsidP="005C62E7">
            <w:pPr>
              <w:tabs>
                <w:tab w:val="left" w:pos="984"/>
              </w:tabs>
              <w:snapToGrid w:val="0"/>
              <w:ind w:left="-108" w:right="2"/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Аліна Юріївна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дитина-напівсирота</w:t>
            </w:r>
          </w:p>
        </w:tc>
      </w:tr>
      <w:tr w:rsidR="00C14C8C" w:rsidRPr="004254FB">
        <w:trPr>
          <w:trHeight w:val="499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995224" w:rsidRDefault="00C14C8C" w:rsidP="005C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ХЗОШ №126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4C8C" w:rsidRPr="00722279" w:rsidRDefault="00C14C8C" w:rsidP="005C62E7">
            <w:pPr>
              <w:snapToGrid w:val="0"/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Бреславська Єва Євгенівна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 xml:space="preserve">дитина-інвалід </w:t>
            </w:r>
          </w:p>
        </w:tc>
      </w:tr>
      <w:tr w:rsidR="00C14C8C" w:rsidRPr="004254FB">
        <w:trPr>
          <w:trHeight w:val="499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995224" w:rsidRDefault="00C14C8C" w:rsidP="005C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ХЗОШ №126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color w:val="000000"/>
                <w:sz w:val="28"/>
                <w:szCs w:val="28"/>
                <w:shd w:val="clear" w:color="auto" w:fill="FFFFFF"/>
              </w:rPr>
              <w:t>Малий Валерій Валерійович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дитина, яка прибула з зони АТО</w:t>
            </w:r>
          </w:p>
          <w:p w:rsidR="00C14C8C" w:rsidRPr="00722279" w:rsidRDefault="00C14C8C" w:rsidP="005C62E7">
            <w:pPr>
              <w:jc w:val="center"/>
              <w:rPr>
                <w:sz w:val="28"/>
                <w:szCs w:val="28"/>
              </w:rPr>
            </w:pPr>
          </w:p>
        </w:tc>
      </w:tr>
      <w:tr w:rsidR="00C14C8C" w:rsidRPr="004254FB">
        <w:trPr>
          <w:trHeight w:val="499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995224" w:rsidRDefault="00C14C8C" w:rsidP="005C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ХГ №152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 xml:space="preserve">Жданова </w:t>
            </w:r>
          </w:p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Валерія Артурівна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дитина, яка прибула з зони АТО</w:t>
            </w:r>
          </w:p>
          <w:p w:rsidR="00C14C8C" w:rsidRPr="00722279" w:rsidRDefault="00C14C8C" w:rsidP="005C62E7">
            <w:pPr>
              <w:rPr>
                <w:sz w:val="28"/>
                <w:szCs w:val="28"/>
              </w:rPr>
            </w:pPr>
          </w:p>
        </w:tc>
      </w:tr>
      <w:tr w:rsidR="00C14C8C" w:rsidRPr="004254FB">
        <w:trPr>
          <w:trHeight w:val="499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995224" w:rsidRDefault="00C14C8C" w:rsidP="005C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ХГ №152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 xml:space="preserve">Желебовський Кирило </w:t>
            </w:r>
          </w:p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Валерійович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багатодітна родина</w:t>
            </w:r>
          </w:p>
        </w:tc>
      </w:tr>
      <w:tr w:rsidR="00C14C8C" w:rsidRPr="004254FB">
        <w:trPr>
          <w:trHeight w:val="499"/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995224" w:rsidRDefault="00C14C8C" w:rsidP="005C6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jc w:val="center"/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ХГ №152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Default="00C14C8C" w:rsidP="005C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Меженський </w:t>
            </w:r>
          </w:p>
          <w:p w:rsidR="00C14C8C" w:rsidRDefault="00C14C8C" w:rsidP="005C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Костянтин</w:t>
            </w:r>
          </w:p>
          <w:p w:rsidR="00C14C8C" w:rsidRPr="00722279" w:rsidRDefault="00C14C8C" w:rsidP="005C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Сергійович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4C8C" w:rsidRPr="00722279" w:rsidRDefault="00C14C8C" w:rsidP="005C62E7">
            <w:pPr>
              <w:rPr>
                <w:sz w:val="28"/>
                <w:szCs w:val="28"/>
              </w:rPr>
            </w:pPr>
            <w:r w:rsidRPr="00722279">
              <w:rPr>
                <w:sz w:val="28"/>
                <w:szCs w:val="28"/>
              </w:rPr>
              <w:t>дитина, яка прибула з зони АТО</w:t>
            </w:r>
          </w:p>
          <w:p w:rsidR="00C14C8C" w:rsidRPr="00722279" w:rsidRDefault="00C14C8C" w:rsidP="005C62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4C8C" w:rsidRDefault="00C14C8C" w:rsidP="005821CB">
      <w:pPr>
        <w:ind w:left="5670"/>
        <w:rPr>
          <w:sz w:val="28"/>
          <w:szCs w:val="28"/>
        </w:rPr>
      </w:pPr>
    </w:p>
    <w:p w:rsidR="00C14C8C" w:rsidRPr="00244F50" w:rsidRDefault="00C14C8C" w:rsidP="005821CB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Додаток 3 </w:t>
      </w:r>
    </w:p>
    <w:p w:rsidR="00C14C8C" w:rsidRPr="00244F50" w:rsidRDefault="00C14C8C" w:rsidP="005821CB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до наказу управління </w:t>
      </w:r>
      <w:r w:rsidRPr="00244F50">
        <w:rPr>
          <w:sz w:val="28"/>
          <w:szCs w:val="28"/>
        </w:rPr>
        <w:t xml:space="preserve"> освіти </w:t>
      </w:r>
    </w:p>
    <w:p w:rsidR="00C14C8C" w:rsidRPr="00537978" w:rsidRDefault="00C14C8C" w:rsidP="005821CB">
      <w:pPr>
        <w:ind w:left="5670"/>
        <w:rPr>
          <w:sz w:val="28"/>
          <w:szCs w:val="28"/>
        </w:rPr>
      </w:pPr>
      <w:r>
        <w:rPr>
          <w:sz w:val="28"/>
          <w:szCs w:val="28"/>
        </w:rPr>
        <w:t>20.03.2015 № 73</w:t>
      </w:r>
    </w:p>
    <w:p w:rsidR="00C14C8C" w:rsidRDefault="00C14C8C" w:rsidP="005821CB">
      <w:pPr>
        <w:rPr>
          <w:sz w:val="28"/>
          <w:szCs w:val="28"/>
        </w:rPr>
      </w:pPr>
    </w:p>
    <w:p w:rsidR="00C14C8C" w:rsidRPr="005821CB" w:rsidRDefault="00C14C8C" w:rsidP="005821CB">
      <w:pPr>
        <w:tabs>
          <w:tab w:val="left" w:pos="5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Pr="005821CB">
        <w:rPr>
          <w:sz w:val="28"/>
          <w:szCs w:val="28"/>
        </w:rPr>
        <w:t>відповідальних  за збереження життя та здоров’я учнів</w:t>
      </w:r>
      <w:r>
        <w:rPr>
          <w:sz w:val="28"/>
          <w:szCs w:val="28"/>
        </w:rPr>
        <w:t xml:space="preserve"> 11-х класів</w:t>
      </w:r>
    </w:p>
    <w:p w:rsidR="00C14C8C" w:rsidRDefault="00C14C8C" w:rsidP="00C45702">
      <w:pPr>
        <w:jc w:val="center"/>
        <w:rPr>
          <w:sz w:val="28"/>
          <w:szCs w:val="28"/>
        </w:rPr>
      </w:pPr>
      <w:r w:rsidRPr="005821CB">
        <w:rPr>
          <w:sz w:val="28"/>
          <w:szCs w:val="28"/>
        </w:rPr>
        <w:t>під час супроводження  на пункт тестування та   у зворотному напрямку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1651"/>
        <w:gridCol w:w="2656"/>
        <w:gridCol w:w="4646"/>
      </w:tblGrid>
      <w:tr w:rsidR="00C14C8C" w:rsidRPr="00725939">
        <w:trPr>
          <w:jc w:val="center"/>
        </w:trPr>
        <w:tc>
          <w:tcPr>
            <w:tcW w:w="617" w:type="dxa"/>
          </w:tcPr>
          <w:p w:rsidR="00C14C8C" w:rsidRPr="00725939" w:rsidRDefault="00C14C8C" w:rsidP="005C62E7">
            <w:pPr>
              <w:rPr>
                <w:sz w:val="28"/>
                <w:szCs w:val="28"/>
              </w:rPr>
            </w:pPr>
            <w:r w:rsidRPr="00725939">
              <w:rPr>
                <w:sz w:val="28"/>
                <w:szCs w:val="28"/>
              </w:rPr>
              <w:t>№</w:t>
            </w:r>
          </w:p>
          <w:p w:rsidR="00C14C8C" w:rsidRPr="00725939" w:rsidRDefault="00C14C8C" w:rsidP="005C62E7">
            <w:pPr>
              <w:rPr>
                <w:sz w:val="28"/>
                <w:szCs w:val="28"/>
              </w:rPr>
            </w:pPr>
            <w:r w:rsidRPr="00725939">
              <w:rPr>
                <w:sz w:val="28"/>
                <w:szCs w:val="28"/>
              </w:rPr>
              <w:t>з.п.</w:t>
            </w:r>
          </w:p>
        </w:tc>
        <w:tc>
          <w:tcPr>
            <w:tcW w:w="1651" w:type="dxa"/>
          </w:tcPr>
          <w:p w:rsidR="00C14C8C" w:rsidRPr="00725939" w:rsidRDefault="00C14C8C" w:rsidP="005C62E7">
            <w:pPr>
              <w:jc w:val="center"/>
              <w:rPr>
                <w:sz w:val="28"/>
                <w:szCs w:val="28"/>
              </w:rPr>
            </w:pPr>
            <w:r w:rsidRPr="00725939">
              <w:rPr>
                <w:sz w:val="28"/>
                <w:szCs w:val="28"/>
              </w:rPr>
              <w:t>№№ ЗНЗ</w:t>
            </w:r>
            <w:r>
              <w:rPr>
                <w:sz w:val="28"/>
                <w:szCs w:val="28"/>
              </w:rPr>
              <w:t xml:space="preserve"> (скорочено)</w:t>
            </w:r>
          </w:p>
        </w:tc>
        <w:tc>
          <w:tcPr>
            <w:tcW w:w="2656" w:type="dxa"/>
          </w:tcPr>
          <w:p w:rsidR="00C14C8C" w:rsidRPr="00725939" w:rsidRDefault="00C14C8C" w:rsidP="005C62E7">
            <w:pPr>
              <w:jc w:val="center"/>
              <w:rPr>
                <w:sz w:val="28"/>
                <w:szCs w:val="28"/>
              </w:rPr>
            </w:pPr>
            <w:r w:rsidRPr="00725939">
              <w:rPr>
                <w:sz w:val="28"/>
                <w:szCs w:val="28"/>
              </w:rPr>
              <w:t xml:space="preserve">ПІБ </w:t>
            </w:r>
            <w:r>
              <w:rPr>
                <w:sz w:val="28"/>
                <w:szCs w:val="28"/>
              </w:rPr>
              <w:t xml:space="preserve">працівника </w:t>
            </w:r>
            <w:r w:rsidRPr="00725939">
              <w:rPr>
                <w:sz w:val="28"/>
                <w:szCs w:val="28"/>
              </w:rPr>
              <w:t>(повністю)</w:t>
            </w:r>
          </w:p>
        </w:tc>
        <w:tc>
          <w:tcPr>
            <w:tcW w:w="4646" w:type="dxa"/>
          </w:tcPr>
          <w:p w:rsidR="00C14C8C" w:rsidRPr="00725939" w:rsidRDefault="00C14C8C" w:rsidP="00582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Мобільний телефон</w:t>
            </w:r>
          </w:p>
        </w:tc>
      </w:tr>
      <w:tr w:rsidR="00C14C8C" w:rsidRPr="00725939">
        <w:trPr>
          <w:jc w:val="center"/>
        </w:trPr>
        <w:tc>
          <w:tcPr>
            <w:tcW w:w="617" w:type="dxa"/>
          </w:tcPr>
          <w:p w:rsidR="00C14C8C" w:rsidRPr="00725939" w:rsidRDefault="00C14C8C" w:rsidP="005C62E7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C14C8C" w:rsidRPr="00725939" w:rsidRDefault="00C14C8C" w:rsidP="005C62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C14C8C" w:rsidRPr="00725939" w:rsidRDefault="00C14C8C" w:rsidP="005C62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6" w:type="dxa"/>
          </w:tcPr>
          <w:p w:rsidR="00C14C8C" w:rsidRDefault="00C14C8C" w:rsidP="005821CB">
            <w:pPr>
              <w:rPr>
                <w:sz w:val="28"/>
                <w:szCs w:val="28"/>
              </w:rPr>
            </w:pPr>
          </w:p>
        </w:tc>
      </w:tr>
    </w:tbl>
    <w:p w:rsidR="00C14C8C" w:rsidRDefault="00C14C8C" w:rsidP="002D5771">
      <w:pPr>
        <w:rPr>
          <w:sz w:val="28"/>
          <w:szCs w:val="28"/>
        </w:rPr>
      </w:pPr>
    </w:p>
    <w:p w:rsidR="00C14C8C" w:rsidRPr="00244F50" w:rsidRDefault="00C14C8C" w:rsidP="005821CB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Додаток 4 </w:t>
      </w:r>
    </w:p>
    <w:p w:rsidR="00C14C8C" w:rsidRPr="00244F50" w:rsidRDefault="00C14C8C" w:rsidP="00AE6854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до наказу управління </w:t>
      </w:r>
      <w:r w:rsidRPr="00244F50">
        <w:rPr>
          <w:sz w:val="28"/>
          <w:szCs w:val="28"/>
        </w:rPr>
        <w:t xml:space="preserve"> освіти </w:t>
      </w:r>
    </w:p>
    <w:p w:rsidR="00C14C8C" w:rsidRPr="00537978" w:rsidRDefault="00C14C8C" w:rsidP="00AE6854">
      <w:pPr>
        <w:ind w:left="5670"/>
        <w:rPr>
          <w:sz w:val="28"/>
          <w:szCs w:val="28"/>
        </w:rPr>
      </w:pPr>
      <w:r>
        <w:rPr>
          <w:sz w:val="28"/>
          <w:szCs w:val="28"/>
        </w:rPr>
        <w:t>20.03.2015 № 73</w:t>
      </w:r>
    </w:p>
    <w:p w:rsidR="00C14C8C" w:rsidRDefault="00C14C8C" w:rsidP="002D5771">
      <w:pPr>
        <w:rPr>
          <w:sz w:val="28"/>
          <w:szCs w:val="28"/>
        </w:rPr>
      </w:pPr>
    </w:p>
    <w:p w:rsidR="00C14C8C" w:rsidRPr="001E08F9" w:rsidRDefault="00C14C8C" w:rsidP="001E08F9">
      <w:pPr>
        <w:jc w:val="center"/>
        <w:rPr>
          <w:sz w:val="28"/>
          <w:szCs w:val="28"/>
        </w:rPr>
      </w:pPr>
      <w:r w:rsidRPr="001E08F9">
        <w:rPr>
          <w:sz w:val="28"/>
          <w:szCs w:val="28"/>
        </w:rPr>
        <w:t xml:space="preserve">Склад волонтерів - залученого персоналу </w:t>
      </w:r>
    </w:p>
    <w:p w:rsidR="00C14C8C" w:rsidRPr="001E08F9" w:rsidRDefault="00C14C8C" w:rsidP="001E08F9">
      <w:pPr>
        <w:jc w:val="center"/>
        <w:rPr>
          <w:sz w:val="28"/>
          <w:szCs w:val="28"/>
        </w:rPr>
      </w:pPr>
      <w:r w:rsidRPr="001E08F9">
        <w:rPr>
          <w:sz w:val="28"/>
          <w:szCs w:val="28"/>
        </w:rPr>
        <w:t>для проведення  пробного зовнішнього незалежного оцінювання</w:t>
      </w:r>
    </w:p>
    <w:p w:rsidR="00C14C8C" w:rsidRPr="001E08F9" w:rsidRDefault="00C14C8C" w:rsidP="001E08F9">
      <w:pPr>
        <w:jc w:val="center"/>
        <w:rPr>
          <w:sz w:val="28"/>
          <w:szCs w:val="28"/>
        </w:rPr>
      </w:pPr>
      <w:r w:rsidRPr="001E08F9">
        <w:rPr>
          <w:sz w:val="28"/>
          <w:szCs w:val="28"/>
        </w:rPr>
        <w:t xml:space="preserve">з української мови і літератури на безоплатній основі </w:t>
      </w:r>
    </w:p>
    <w:p w:rsidR="00C14C8C" w:rsidRPr="00C45702" w:rsidRDefault="00C14C8C" w:rsidP="00C45702">
      <w:pPr>
        <w:jc w:val="center"/>
        <w:rPr>
          <w:sz w:val="28"/>
          <w:szCs w:val="28"/>
        </w:rPr>
      </w:pPr>
      <w:r w:rsidRPr="001E08F9">
        <w:rPr>
          <w:sz w:val="28"/>
          <w:szCs w:val="28"/>
        </w:rPr>
        <w:t>для учнів 11-х класів пільгових категорій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1651"/>
        <w:gridCol w:w="2656"/>
        <w:gridCol w:w="1824"/>
        <w:gridCol w:w="2822"/>
      </w:tblGrid>
      <w:tr w:rsidR="00C14C8C" w:rsidRPr="00725939">
        <w:trPr>
          <w:jc w:val="center"/>
        </w:trPr>
        <w:tc>
          <w:tcPr>
            <w:tcW w:w="617" w:type="dxa"/>
          </w:tcPr>
          <w:p w:rsidR="00C14C8C" w:rsidRPr="00725939" w:rsidRDefault="00C14C8C" w:rsidP="005C62E7">
            <w:pPr>
              <w:rPr>
                <w:sz w:val="28"/>
                <w:szCs w:val="28"/>
              </w:rPr>
            </w:pPr>
            <w:r w:rsidRPr="00725939">
              <w:rPr>
                <w:sz w:val="28"/>
                <w:szCs w:val="28"/>
              </w:rPr>
              <w:t>№</w:t>
            </w:r>
          </w:p>
          <w:p w:rsidR="00C14C8C" w:rsidRPr="00725939" w:rsidRDefault="00C14C8C" w:rsidP="005C62E7">
            <w:pPr>
              <w:rPr>
                <w:sz w:val="28"/>
                <w:szCs w:val="28"/>
              </w:rPr>
            </w:pPr>
            <w:r w:rsidRPr="00725939">
              <w:rPr>
                <w:sz w:val="28"/>
                <w:szCs w:val="28"/>
              </w:rPr>
              <w:t>з.п.</w:t>
            </w:r>
          </w:p>
        </w:tc>
        <w:tc>
          <w:tcPr>
            <w:tcW w:w="1651" w:type="dxa"/>
          </w:tcPr>
          <w:p w:rsidR="00C14C8C" w:rsidRPr="00725939" w:rsidRDefault="00C14C8C" w:rsidP="005C62E7">
            <w:pPr>
              <w:jc w:val="center"/>
              <w:rPr>
                <w:sz w:val="28"/>
                <w:szCs w:val="28"/>
              </w:rPr>
            </w:pPr>
            <w:r w:rsidRPr="00725939">
              <w:rPr>
                <w:sz w:val="28"/>
                <w:szCs w:val="28"/>
              </w:rPr>
              <w:t>№№ ЗНЗ</w:t>
            </w:r>
            <w:r>
              <w:rPr>
                <w:sz w:val="28"/>
                <w:szCs w:val="28"/>
              </w:rPr>
              <w:t xml:space="preserve"> (скорочено)</w:t>
            </w:r>
          </w:p>
        </w:tc>
        <w:tc>
          <w:tcPr>
            <w:tcW w:w="2656" w:type="dxa"/>
          </w:tcPr>
          <w:p w:rsidR="00C14C8C" w:rsidRPr="00725939" w:rsidRDefault="00C14C8C" w:rsidP="005C62E7">
            <w:pPr>
              <w:jc w:val="center"/>
              <w:rPr>
                <w:sz w:val="28"/>
                <w:szCs w:val="28"/>
              </w:rPr>
            </w:pPr>
            <w:r w:rsidRPr="00725939">
              <w:rPr>
                <w:sz w:val="28"/>
                <w:szCs w:val="28"/>
              </w:rPr>
              <w:t xml:space="preserve">ПІБ </w:t>
            </w:r>
            <w:r>
              <w:rPr>
                <w:sz w:val="28"/>
                <w:szCs w:val="28"/>
              </w:rPr>
              <w:t xml:space="preserve">працівника </w:t>
            </w:r>
            <w:r w:rsidRPr="00725939">
              <w:rPr>
                <w:sz w:val="28"/>
                <w:szCs w:val="28"/>
              </w:rPr>
              <w:t>(повністю)</w:t>
            </w:r>
          </w:p>
        </w:tc>
        <w:tc>
          <w:tcPr>
            <w:tcW w:w="1824" w:type="dxa"/>
          </w:tcPr>
          <w:p w:rsidR="00C14C8C" w:rsidRPr="00725939" w:rsidRDefault="00C14C8C" w:rsidP="005C62E7">
            <w:pPr>
              <w:jc w:val="center"/>
              <w:rPr>
                <w:sz w:val="28"/>
                <w:szCs w:val="28"/>
              </w:rPr>
            </w:pPr>
            <w:r w:rsidRPr="00725939">
              <w:rPr>
                <w:sz w:val="28"/>
                <w:szCs w:val="28"/>
              </w:rPr>
              <w:t>Фах</w:t>
            </w:r>
          </w:p>
        </w:tc>
        <w:tc>
          <w:tcPr>
            <w:tcW w:w="2822" w:type="dxa"/>
          </w:tcPr>
          <w:p w:rsidR="00C14C8C" w:rsidRPr="00725939" w:rsidRDefault="00C14C8C" w:rsidP="005C62E7">
            <w:pPr>
              <w:jc w:val="center"/>
              <w:rPr>
                <w:sz w:val="28"/>
                <w:szCs w:val="28"/>
              </w:rPr>
            </w:pPr>
            <w:r w:rsidRPr="00725939">
              <w:rPr>
                <w:sz w:val="28"/>
                <w:szCs w:val="28"/>
              </w:rPr>
              <w:t>Старший інструктор / інструктор</w:t>
            </w:r>
          </w:p>
        </w:tc>
      </w:tr>
      <w:tr w:rsidR="00C14C8C" w:rsidRPr="00725939">
        <w:trPr>
          <w:jc w:val="center"/>
        </w:trPr>
        <w:tc>
          <w:tcPr>
            <w:tcW w:w="617" w:type="dxa"/>
          </w:tcPr>
          <w:p w:rsidR="00C14C8C" w:rsidRPr="00725939" w:rsidRDefault="00C14C8C" w:rsidP="005C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1" w:type="dxa"/>
          </w:tcPr>
          <w:p w:rsidR="00C14C8C" w:rsidRPr="00725939" w:rsidRDefault="00C14C8C" w:rsidP="005C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ХГ №13</w:t>
            </w:r>
          </w:p>
        </w:tc>
        <w:tc>
          <w:tcPr>
            <w:tcW w:w="2656" w:type="dxa"/>
          </w:tcPr>
          <w:p w:rsidR="00C14C8C" w:rsidRDefault="00C14C8C" w:rsidP="005C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Андрущенко</w:t>
            </w:r>
          </w:p>
          <w:p w:rsidR="00C14C8C" w:rsidRPr="00725939" w:rsidRDefault="00C14C8C" w:rsidP="005C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Катерина Вікторівна</w:t>
            </w:r>
          </w:p>
        </w:tc>
        <w:tc>
          <w:tcPr>
            <w:tcW w:w="1824" w:type="dxa"/>
          </w:tcPr>
          <w:p w:rsidR="00C14C8C" w:rsidRDefault="00C14C8C" w:rsidP="005C62E7">
            <w:pPr>
              <w:rPr>
                <w:sz w:val="28"/>
                <w:szCs w:val="28"/>
              </w:rPr>
            </w:pPr>
            <w:r w:rsidRPr="00A571D5">
              <w:rPr>
                <w:sz w:val="28"/>
                <w:szCs w:val="28"/>
              </w:rPr>
              <w:t xml:space="preserve">Вчитель </w:t>
            </w:r>
          </w:p>
          <w:p w:rsidR="00C14C8C" w:rsidRPr="00725939" w:rsidRDefault="00C14C8C" w:rsidP="005C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англійської мови</w:t>
            </w:r>
          </w:p>
        </w:tc>
        <w:tc>
          <w:tcPr>
            <w:tcW w:w="2822" w:type="dxa"/>
          </w:tcPr>
          <w:p w:rsidR="00C14C8C" w:rsidRPr="00725939" w:rsidRDefault="00C14C8C" w:rsidP="005C62E7">
            <w:pPr>
              <w:rPr>
                <w:sz w:val="28"/>
                <w:szCs w:val="28"/>
              </w:rPr>
            </w:pPr>
            <w:r w:rsidRPr="00725939">
              <w:rPr>
                <w:sz w:val="28"/>
                <w:szCs w:val="28"/>
              </w:rPr>
              <w:t>Старший інструктор</w:t>
            </w:r>
          </w:p>
        </w:tc>
      </w:tr>
      <w:tr w:rsidR="00C14C8C" w:rsidRPr="00725939">
        <w:trPr>
          <w:jc w:val="center"/>
        </w:trPr>
        <w:tc>
          <w:tcPr>
            <w:tcW w:w="617" w:type="dxa"/>
          </w:tcPr>
          <w:p w:rsidR="00C14C8C" w:rsidRPr="00725939" w:rsidRDefault="00C14C8C" w:rsidP="005C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1" w:type="dxa"/>
          </w:tcPr>
          <w:p w:rsidR="00C14C8C" w:rsidRPr="00725939" w:rsidRDefault="00C14C8C" w:rsidP="005C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ХСШ №18</w:t>
            </w:r>
          </w:p>
        </w:tc>
        <w:tc>
          <w:tcPr>
            <w:tcW w:w="2656" w:type="dxa"/>
          </w:tcPr>
          <w:p w:rsidR="00C14C8C" w:rsidRDefault="00C14C8C" w:rsidP="005C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Алькіна</w:t>
            </w:r>
          </w:p>
          <w:p w:rsidR="00C14C8C" w:rsidRDefault="00C14C8C" w:rsidP="005C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Нажія</w:t>
            </w:r>
          </w:p>
          <w:p w:rsidR="00C14C8C" w:rsidRPr="00725939" w:rsidRDefault="00C14C8C" w:rsidP="005C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Хайдарівна</w:t>
            </w:r>
          </w:p>
        </w:tc>
        <w:tc>
          <w:tcPr>
            <w:tcW w:w="1824" w:type="dxa"/>
          </w:tcPr>
          <w:p w:rsidR="00C14C8C" w:rsidRPr="00A571D5" w:rsidRDefault="00C14C8C" w:rsidP="005C62E7">
            <w:pPr>
              <w:rPr>
                <w:sz w:val="28"/>
                <w:szCs w:val="28"/>
              </w:rPr>
            </w:pPr>
            <w:r w:rsidRPr="00A571D5">
              <w:rPr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2822" w:type="dxa"/>
          </w:tcPr>
          <w:p w:rsidR="00C14C8C" w:rsidRPr="00725939" w:rsidRDefault="00C14C8C" w:rsidP="005C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Інструктор</w:t>
            </w:r>
          </w:p>
        </w:tc>
      </w:tr>
      <w:tr w:rsidR="00C14C8C" w:rsidRPr="00725939">
        <w:trPr>
          <w:jc w:val="center"/>
        </w:trPr>
        <w:tc>
          <w:tcPr>
            <w:tcW w:w="617" w:type="dxa"/>
          </w:tcPr>
          <w:p w:rsidR="00C14C8C" w:rsidRDefault="00C14C8C" w:rsidP="005C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1" w:type="dxa"/>
          </w:tcPr>
          <w:p w:rsidR="00C14C8C" w:rsidRDefault="00C14C8C" w:rsidP="005C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ХГ №86</w:t>
            </w:r>
          </w:p>
        </w:tc>
        <w:tc>
          <w:tcPr>
            <w:tcW w:w="2656" w:type="dxa"/>
          </w:tcPr>
          <w:p w:rsidR="00C14C8C" w:rsidRDefault="00C14C8C" w:rsidP="005C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Жеребкін Олександр</w:t>
            </w:r>
          </w:p>
          <w:p w:rsidR="00C14C8C" w:rsidRDefault="00C14C8C" w:rsidP="005C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Васильович</w:t>
            </w:r>
          </w:p>
        </w:tc>
        <w:tc>
          <w:tcPr>
            <w:tcW w:w="1824" w:type="dxa"/>
          </w:tcPr>
          <w:p w:rsidR="00C14C8C" w:rsidRPr="00A571D5" w:rsidRDefault="00C14C8C" w:rsidP="005C62E7">
            <w:pPr>
              <w:rPr>
                <w:sz w:val="28"/>
                <w:szCs w:val="28"/>
              </w:rPr>
            </w:pPr>
            <w:r w:rsidRPr="00A571D5">
              <w:rPr>
                <w:sz w:val="28"/>
                <w:szCs w:val="28"/>
              </w:rPr>
              <w:t xml:space="preserve">Вчитель </w:t>
            </w:r>
            <w:r>
              <w:rPr>
                <w:sz w:val="28"/>
                <w:szCs w:val="28"/>
              </w:rPr>
              <w:t>інформатики</w:t>
            </w:r>
          </w:p>
        </w:tc>
        <w:tc>
          <w:tcPr>
            <w:tcW w:w="2822" w:type="dxa"/>
          </w:tcPr>
          <w:p w:rsidR="00C14C8C" w:rsidRDefault="00C14C8C" w:rsidP="005C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Резервний старший</w:t>
            </w:r>
          </w:p>
          <w:p w:rsidR="00C14C8C" w:rsidRDefault="00C14C8C" w:rsidP="005C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інструктор</w:t>
            </w:r>
          </w:p>
        </w:tc>
      </w:tr>
      <w:tr w:rsidR="00C14C8C" w:rsidRPr="00725939">
        <w:trPr>
          <w:jc w:val="center"/>
        </w:trPr>
        <w:tc>
          <w:tcPr>
            <w:tcW w:w="617" w:type="dxa"/>
          </w:tcPr>
          <w:p w:rsidR="00C14C8C" w:rsidRDefault="00C14C8C" w:rsidP="005C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1" w:type="dxa"/>
          </w:tcPr>
          <w:p w:rsidR="00C14C8C" w:rsidRDefault="00C14C8C" w:rsidP="005C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ХГ №152</w:t>
            </w:r>
          </w:p>
        </w:tc>
        <w:tc>
          <w:tcPr>
            <w:tcW w:w="2656" w:type="dxa"/>
          </w:tcPr>
          <w:p w:rsidR="00C14C8C" w:rsidRDefault="00C14C8C" w:rsidP="005C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Шевченкова</w:t>
            </w:r>
          </w:p>
          <w:p w:rsidR="00C14C8C" w:rsidRDefault="00C14C8C" w:rsidP="005C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Лариса </w:t>
            </w:r>
          </w:p>
          <w:p w:rsidR="00C14C8C" w:rsidRDefault="00C14C8C" w:rsidP="005C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Вікторівна</w:t>
            </w:r>
          </w:p>
        </w:tc>
        <w:tc>
          <w:tcPr>
            <w:tcW w:w="1824" w:type="dxa"/>
          </w:tcPr>
          <w:p w:rsidR="00C14C8C" w:rsidRPr="00A571D5" w:rsidRDefault="00C14C8C" w:rsidP="005C62E7">
            <w:pPr>
              <w:rPr>
                <w:sz w:val="28"/>
                <w:szCs w:val="28"/>
              </w:rPr>
            </w:pPr>
            <w:r w:rsidRPr="00A571D5">
              <w:rPr>
                <w:sz w:val="28"/>
                <w:szCs w:val="28"/>
              </w:rPr>
              <w:t xml:space="preserve">Вчитель </w:t>
            </w:r>
            <w:r>
              <w:rPr>
                <w:sz w:val="28"/>
                <w:szCs w:val="28"/>
              </w:rPr>
              <w:t>фізичної культури</w:t>
            </w:r>
          </w:p>
        </w:tc>
        <w:tc>
          <w:tcPr>
            <w:tcW w:w="2822" w:type="dxa"/>
          </w:tcPr>
          <w:p w:rsidR="00C14C8C" w:rsidRDefault="00C14C8C" w:rsidP="001E0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Резервний </w:t>
            </w:r>
          </w:p>
          <w:p w:rsidR="00C14C8C" w:rsidRDefault="00C14C8C" w:rsidP="001E0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інструктор</w:t>
            </w:r>
          </w:p>
        </w:tc>
      </w:tr>
    </w:tbl>
    <w:p w:rsidR="00C14C8C" w:rsidRDefault="00C14C8C" w:rsidP="002D5771">
      <w:pPr>
        <w:rPr>
          <w:b/>
          <w:bCs/>
          <w:sz w:val="22"/>
          <w:szCs w:val="22"/>
        </w:rPr>
      </w:pPr>
    </w:p>
    <w:p w:rsidR="00C14C8C" w:rsidRPr="00C45702" w:rsidRDefault="00C14C8C">
      <w:pPr>
        <w:rPr>
          <w:sz w:val="22"/>
          <w:szCs w:val="22"/>
        </w:rPr>
      </w:pPr>
      <w:r w:rsidRPr="001E08F9">
        <w:rPr>
          <w:sz w:val="22"/>
          <w:szCs w:val="22"/>
        </w:rPr>
        <w:t>Ляліна</w:t>
      </w:r>
    </w:p>
    <w:sectPr w:rsidR="00C14C8C" w:rsidRPr="00C45702" w:rsidSect="0022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88F"/>
    <w:multiLevelType w:val="hybridMultilevel"/>
    <w:tmpl w:val="7110FCCC"/>
    <w:lvl w:ilvl="0" w:tplc="308CDF9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D47B38"/>
    <w:multiLevelType w:val="hybridMultilevel"/>
    <w:tmpl w:val="F2C405D0"/>
    <w:lvl w:ilvl="0" w:tplc="041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1B10761A"/>
    <w:multiLevelType w:val="hybridMultilevel"/>
    <w:tmpl w:val="9046681E"/>
    <w:lvl w:ilvl="0" w:tplc="3022F31C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69FD5890"/>
    <w:multiLevelType w:val="multilevel"/>
    <w:tmpl w:val="63D687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60C"/>
    <w:rsid w:val="000C2EEC"/>
    <w:rsid w:val="000E43B9"/>
    <w:rsid w:val="001036D3"/>
    <w:rsid w:val="00131D40"/>
    <w:rsid w:val="00144D50"/>
    <w:rsid w:val="00146DA1"/>
    <w:rsid w:val="00171953"/>
    <w:rsid w:val="001B162B"/>
    <w:rsid w:val="001E08F9"/>
    <w:rsid w:val="0020460C"/>
    <w:rsid w:val="00224109"/>
    <w:rsid w:val="0022611F"/>
    <w:rsid w:val="002300CD"/>
    <w:rsid w:val="00244F50"/>
    <w:rsid w:val="0027198F"/>
    <w:rsid w:val="00287A83"/>
    <w:rsid w:val="002B1AB3"/>
    <w:rsid w:val="002D3DE3"/>
    <w:rsid w:val="002D5771"/>
    <w:rsid w:val="00322562"/>
    <w:rsid w:val="003714FF"/>
    <w:rsid w:val="00371E6B"/>
    <w:rsid w:val="00391307"/>
    <w:rsid w:val="003C0634"/>
    <w:rsid w:val="003C1970"/>
    <w:rsid w:val="004254FB"/>
    <w:rsid w:val="0046069E"/>
    <w:rsid w:val="004839E6"/>
    <w:rsid w:val="004B21C8"/>
    <w:rsid w:val="004C4F5E"/>
    <w:rsid w:val="004C4FC6"/>
    <w:rsid w:val="004D3961"/>
    <w:rsid w:val="004E5964"/>
    <w:rsid w:val="004E68A7"/>
    <w:rsid w:val="00537978"/>
    <w:rsid w:val="00554E5E"/>
    <w:rsid w:val="0055728E"/>
    <w:rsid w:val="005821CB"/>
    <w:rsid w:val="005A1FF4"/>
    <w:rsid w:val="005C62E7"/>
    <w:rsid w:val="005F01A4"/>
    <w:rsid w:val="00696295"/>
    <w:rsid w:val="00722279"/>
    <w:rsid w:val="00725939"/>
    <w:rsid w:val="00727439"/>
    <w:rsid w:val="00743602"/>
    <w:rsid w:val="00826C58"/>
    <w:rsid w:val="008356AE"/>
    <w:rsid w:val="00840BCF"/>
    <w:rsid w:val="00857506"/>
    <w:rsid w:val="008630CF"/>
    <w:rsid w:val="008B2357"/>
    <w:rsid w:val="008B263F"/>
    <w:rsid w:val="008F5F5C"/>
    <w:rsid w:val="0090246E"/>
    <w:rsid w:val="009063D2"/>
    <w:rsid w:val="009228D6"/>
    <w:rsid w:val="0093449A"/>
    <w:rsid w:val="00937EF7"/>
    <w:rsid w:val="00942EFD"/>
    <w:rsid w:val="00995224"/>
    <w:rsid w:val="009E3CA8"/>
    <w:rsid w:val="00A32966"/>
    <w:rsid w:val="00A42527"/>
    <w:rsid w:val="00A469FC"/>
    <w:rsid w:val="00A571D5"/>
    <w:rsid w:val="00A86107"/>
    <w:rsid w:val="00AE0A7E"/>
    <w:rsid w:val="00AE3538"/>
    <w:rsid w:val="00AE6854"/>
    <w:rsid w:val="00B40937"/>
    <w:rsid w:val="00B60028"/>
    <w:rsid w:val="00B8087D"/>
    <w:rsid w:val="00B848BF"/>
    <w:rsid w:val="00BA073E"/>
    <w:rsid w:val="00BA73F4"/>
    <w:rsid w:val="00BE7A09"/>
    <w:rsid w:val="00BF23B2"/>
    <w:rsid w:val="00C14C8C"/>
    <w:rsid w:val="00C45702"/>
    <w:rsid w:val="00C57DD1"/>
    <w:rsid w:val="00CC20F4"/>
    <w:rsid w:val="00CC33A4"/>
    <w:rsid w:val="00D07983"/>
    <w:rsid w:val="00D50306"/>
    <w:rsid w:val="00D61FD0"/>
    <w:rsid w:val="00D70007"/>
    <w:rsid w:val="00DE4510"/>
    <w:rsid w:val="00E021DF"/>
    <w:rsid w:val="00E23CE7"/>
    <w:rsid w:val="00E33B78"/>
    <w:rsid w:val="00E6276F"/>
    <w:rsid w:val="00E76BA8"/>
    <w:rsid w:val="00E91BBC"/>
    <w:rsid w:val="00EB5102"/>
    <w:rsid w:val="00ED0E9F"/>
    <w:rsid w:val="00F04AE8"/>
    <w:rsid w:val="00F168AE"/>
    <w:rsid w:val="00F336E2"/>
    <w:rsid w:val="00F614A7"/>
    <w:rsid w:val="00F81616"/>
    <w:rsid w:val="00FC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0C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460C"/>
    <w:pPr>
      <w:keepNext/>
      <w:jc w:val="center"/>
      <w:outlineLvl w:val="0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460C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460C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0460C"/>
    <w:rPr>
      <w:rFonts w:ascii="Cambria" w:hAnsi="Cambria" w:cs="Cambria"/>
      <w:color w:val="404040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20460C"/>
    <w:pPr>
      <w:tabs>
        <w:tab w:val="center" w:pos="4153"/>
        <w:tab w:val="right" w:pos="8306"/>
      </w:tabs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460C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4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60C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8B2357"/>
    <w:pPr>
      <w:ind w:left="720"/>
    </w:pPr>
  </w:style>
  <w:style w:type="character" w:styleId="Hyperlink">
    <w:name w:val="Hyperlink"/>
    <w:basedOn w:val="DefaultParagraphFont"/>
    <w:uiPriority w:val="99"/>
    <w:rsid w:val="002300CD"/>
    <w:rPr>
      <w:color w:val="auto"/>
      <w:u w:val="none"/>
      <w:effect w:val="none"/>
    </w:rPr>
  </w:style>
  <w:style w:type="paragraph" w:styleId="PlainText">
    <w:name w:val="Plain Text"/>
    <w:basedOn w:val="Normal"/>
    <w:link w:val="PlainTextChar1"/>
    <w:uiPriority w:val="99"/>
    <w:rsid w:val="002300CD"/>
    <w:rPr>
      <w:rFonts w:ascii="Courier New" w:eastAsia="Calibri" w:hAnsi="Courier New" w:cs="Courier New"/>
      <w:sz w:val="20"/>
      <w:szCs w:val="20"/>
      <w:lang w:val="ru-RU"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C1E9D"/>
    <w:rPr>
      <w:rFonts w:ascii="Courier New" w:hAnsi="Courier New" w:cs="Courier New"/>
      <w:sz w:val="20"/>
      <w:szCs w:val="20"/>
      <w:lang w:val="uk-UA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2300CD"/>
    <w:rPr>
      <w:rFonts w:ascii="Courier New" w:hAnsi="Courier New" w:cs="Courier New"/>
      <w:lang w:val="ru-RU" w:eastAsia="uk-UA"/>
    </w:rPr>
  </w:style>
  <w:style w:type="paragraph" w:customStyle="1" w:styleId="1">
    <w:name w:val="Знак1 Знак Знак Знак Знак"/>
    <w:basedOn w:val="Normal"/>
    <w:autoRedefine/>
    <w:uiPriority w:val="99"/>
    <w:rsid w:val="001E08F9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341</TotalTime>
  <Pages>4</Pages>
  <Words>936</Words>
  <Characters>5341</Characters>
  <Application>Microsoft Office Outlook</Application>
  <DocSecurity>0</DocSecurity>
  <Lines>0</Lines>
  <Paragraphs>0</Paragraphs>
  <ScaleCrop>false</ScaleCrop>
  <Company>Rajano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Lalina</cp:lastModifiedBy>
  <cp:revision>32</cp:revision>
  <cp:lastPrinted>2015-03-23T10:08:00Z</cp:lastPrinted>
  <dcterms:created xsi:type="dcterms:W3CDTF">2014-09-10T13:14:00Z</dcterms:created>
  <dcterms:modified xsi:type="dcterms:W3CDTF">2015-03-23T10:16:00Z</dcterms:modified>
</cp:coreProperties>
</file>