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106" w:type="dxa"/>
        <w:tblLayout w:type="fixed"/>
        <w:tblLook w:val="0000"/>
      </w:tblPr>
      <w:tblGrid>
        <w:gridCol w:w="1135"/>
        <w:gridCol w:w="8080"/>
        <w:gridCol w:w="1276"/>
      </w:tblGrid>
      <w:tr w:rsidR="00D07652" w:rsidRPr="00B40937">
        <w:tc>
          <w:tcPr>
            <w:tcW w:w="1135" w:type="dxa"/>
          </w:tcPr>
          <w:p w:rsidR="00D07652" w:rsidRPr="00A469FC" w:rsidRDefault="00D07652" w:rsidP="00E84134">
            <w:pPr>
              <w:rPr>
                <w:b/>
                <w:bCs/>
                <w:u w:val="single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63pt">
                  <v:imagedata r:id="rId5" o:title=""/>
                </v:shape>
              </w:pi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D07652" w:rsidRPr="005E2E72">
              <w:tc>
                <w:tcPr>
                  <w:tcW w:w="3780" w:type="dxa"/>
                </w:tcPr>
                <w:p w:rsidR="00D07652" w:rsidRPr="007F1A02" w:rsidRDefault="00D07652" w:rsidP="00E84134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F1A02">
                    <w:rPr>
                      <w:b/>
                      <w:bCs/>
                      <w:sz w:val="24"/>
                      <w:szCs w:val="24"/>
                      <w:lang w:val="ru-RU"/>
                    </w:rPr>
                    <w:t>УКРАЇНА</w:t>
                  </w:r>
                </w:p>
                <w:p w:rsidR="00D07652" w:rsidRPr="007F1A02" w:rsidRDefault="00D07652" w:rsidP="00E84134">
                  <w:pPr>
                    <w:pStyle w:val="Heading8"/>
                    <w:spacing w:before="0" w:after="0"/>
                    <w:jc w:val="center"/>
                    <w:rPr>
                      <w:b/>
                      <w:bCs/>
                      <w:i w:val="0"/>
                      <w:iCs w:val="0"/>
                      <w:lang w:val="uk-UA"/>
                    </w:rPr>
                  </w:pPr>
                  <w:r w:rsidRPr="007F1A02">
                    <w:rPr>
                      <w:b/>
                      <w:bCs/>
                      <w:i w:val="0"/>
                      <w:iCs w:val="0"/>
                      <w:lang w:val="uk-UA"/>
                    </w:rPr>
                    <w:t>ХАРКІВСЬКА МІСЬКА</w:t>
                  </w:r>
                </w:p>
                <w:p w:rsidR="00D07652" w:rsidRPr="007F1A02" w:rsidRDefault="00D07652" w:rsidP="00E84134">
                  <w:pPr>
                    <w:pStyle w:val="Heading8"/>
                    <w:spacing w:before="0" w:after="0"/>
                    <w:jc w:val="center"/>
                    <w:rPr>
                      <w:b/>
                      <w:bCs/>
                      <w:i w:val="0"/>
                      <w:iCs w:val="0"/>
                      <w:lang w:val="uk-UA"/>
                    </w:rPr>
                  </w:pPr>
                  <w:r w:rsidRPr="007F1A02">
                    <w:rPr>
                      <w:b/>
                      <w:bCs/>
                      <w:i w:val="0"/>
                      <w:iCs w:val="0"/>
                      <w:lang w:val="uk-UA"/>
                    </w:rPr>
                    <w:t>РАДА</w:t>
                  </w:r>
                </w:p>
                <w:p w:rsidR="00D07652" w:rsidRPr="007F1A02" w:rsidRDefault="00D07652" w:rsidP="00E84134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F1A02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D07652" w:rsidRPr="007F1A02" w:rsidRDefault="00D07652" w:rsidP="00E84134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F1A02">
                    <w:rPr>
                      <w:b/>
                      <w:bCs/>
                      <w:sz w:val="24"/>
                      <w:szCs w:val="24"/>
                      <w:lang w:val="uk-UA"/>
                    </w:rPr>
                    <w:t>ВИКОНАВЧИЙ КОМІТЕТ</w:t>
                  </w:r>
                </w:p>
                <w:p w:rsidR="00D07652" w:rsidRPr="007F1A02" w:rsidRDefault="00D07652" w:rsidP="00E84134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F1A02">
                    <w:rPr>
                      <w:b/>
                      <w:bCs/>
                      <w:sz w:val="24"/>
                      <w:szCs w:val="24"/>
                      <w:lang w:val="uk-UA"/>
                    </w:rPr>
                    <w:t>АДМІНІСТРАЦІЯ ЛЕНІНСЬКОГО РАЙОНУ</w:t>
                  </w:r>
                </w:p>
                <w:p w:rsidR="00D07652" w:rsidRPr="007F1A02" w:rsidRDefault="00D07652" w:rsidP="00E84134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D07652" w:rsidRPr="007F1A02" w:rsidRDefault="00D07652" w:rsidP="00E84134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F1A02">
                    <w:rPr>
                      <w:b/>
                      <w:bCs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D07652" w:rsidRPr="007F1A02" w:rsidRDefault="00D07652" w:rsidP="00E84134">
                  <w:pPr>
                    <w:jc w:val="center"/>
                    <w:rPr>
                      <w:b/>
                      <w:bCs/>
                      <w:sz w:val="24"/>
                      <w:szCs w:val="24"/>
                      <w:vertAlign w:val="superscript"/>
                      <w:lang w:val="uk-UA"/>
                    </w:rPr>
                  </w:pPr>
                </w:p>
                <w:p w:rsidR="00D07652" w:rsidRPr="007F1A02" w:rsidRDefault="00D07652" w:rsidP="00E84134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D07652" w:rsidRPr="007F1A02" w:rsidRDefault="00D07652" w:rsidP="00E84134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F1A02">
                    <w:rPr>
                      <w:b/>
                      <w:bCs/>
                      <w:sz w:val="24"/>
                      <w:szCs w:val="24"/>
                      <w:lang w:val="ru-RU"/>
                    </w:rPr>
                    <w:t>УКРАИНА</w:t>
                  </w:r>
                </w:p>
                <w:p w:rsidR="00D07652" w:rsidRPr="007F1A02" w:rsidRDefault="00D07652" w:rsidP="00E84134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7F1A02">
                    <w:rPr>
                      <w:b/>
                      <w:bCs/>
                      <w:sz w:val="24"/>
                      <w:szCs w:val="24"/>
                      <w:lang w:val="ru-RU"/>
                    </w:rPr>
                    <w:t>ХАРЬКОВСКИЙ ГОРОДСКОЙ СОВЕТ</w:t>
                  </w:r>
                </w:p>
                <w:p w:rsidR="00D07652" w:rsidRPr="007F1A02" w:rsidRDefault="00D07652" w:rsidP="00E84134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F1A02">
                    <w:rPr>
                      <w:b/>
                      <w:bCs/>
                      <w:sz w:val="24"/>
                      <w:szCs w:val="24"/>
                      <w:lang w:val="ru-RU"/>
                    </w:rPr>
                    <w:t>ХАРЬКОВСКОЙ ОБЛАСТИ</w:t>
                  </w:r>
                </w:p>
                <w:p w:rsidR="00D07652" w:rsidRPr="007F1A02" w:rsidRDefault="00D07652" w:rsidP="00E84134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7F1A02">
                    <w:rPr>
                      <w:b/>
                      <w:bCs/>
                      <w:sz w:val="24"/>
                      <w:szCs w:val="24"/>
                      <w:lang w:val="ru-RU"/>
                    </w:rPr>
                    <w:t>ИСПОЛНИТЕЛЬНЫЙ КОМИТЕТ</w:t>
                  </w:r>
                </w:p>
                <w:p w:rsidR="00D07652" w:rsidRPr="007F1A02" w:rsidRDefault="00D07652" w:rsidP="00E84134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F1A02">
                    <w:rPr>
                      <w:b/>
                      <w:bCs/>
                      <w:sz w:val="24"/>
                      <w:szCs w:val="24"/>
                      <w:lang w:val="ru-RU"/>
                    </w:rPr>
                    <w:t>АДМИНИСТРАЦИ</w:t>
                  </w:r>
                  <w:r w:rsidRPr="007F1A02">
                    <w:rPr>
                      <w:b/>
                      <w:bCs/>
                      <w:sz w:val="24"/>
                      <w:szCs w:val="24"/>
                      <w:lang w:val="uk-UA"/>
                    </w:rPr>
                    <w:t>Я</w:t>
                  </w:r>
                </w:p>
                <w:p w:rsidR="00D07652" w:rsidRPr="007F1A02" w:rsidRDefault="00D07652" w:rsidP="00E84134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F1A02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ЛЕНИНСКОГО </w:t>
                  </w:r>
                  <w:r w:rsidRPr="007F1A02">
                    <w:rPr>
                      <w:b/>
                      <w:bCs/>
                      <w:sz w:val="24"/>
                      <w:szCs w:val="24"/>
                      <w:lang w:val="ru-RU"/>
                    </w:rPr>
                    <w:t>РАЙОН</w:t>
                  </w:r>
                  <w:r w:rsidRPr="007F1A02">
                    <w:rPr>
                      <w:b/>
                      <w:bCs/>
                      <w:sz w:val="24"/>
                      <w:szCs w:val="24"/>
                      <w:lang w:val="uk-UA"/>
                    </w:rPr>
                    <w:t>А</w:t>
                  </w:r>
                </w:p>
                <w:p w:rsidR="00D07652" w:rsidRPr="007F1A02" w:rsidRDefault="00D07652" w:rsidP="00E84134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D07652" w:rsidRPr="006566CD" w:rsidRDefault="00D07652" w:rsidP="006566CD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7F1A02">
                    <w:rPr>
                      <w:b/>
                      <w:bCs/>
                      <w:sz w:val="24"/>
                      <w:szCs w:val="24"/>
                      <w:lang w:val="uk-UA"/>
                    </w:rPr>
                    <w:t>УПРАВЛЕНИ</w:t>
                  </w:r>
                  <w:r w:rsidRPr="007F1A02">
                    <w:rPr>
                      <w:b/>
                      <w:bCs/>
                      <w:sz w:val="24"/>
                      <w:szCs w:val="24"/>
                      <w:lang w:val="ru-RU"/>
                    </w:rPr>
                    <w:t>Е ОБРАЗОВАНИЯ</w:t>
                  </w:r>
                </w:p>
              </w:tc>
            </w:tr>
          </w:tbl>
          <w:p w:rsidR="00D07652" w:rsidRPr="00B40937" w:rsidRDefault="00D07652" w:rsidP="00E84134">
            <w:pPr>
              <w:jc w:val="center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D07652" w:rsidRPr="00B40937" w:rsidRDefault="00D07652" w:rsidP="00E84134">
            <w:pPr>
              <w:ind w:left="-108"/>
              <w:rPr>
                <w:b/>
                <w:bCs/>
                <w:u w:val="single"/>
                <w:lang w:val="uk-UA"/>
              </w:rPr>
            </w:pPr>
            <w:r w:rsidRPr="00BD14AB">
              <w:rPr>
                <w:noProof/>
                <w:lang w:val="ru-RU"/>
              </w:rPr>
              <w:pict>
                <v:shape id="Рисунок 2" o:spid="_x0000_i1026" type="#_x0000_t75" style="width:52.5pt;height:63pt;visibility:visible">
                  <v:imagedata r:id="rId6" o:title=""/>
                </v:shape>
              </w:pict>
            </w:r>
          </w:p>
        </w:tc>
      </w:tr>
      <w:tr w:rsidR="00D07652" w:rsidRPr="00B40937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07652" w:rsidRPr="00B40937" w:rsidRDefault="00D07652" w:rsidP="00E84134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07652" w:rsidRPr="00B40937" w:rsidRDefault="00D07652" w:rsidP="00E84134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07652" w:rsidRPr="00B40937" w:rsidRDefault="00D07652" w:rsidP="00E84134">
            <w:pPr>
              <w:rPr>
                <w:b/>
                <w:bCs/>
                <w:u w:val="single"/>
                <w:lang w:val="uk-UA"/>
              </w:rPr>
            </w:pPr>
          </w:p>
        </w:tc>
      </w:tr>
    </w:tbl>
    <w:p w:rsidR="00D07652" w:rsidRPr="00371E6B" w:rsidRDefault="00D07652" w:rsidP="00F23A46">
      <w:pPr>
        <w:rPr>
          <w:sz w:val="28"/>
          <w:szCs w:val="28"/>
          <w:lang w:val="uk-UA"/>
        </w:rPr>
      </w:pPr>
    </w:p>
    <w:p w:rsidR="00D07652" w:rsidRDefault="00D07652" w:rsidP="00F23A46">
      <w:pPr>
        <w:jc w:val="center"/>
        <w:rPr>
          <w:lang w:val="uk-UA"/>
        </w:rPr>
      </w:pPr>
    </w:p>
    <w:p w:rsidR="00D07652" w:rsidRDefault="00D07652" w:rsidP="00F23A46">
      <w:pPr>
        <w:jc w:val="center"/>
        <w:rPr>
          <w:b/>
          <w:bCs/>
          <w:sz w:val="32"/>
          <w:szCs w:val="32"/>
          <w:lang w:val="uk-UA"/>
        </w:rPr>
      </w:pPr>
      <w:r w:rsidRPr="00371E6B">
        <w:rPr>
          <w:b/>
          <w:bCs/>
          <w:sz w:val="32"/>
          <w:szCs w:val="32"/>
          <w:lang w:val="uk-UA"/>
        </w:rPr>
        <w:t xml:space="preserve">Н А К А З </w:t>
      </w:r>
    </w:p>
    <w:p w:rsidR="00D07652" w:rsidRPr="009E3CA8" w:rsidRDefault="00D07652" w:rsidP="00F23A46">
      <w:pPr>
        <w:jc w:val="both"/>
        <w:rPr>
          <w:b/>
          <w:bCs/>
          <w:sz w:val="28"/>
          <w:szCs w:val="28"/>
          <w:lang w:val="uk-UA"/>
        </w:rPr>
      </w:pPr>
    </w:p>
    <w:p w:rsidR="00D07652" w:rsidRPr="00970FC5" w:rsidRDefault="00D07652" w:rsidP="00F23A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14.01.201</w:t>
      </w:r>
      <w:r w:rsidRPr="00970FC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№ 5 </w:t>
      </w:r>
    </w:p>
    <w:p w:rsidR="00D07652" w:rsidRDefault="00D07652" w:rsidP="00F23A46">
      <w:pPr>
        <w:jc w:val="center"/>
        <w:rPr>
          <w:lang w:val="uk-UA"/>
        </w:rPr>
      </w:pPr>
    </w:p>
    <w:p w:rsidR="00D07652" w:rsidRPr="00AF3AFA" w:rsidRDefault="00D07652" w:rsidP="00F23A46">
      <w:pPr>
        <w:rPr>
          <w:sz w:val="28"/>
          <w:szCs w:val="28"/>
          <w:highlight w:val="yellow"/>
          <w:lang w:val="uk-UA"/>
        </w:rPr>
      </w:pPr>
    </w:p>
    <w:p w:rsidR="00D07652" w:rsidRPr="00970FC5" w:rsidRDefault="00D07652" w:rsidP="00F23A46">
      <w:pPr>
        <w:spacing w:line="360" w:lineRule="auto"/>
        <w:rPr>
          <w:sz w:val="28"/>
          <w:szCs w:val="28"/>
          <w:lang w:val="uk-UA"/>
        </w:rPr>
      </w:pPr>
      <w:r w:rsidRPr="00B95150">
        <w:rPr>
          <w:sz w:val="28"/>
          <w:szCs w:val="28"/>
          <w:lang w:val="uk-UA"/>
        </w:rPr>
        <w:t>Про підсумки ІІ етапу</w:t>
      </w:r>
      <w:r>
        <w:rPr>
          <w:sz w:val="28"/>
          <w:szCs w:val="28"/>
          <w:lang w:val="uk-UA"/>
        </w:rPr>
        <w:t xml:space="preserve"> </w:t>
      </w:r>
      <w:r w:rsidRPr="00970FC5">
        <w:rPr>
          <w:sz w:val="28"/>
          <w:szCs w:val="28"/>
          <w:lang w:val="uk-UA"/>
        </w:rPr>
        <w:t xml:space="preserve">Всеукраїнської </w:t>
      </w:r>
    </w:p>
    <w:p w:rsidR="00D07652" w:rsidRDefault="00D07652" w:rsidP="00F23A46">
      <w:pPr>
        <w:spacing w:line="360" w:lineRule="auto"/>
        <w:rPr>
          <w:sz w:val="28"/>
          <w:szCs w:val="28"/>
          <w:lang w:val="uk-UA"/>
        </w:rPr>
      </w:pPr>
      <w:r w:rsidRPr="00970FC5">
        <w:rPr>
          <w:sz w:val="28"/>
          <w:szCs w:val="28"/>
          <w:lang w:val="uk-UA"/>
        </w:rPr>
        <w:t>учнівської олімпіади</w:t>
      </w:r>
      <w:r>
        <w:rPr>
          <w:sz w:val="28"/>
          <w:szCs w:val="28"/>
          <w:lang w:val="uk-UA"/>
        </w:rPr>
        <w:t xml:space="preserve"> з російської мови </w:t>
      </w:r>
    </w:p>
    <w:p w:rsidR="00D07652" w:rsidRPr="00970FC5" w:rsidRDefault="00D07652" w:rsidP="00F23A4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літератури </w:t>
      </w:r>
      <w:r w:rsidRPr="00970FC5">
        <w:rPr>
          <w:sz w:val="28"/>
          <w:szCs w:val="28"/>
          <w:lang w:val="uk-UA"/>
        </w:rPr>
        <w:t>у 2014/2015</w:t>
      </w:r>
      <w:r w:rsidRPr="00590F83">
        <w:rPr>
          <w:sz w:val="28"/>
          <w:szCs w:val="28"/>
        </w:rPr>
        <w:t> </w:t>
      </w:r>
      <w:r w:rsidRPr="00970FC5">
        <w:rPr>
          <w:sz w:val="28"/>
          <w:szCs w:val="28"/>
          <w:lang w:val="uk-UA"/>
        </w:rPr>
        <w:t>навчальному році</w:t>
      </w:r>
    </w:p>
    <w:p w:rsidR="00D07652" w:rsidRPr="00E84134" w:rsidRDefault="00D07652" w:rsidP="00F23A46">
      <w:pPr>
        <w:spacing w:line="360" w:lineRule="auto"/>
        <w:rPr>
          <w:b/>
          <w:bCs/>
          <w:sz w:val="28"/>
          <w:szCs w:val="28"/>
          <w:highlight w:val="yellow"/>
          <w:lang w:val="uk-UA"/>
        </w:rPr>
      </w:pPr>
    </w:p>
    <w:p w:rsidR="00D07652" w:rsidRDefault="00D07652" w:rsidP="00970FC5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</w:t>
      </w:r>
      <w:r w:rsidRPr="00822373">
        <w:rPr>
          <w:sz w:val="28"/>
          <w:szCs w:val="28"/>
          <w:lang w:val="uk-UA"/>
        </w:rPr>
        <w:t xml:space="preserve">             На виконання наказу Міністерства освіти і науки України   від</w:t>
      </w:r>
      <w:r>
        <w:rPr>
          <w:sz w:val="28"/>
          <w:szCs w:val="28"/>
          <w:lang w:val="en-US"/>
        </w:rPr>
        <w:t> </w:t>
      </w:r>
      <w:r w:rsidRPr="00822373">
        <w:rPr>
          <w:sz w:val="28"/>
          <w:szCs w:val="28"/>
          <w:lang w:val="uk-UA"/>
        </w:rPr>
        <w:t>19.12.2014  №</w:t>
      </w:r>
      <w:r>
        <w:rPr>
          <w:sz w:val="28"/>
          <w:szCs w:val="28"/>
          <w:lang w:val="en-US"/>
        </w:rPr>
        <w:t> </w:t>
      </w:r>
      <w:r w:rsidRPr="00822373">
        <w:rPr>
          <w:sz w:val="28"/>
          <w:szCs w:val="28"/>
          <w:lang w:val="uk-UA"/>
        </w:rPr>
        <w:t>1487 «Про проведення Всеукраїнських учнівських олімпіад з мов та літератур національних меншин України у 2014/2015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>
        <w:rPr>
          <w:sz w:val="28"/>
          <w:szCs w:val="28"/>
          <w:lang w:val="en-US"/>
        </w:rPr>
        <w:t> </w:t>
      </w:r>
      <w:r w:rsidRPr="00822373">
        <w:rPr>
          <w:sz w:val="28"/>
          <w:szCs w:val="28"/>
          <w:lang w:val="uk-UA"/>
        </w:rPr>
        <w:t>22.09.2011 №</w:t>
      </w:r>
      <w:r>
        <w:rPr>
          <w:sz w:val="28"/>
          <w:szCs w:val="28"/>
          <w:lang w:val="en-US"/>
        </w:rPr>
        <w:t> </w:t>
      </w:r>
      <w:r w:rsidRPr="00822373">
        <w:rPr>
          <w:sz w:val="28"/>
          <w:szCs w:val="28"/>
          <w:lang w:val="uk-UA"/>
        </w:rPr>
        <w:t>1099, зареєстрованого в Міністерстві юстиції України 17.11.2011 за №</w:t>
      </w:r>
      <w:r>
        <w:rPr>
          <w:sz w:val="28"/>
          <w:szCs w:val="28"/>
          <w:lang w:val="en-US"/>
        </w:rPr>
        <w:t> </w:t>
      </w:r>
      <w:r w:rsidRPr="00822373">
        <w:rPr>
          <w:sz w:val="28"/>
          <w:szCs w:val="28"/>
          <w:lang w:val="uk-UA"/>
        </w:rPr>
        <w:t>1318/20056, Правил проведення Всеукраїнських учнівських олімпіад з мов та літератур національних меншин України, затверджених наказом Міністерства освіти і науки України від 06 жовтня 2014 року №1134 та зареєстрованих в Міністерстві юстиції України 22 жовтня 2014 року за № 1309/26086 та річного плану роботи управління освіти адміністрації Ленінського р</w:t>
      </w:r>
      <w:r>
        <w:rPr>
          <w:sz w:val="28"/>
          <w:szCs w:val="28"/>
          <w:lang w:val="uk-UA"/>
        </w:rPr>
        <w:t xml:space="preserve">айону Харківської міської ради, </w:t>
      </w:r>
      <w:r w:rsidRPr="00556787">
        <w:rPr>
          <w:sz w:val="28"/>
          <w:szCs w:val="28"/>
          <w:lang w:val="uk-UA"/>
        </w:rPr>
        <w:t xml:space="preserve">відповідно до наказу  управління освіти </w:t>
      </w:r>
      <w:r>
        <w:rPr>
          <w:sz w:val="28"/>
          <w:szCs w:val="28"/>
          <w:lang w:val="uk-UA"/>
        </w:rPr>
        <w:t xml:space="preserve"> </w:t>
      </w:r>
      <w:r w:rsidRPr="00556787">
        <w:rPr>
          <w:sz w:val="28"/>
          <w:szCs w:val="28"/>
          <w:lang w:val="uk-UA"/>
        </w:rPr>
        <w:t xml:space="preserve">адміністрації </w:t>
      </w:r>
      <w:r>
        <w:rPr>
          <w:sz w:val="28"/>
          <w:szCs w:val="28"/>
          <w:lang w:val="uk-UA"/>
        </w:rPr>
        <w:t xml:space="preserve"> </w:t>
      </w:r>
      <w:r w:rsidRPr="00556787">
        <w:rPr>
          <w:sz w:val="28"/>
          <w:szCs w:val="28"/>
          <w:lang w:val="uk-UA"/>
        </w:rPr>
        <w:t>Ленінського району</w:t>
      </w:r>
      <w:r>
        <w:rPr>
          <w:sz w:val="28"/>
          <w:szCs w:val="28"/>
          <w:lang w:val="uk-UA"/>
        </w:rPr>
        <w:t xml:space="preserve"> </w:t>
      </w:r>
      <w:r w:rsidRPr="00556787">
        <w:rPr>
          <w:sz w:val="28"/>
          <w:szCs w:val="28"/>
          <w:lang w:val="uk-UA"/>
        </w:rPr>
        <w:t xml:space="preserve"> Ха</w:t>
      </w:r>
      <w:r>
        <w:rPr>
          <w:sz w:val="28"/>
          <w:szCs w:val="28"/>
          <w:lang w:val="uk-UA"/>
        </w:rPr>
        <w:t xml:space="preserve">рківської  міської  ради  від  26.12.2014 </w:t>
      </w:r>
    </w:p>
    <w:p w:rsidR="00D07652" w:rsidRPr="00822373" w:rsidRDefault="00D07652" w:rsidP="00970F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248  «Про проведення ІІ етапу Всеукраїнської учнівської</w:t>
      </w:r>
      <w:r w:rsidRPr="00556787">
        <w:rPr>
          <w:sz w:val="28"/>
          <w:szCs w:val="28"/>
          <w:lang w:val="uk-UA"/>
        </w:rPr>
        <w:t xml:space="preserve"> олімпіад</w:t>
      </w:r>
      <w:r>
        <w:rPr>
          <w:sz w:val="28"/>
          <w:szCs w:val="28"/>
          <w:lang w:val="uk-UA"/>
        </w:rPr>
        <w:t xml:space="preserve">и з російської мови та літератури </w:t>
      </w:r>
      <w:r w:rsidRPr="00556787">
        <w:rPr>
          <w:sz w:val="28"/>
          <w:szCs w:val="28"/>
          <w:lang w:val="uk-UA"/>
        </w:rPr>
        <w:t xml:space="preserve">у загальноосвітніх навчальних закладах Ленінського району у 2014/2015 навчальному році»,  з метою виявлення </w:t>
      </w:r>
      <w:r>
        <w:rPr>
          <w:sz w:val="28"/>
          <w:szCs w:val="28"/>
          <w:lang w:val="uk-UA"/>
        </w:rPr>
        <w:t xml:space="preserve">та розвитку обдарованої молоді, </w:t>
      </w:r>
      <w:r w:rsidRPr="00970FC5">
        <w:rPr>
          <w:sz w:val="28"/>
          <w:szCs w:val="28"/>
          <w:lang w:val="uk-UA"/>
        </w:rPr>
        <w:t>популяризації серед учнів знання мов та літератур національних меншин України</w:t>
      </w:r>
      <w:r>
        <w:rPr>
          <w:sz w:val="28"/>
          <w:szCs w:val="28"/>
          <w:lang w:val="uk-UA"/>
        </w:rPr>
        <w:t xml:space="preserve"> 13.01.2015</w:t>
      </w:r>
      <w:r w:rsidRPr="005567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проведено ІІ етап Всеукраїнської учнівської</w:t>
      </w:r>
      <w:r w:rsidRPr="00556787">
        <w:rPr>
          <w:sz w:val="28"/>
          <w:szCs w:val="28"/>
          <w:lang w:val="uk-UA"/>
        </w:rPr>
        <w:t xml:space="preserve"> олімпіад</w:t>
      </w:r>
      <w:r>
        <w:rPr>
          <w:sz w:val="28"/>
          <w:szCs w:val="28"/>
          <w:lang w:val="uk-UA"/>
        </w:rPr>
        <w:t xml:space="preserve">и </w:t>
      </w:r>
      <w:r w:rsidRPr="00556787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російської мови та літератури на базі Харківської гімназії № 152 Харківської міської ради Харківської області.</w:t>
      </w:r>
    </w:p>
    <w:p w:rsidR="00D07652" w:rsidRDefault="00D07652" w:rsidP="007F3F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56787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 xml:space="preserve">з </w:t>
      </w:r>
      <w:r w:rsidRPr="00556787">
        <w:rPr>
          <w:sz w:val="28"/>
          <w:szCs w:val="28"/>
          <w:lang w:val="uk-UA"/>
        </w:rPr>
        <w:t>заявк</w:t>
      </w:r>
      <w:r>
        <w:rPr>
          <w:sz w:val="28"/>
          <w:szCs w:val="28"/>
          <w:lang w:val="uk-UA"/>
        </w:rPr>
        <w:t xml:space="preserve">ами </w:t>
      </w:r>
      <w:r w:rsidRPr="00556787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ІІ етапі Всеукраїнської учнівської</w:t>
      </w:r>
      <w:r w:rsidRPr="00556787">
        <w:rPr>
          <w:sz w:val="28"/>
          <w:szCs w:val="28"/>
          <w:lang w:val="uk-UA"/>
        </w:rPr>
        <w:t xml:space="preserve"> олімпіад</w:t>
      </w:r>
      <w:r>
        <w:rPr>
          <w:sz w:val="28"/>
          <w:szCs w:val="28"/>
          <w:lang w:val="uk-UA"/>
        </w:rPr>
        <w:t xml:space="preserve">и </w:t>
      </w:r>
      <w:r w:rsidRPr="00556787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російської мови та літератури   брали участь 32 учня 9-11-х </w:t>
      </w:r>
      <w:r w:rsidRPr="00822373">
        <w:rPr>
          <w:sz w:val="28"/>
          <w:szCs w:val="28"/>
          <w:lang w:val="uk-UA"/>
        </w:rPr>
        <w:t>класів загальноосвітніх закладів району №№ 13, 18, 57, 67, 69, 86, 126, 136, 152.</w:t>
      </w:r>
      <w:r w:rsidRPr="00CA51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5678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айкращі показники за підсумками</w:t>
      </w:r>
    </w:p>
    <w:p w:rsidR="00D07652" w:rsidRDefault="00D07652" w:rsidP="007F3F50">
      <w:pPr>
        <w:jc w:val="both"/>
        <w:rPr>
          <w:sz w:val="28"/>
          <w:szCs w:val="28"/>
          <w:lang w:val="uk-UA"/>
        </w:rPr>
      </w:pPr>
      <w:r w:rsidRPr="0055678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 етапу Всеукраїнської учнівської</w:t>
      </w:r>
      <w:r w:rsidRPr="00556787">
        <w:rPr>
          <w:sz w:val="28"/>
          <w:szCs w:val="28"/>
          <w:lang w:val="uk-UA"/>
        </w:rPr>
        <w:t xml:space="preserve"> олімпіад</w:t>
      </w:r>
      <w:r>
        <w:rPr>
          <w:sz w:val="28"/>
          <w:szCs w:val="28"/>
          <w:lang w:val="uk-UA"/>
        </w:rPr>
        <w:t xml:space="preserve">и </w:t>
      </w:r>
      <w:r w:rsidRPr="00556787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російської</w:t>
      </w:r>
      <w:r w:rsidRPr="00CA51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мови та літератури   мають учні </w:t>
      </w:r>
      <w:r w:rsidRPr="00556787">
        <w:rPr>
          <w:sz w:val="28"/>
          <w:szCs w:val="28"/>
          <w:lang w:val="uk-UA"/>
        </w:rPr>
        <w:t xml:space="preserve"> Харківської гімназії  № 152 Харківської міської ради Харківської області (далі ХГ №</w:t>
      </w:r>
      <w:r>
        <w:rPr>
          <w:sz w:val="28"/>
          <w:szCs w:val="28"/>
          <w:lang w:val="uk-UA"/>
        </w:rPr>
        <w:t>152) (директор Луценко Л.В.)- 3</w:t>
      </w:r>
      <w:r w:rsidRPr="00556787">
        <w:rPr>
          <w:sz w:val="28"/>
          <w:szCs w:val="28"/>
          <w:lang w:val="uk-UA"/>
        </w:rPr>
        <w:t xml:space="preserve"> призових місця</w:t>
      </w:r>
      <w:r>
        <w:rPr>
          <w:sz w:val="28"/>
          <w:szCs w:val="28"/>
          <w:lang w:val="uk-UA"/>
        </w:rPr>
        <w:t>,  Харківської спеціалізованої</w:t>
      </w:r>
      <w:r w:rsidRPr="00556787">
        <w:rPr>
          <w:sz w:val="28"/>
          <w:szCs w:val="28"/>
          <w:lang w:val="uk-UA"/>
        </w:rPr>
        <w:t xml:space="preserve"> шко</w:t>
      </w:r>
      <w:r>
        <w:rPr>
          <w:sz w:val="28"/>
          <w:szCs w:val="28"/>
          <w:lang w:val="uk-UA"/>
        </w:rPr>
        <w:t>ли І-ІІІ ступенів № 18</w:t>
      </w:r>
      <w:r w:rsidRPr="00556787">
        <w:rPr>
          <w:sz w:val="28"/>
          <w:szCs w:val="28"/>
          <w:lang w:val="uk-UA"/>
        </w:rPr>
        <w:t xml:space="preserve"> Харківської міської ра</w:t>
      </w:r>
      <w:r>
        <w:rPr>
          <w:sz w:val="28"/>
          <w:szCs w:val="28"/>
          <w:lang w:val="uk-UA"/>
        </w:rPr>
        <w:t>ди Харківської області (далі ХС</w:t>
      </w:r>
      <w:r w:rsidRPr="00556787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 №18) (директор </w:t>
      </w:r>
      <w:r w:rsidRPr="00A1273F">
        <w:rPr>
          <w:sz w:val="28"/>
          <w:szCs w:val="28"/>
          <w:lang w:val="uk-UA"/>
        </w:rPr>
        <w:t>Стеценко І.Ю.)</w:t>
      </w:r>
      <w:r w:rsidRPr="00A1273F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– 2 призових місця,  Харківська</w:t>
      </w:r>
    </w:p>
    <w:p w:rsidR="00D07652" w:rsidRDefault="00D07652" w:rsidP="007F3F50">
      <w:pPr>
        <w:jc w:val="both"/>
        <w:rPr>
          <w:sz w:val="28"/>
          <w:szCs w:val="28"/>
          <w:lang w:val="uk-UA"/>
        </w:rPr>
      </w:pPr>
      <w:r w:rsidRPr="001A7192">
        <w:rPr>
          <w:sz w:val="28"/>
          <w:szCs w:val="28"/>
          <w:lang w:val="uk-UA"/>
        </w:rPr>
        <w:t>гімназія №13</w:t>
      </w:r>
      <w:r>
        <w:rPr>
          <w:sz w:val="28"/>
          <w:szCs w:val="28"/>
          <w:lang w:val="uk-UA"/>
        </w:rPr>
        <w:t xml:space="preserve"> </w:t>
      </w:r>
      <w:r w:rsidRPr="001A7192">
        <w:rPr>
          <w:sz w:val="28"/>
          <w:szCs w:val="28"/>
          <w:lang w:val="uk-UA"/>
        </w:rPr>
        <w:t>Харківської міської ради Харківської області</w:t>
      </w:r>
      <w:r>
        <w:rPr>
          <w:sz w:val="28"/>
          <w:szCs w:val="28"/>
          <w:lang w:val="uk-UA"/>
        </w:rPr>
        <w:t xml:space="preserve"> ( далі ХГ № 13) (директор</w:t>
      </w:r>
      <w:r w:rsidRPr="001A71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Нев’ядомська Т.В), </w:t>
      </w:r>
      <w:r w:rsidRPr="001A7192">
        <w:rPr>
          <w:sz w:val="28"/>
          <w:szCs w:val="28"/>
          <w:lang w:val="uk-UA"/>
        </w:rPr>
        <w:t>Харківс</w:t>
      </w:r>
      <w:r>
        <w:rPr>
          <w:sz w:val="28"/>
          <w:szCs w:val="28"/>
          <w:lang w:val="uk-UA"/>
        </w:rPr>
        <w:t>ька загальноосвітня школа І-ІІІ</w:t>
      </w:r>
      <w:r w:rsidRPr="001A7192">
        <w:rPr>
          <w:sz w:val="28"/>
          <w:szCs w:val="28"/>
          <w:lang w:val="uk-UA"/>
        </w:rPr>
        <w:t xml:space="preserve">ступенів №126 Харківської міської ради Харківської області </w:t>
      </w:r>
      <w:r>
        <w:rPr>
          <w:sz w:val="28"/>
          <w:szCs w:val="28"/>
          <w:lang w:val="uk-UA"/>
        </w:rPr>
        <w:t xml:space="preserve"> ( далі ХЗОШ № 126) ( директор Усиченко Л.М.), </w:t>
      </w:r>
      <w:r w:rsidRPr="007F3F50">
        <w:rPr>
          <w:sz w:val="28"/>
          <w:szCs w:val="28"/>
          <w:lang w:val="uk-UA"/>
        </w:rPr>
        <w:t xml:space="preserve">Харківська загальноосвітня школа І-ІІІ ступенів № 67 Харківської міської </w:t>
      </w:r>
      <w:r>
        <w:rPr>
          <w:sz w:val="28"/>
          <w:szCs w:val="28"/>
          <w:lang w:val="uk-UA"/>
        </w:rPr>
        <w:t xml:space="preserve"> </w:t>
      </w:r>
      <w:r w:rsidRPr="007F3F50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 xml:space="preserve"> </w:t>
      </w:r>
      <w:r w:rsidRPr="007F3F50">
        <w:rPr>
          <w:sz w:val="28"/>
          <w:szCs w:val="28"/>
          <w:lang w:val="uk-UA"/>
        </w:rPr>
        <w:t xml:space="preserve">Харківської </w:t>
      </w:r>
      <w:r>
        <w:rPr>
          <w:sz w:val="28"/>
          <w:szCs w:val="28"/>
          <w:lang w:val="uk-UA"/>
        </w:rPr>
        <w:t>області  ( далі ХЗОШ № 67)  ( директор Носатюк І.В.) – по</w:t>
      </w:r>
    </w:p>
    <w:p w:rsidR="00D07652" w:rsidRPr="007F3F50" w:rsidRDefault="00D07652" w:rsidP="007F3F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призовому місцю </w:t>
      </w:r>
      <w:r w:rsidRPr="007F3F50">
        <w:rPr>
          <w:sz w:val="28"/>
          <w:szCs w:val="28"/>
          <w:lang w:val="uk-UA"/>
        </w:rPr>
        <w:t xml:space="preserve">(додаток 1)  </w:t>
      </w:r>
    </w:p>
    <w:p w:rsidR="00D07652" w:rsidRDefault="00D07652" w:rsidP="008223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56787">
        <w:rPr>
          <w:sz w:val="28"/>
          <w:szCs w:val="28"/>
          <w:lang w:val="uk-UA"/>
        </w:rPr>
        <w:t>До участі у ІІІ етапі Всеукраїнс</w:t>
      </w:r>
      <w:r>
        <w:rPr>
          <w:sz w:val="28"/>
          <w:szCs w:val="28"/>
          <w:lang w:val="uk-UA"/>
        </w:rPr>
        <w:t>ької учнівської</w:t>
      </w:r>
      <w:r w:rsidRPr="00556787">
        <w:rPr>
          <w:sz w:val="28"/>
          <w:szCs w:val="28"/>
          <w:lang w:val="uk-UA"/>
        </w:rPr>
        <w:t xml:space="preserve"> олімпіад</w:t>
      </w:r>
      <w:r>
        <w:rPr>
          <w:sz w:val="28"/>
          <w:szCs w:val="28"/>
          <w:lang w:val="uk-UA"/>
        </w:rPr>
        <w:t xml:space="preserve">и </w:t>
      </w:r>
      <w:r w:rsidRPr="00556787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російської</w:t>
      </w:r>
      <w:r w:rsidRPr="005567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мови та літератури   </w:t>
      </w:r>
      <w:r w:rsidRPr="00556787">
        <w:rPr>
          <w:sz w:val="28"/>
          <w:szCs w:val="28"/>
          <w:lang w:val="uk-UA"/>
        </w:rPr>
        <w:t>направлені учні</w:t>
      </w:r>
      <w:r>
        <w:rPr>
          <w:sz w:val="28"/>
          <w:szCs w:val="28"/>
          <w:lang w:val="uk-UA"/>
        </w:rPr>
        <w:t>:</w:t>
      </w:r>
    </w:p>
    <w:p w:rsidR="00D07652" w:rsidRDefault="00D07652" w:rsidP="00A1273F">
      <w:pPr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-</w:t>
      </w:r>
      <w:r w:rsidRPr="00693709">
        <w:rPr>
          <w:sz w:val="28"/>
          <w:szCs w:val="28"/>
          <w:lang w:val="uk-UA"/>
        </w:rPr>
        <w:t xml:space="preserve">Авраменко </w:t>
      </w:r>
      <w:r>
        <w:rPr>
          <w:sz w:val="28"/>
          <w:szCs w:val="28"/>
          <w:lang w:val="uk-UA"/>
        </w:rPr>
        <w:t xml:space="preserve"> </w:t>
      </w:r>
      <w:r w:rsidRPr="00693709">
        <w:rPr>
          <w:sz w:val="28"/>
          <w:szCs w:val="28"/>
          <w:lang w:val="uk-UA"/>
        </w:rPr>
        <w:t xml:space="preserve">Дмитро </w:t>
      </w:r>
      <w:r>
        <w:rPr>
          <w:sz w:val="28"/>
          <w:szCs w:val="28"/>
          <w:lang w:val="uk-UA"/>
        </w:rPr>
        <w:t xml:space="preserve"> </w:t>
      </w:r>
      <w:r w:rsidRPr="00693709">
        <w:rPr>
          <w:sz w:val="28"/>
          <w:szCs w:val="28"/>
          <w:lang w:val="uk-UA"/>
        </w:rPr>
        <w:t>Андрійович</w:t>
      </w:r>
      <w:r w:rsidRPr="0082237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учень </w:t>
      </w:r>
      <w:r w:rsidRPr="00822373">
        <w:rPr>
          <w:sz w:val="28"/>
          <w:szCs w:val="28"/>
          <w:lang w:val="uk-UA"/>
        </w:rPr>
        <w:t xml:space="preserve"> 9 класу </w:t>
      </w:r>
      <w:r>
        <w:rPr>
          <w:sz w:val="28"/>
          <w:szCs w:val="28"/>
          <w:lang w:val="uk-UA"/>
        </w:rPr>
        <w:t xml:space="preserve">    </w:t>
      </w:r>
      <w:r w:rsidRPr="00556787">
        <w:rPr>
          <w:sz w:val="28"/>
          <w:szCs w:val="28"/>
          <w:lang w:val="uk-UA"/>
        </w:rPr>
        <w:t>ХГ №</w:t>
      </w:r>
      <w:r>
        <w:rPr>
          <w:sz w:val="28"/>
          <w:szCs w:val="28"/>
          <w:lang w:val="uk-UA"/>
        </w:rPr>
        <w:t>152 ,   якого   підготувала</w:t>
      </w:r>
      <w:r w:rsidRPr="00693709">
        <w:rPr>
          <w:sz w:val="24"/>
          <w:szCs w:val="24"/>
          <w:lang w:val="uk-UA"/>
        </w:rPr>
        <w:t xml:space="preserve"> </w:t>
      </w:r>
      <w:r w:rsidRPr="00693709">
        <w:rPr>
          <w:sz w:val="28"/>
          <w:szCs w:val="28"/>
          <w:lang w:val="uk-UA"/>
        </w:rPr>
        <w:t xml:space="preserve">Косицька </w:t>
      </w:r>
      <w:r>
        <w:rPr>
          <w:sz w:val="28"/>
          <w:szCs w:val="28"/>
          <w:lang w:val="uk-UA"/>
        </w:rPr>
        <w:t xml:space="preserve"> </w:t>
      </w:r>
      <w:r w:rsidRPr="00693709">
        <w:rPr>
          <w:sz w:val="28"/>
          <w:szCs w:val="28"/>
          <w:lang w:val="uk-UA"/>
        </w:rPr>
        <w:t>Олена Михайлівна</w:t>
      </w:r>
      <w:r>
        <w:rPr>
          <w:sz w:val="28"/>
          <w:szCs w:val="28"/>
          <w:lang w:val="uk-UA"/>
        </w:rPr>
        <w:t>;</w:t>
      </w:r>
    </w:p>
    <w:p w:rsidR="00D07652" w:rsidRPr="00A1273F" w:rsidRDefault="00D07652" w:rsidP="00A127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- </w:t>
      </w:r>
      <w:r w:rsidRPr="00693709">
        <w:rPr>
          <w:sz w:val="28"/>
          <w:szCs w:val="28"/>
          <w:lang w:val="uk-UA"/>
        </w:rPr>
        <w:t>Незовибатько Олександра Ігорівна</w:t>
      </w:r>
      <w:r>
        <w:rPr>
          <w:sz w:val="28"/>
          <w:szCs w:val="28"/>
          <w:lang w:val="uk-UA"/>
        </w:rPr>
        <w:t xml:space="preserve">, учениця 10 класу  </w:t>
      </w:r>
      <w:r w:rsidRPr="00556787">
        <w:rPr>
          <w:sz w:val="28"/>
          <w:szCs w:val="28"/>
          <w:lang w:val="uk-UA"/>
        </w:rPr>
        <w:t>ХГ №</w:t>
      </w:r>
      <w:r>
        <w:rPr>
          <w:sz w:val="28"/>
          <w:szCs w:val="28"/>
          <w:lang w:val="uk-UA"/>
        </w:rPr>
        <w:t xml:space="preserve">152 , яку    підготувала </w:t>
      </w:r>
      <w:r w:rsidRPr="00B21E4B">
        <w:rPr>
          <w:sz w:val="28"/>
          <w:szCs w:val="28"/>
          <w:lang w:val="uk-UA"/>
        </w:rPr>
        <w:t xml:space="preserve">Долбешко </w:t>
      </w:r>
      <w:r>
        <w:rPr>
          <w:sz w:val="28"/>
          <w:szCs w:val="28"/>
          <w:lang w:val="uk-UA"/>
        </w:rPr>
        <w:t xml:space="preserve"> </w:t>
      </w:r>
      <w:r w:rsidRPr="00B21E4B">
        <w:rPr>
          <w:sz w:val="28"/>
          <w:szCs w:val="28"/>
          <w:lang w:val="uk-UA"/>
        </w:rPr>
        <w:t>Олена Вікторівна</w:t>
      </w:r>
      <w:r>
        <w:rPr>
          <w:sz w:val="28"/>
          <w:szCs w:val="28"/>
          <w:lang w:val="uk-UA"/>
        </w:rPr>
        <w:t>;</w:t>
      </w:r>
    </w:p>
    <w:p w:rsidR="00D07652" w:rsidRPr="00B21E4B" w:rsidRDefault="00D07652" w:rsidP="00A1273F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Pr="00B21E4B">
        <w:rPr>
          <w:sz w:val="28"/>
          <w:szCs w:val="28"/>
          <w:lang w:val="uk-UA"/>
        </w:rPr>
        <w:t>Лободіна Лідія Сергіївна</w:t>
      </w:r>
      <w:r>
        <w:rPr>
          <w:sz w:val="28"/>
          <w:szCs w:val="28"/>
          <w:lang w:val="uk-UA"/>
        </w:rPr>
        <w:t>, учениця 11 класу  ХС</w:t>
      </w:r>
      <w:r w:rsidRPr="00556787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 №18, яку підготувала</w:t>
      </w:r>
      <w:r w:rsidRPr="00B21E4B">
        <w:rPr>
          <w:sz w:val="24"/>
          <w:szCs w:val="24"/>
          <w:lang w:val="uk-UA"/>
        </w:rPr>
        <w:t xml:space="preserve"> </w:t>
      </w:r>
      <w:r w:rsidRPr="00B21E4B">
        <w:rPr>
          <w:sz w:val="28"/>
          <w:szCs w:val="28"/>
          <w:lang w:val="uk-UA"/>
        </w:rPr>
        <w:t>Фінько Тамара Анатоліївна</w:t>
      </w:r>
      <w:r>
        <w:rPr>
          <w:sz w:val="28"/>
          <w:szCs w:val="28"/>
          <w:lang w:val="uk-UA"/>
        </w:rPr>
        <w:t>.</w:t>
      </w:r>
    </w:p>
    <w:p w:rsidR="00D07652" w:rsidRPr="00556787" w:rsidRDefault="00D07652" w:rsidP="00C945E2">
      <w:pPr>
        <w:jc w:val="both"/>
        <w:rPr>
          <w:sz w:val="28"/>
          <w:szCs w:val="28"/>
          <w:lang w:val="uk-UA"/>
        </w:rPr>
      </w:pPr>
      <w:r w:rsidRPr="00556787">
        <w:rPr>
          <w:sz w:val="28"/>
          <w:szCs w:val="28"/>
          <w:lang w:val="uk-UA"/>
        </w:rPr>
        <w:t>На підставі вище викладеного</w:t>
      </w:r>
    </w:p>
    <w:p w:rsidR="00D07652" w:rsidRPr="00442F3E" w:rsidRDefault="00D07652" w:rsidP="00F23A4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07652" w:rsidRPr="00442F3E" w:rsidRDefault="00D07652" w:rsidP="00F23A46">
      <w:pPr>
        <w:spacing w:before="120" w:line="360" w:lineRule="auto"/>
        <w:jc w:val="both"/>
        <w:rPr>
          <w:sz w:val="28"/>
          <w:szCs w:val="28"/>
          <w:lang w:val="uk-UA"/>
        </w:rPr>
      </w:pPr>
      <w:r w:rsidRPr="00442F3E">
        <w:rPr>
          <w:caps/>
          <w:sz w:val="28"/>
          <w:szCs w:val="28"/>
          <w:lang w:val="uk-UA"/>
        </w:rPr>
        <w:t>НАКАЗУЮ</w:t>
      </w:r>
      <w:r w:rsidRPr="00442F3E">
        <w:rPr>
          <w:sz w:val="28"/>
          <w:szCs w:val="28"/>
          <w:lang w:val="uk-UA"/>
        </w:rPr>
        <w:t>:</w:t>
      </w:r>
    </w:p>
    <w:p w:rsidR="00D07652" w:rsidRPr="006566CD" w:rsidRDefault="00D07652" w:rsidP="00905BBF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список переможців  </w:t>
      </w:r>
      <w:r w:rsidRPr="00A43D06">
        <w:rPr>
          <w:sz w:val="28"/>
          <w:szCs w:val="28"/>
          <w:lang w:val="uk-UA"/>
        </w:rPr>
        <w:t xml:space="preserve">у ІІ </w:t>
      </w:r>
      <w:r>
        <w:rPr>
          <w:sz w:val="28"/>
          <w:szCs w:val="28"/>
          <w:lang w:val="uk-UA"/>
        </w:rPr>
        <w:t xml:space="preserve"> етапі Всеукраїнської</w:t>
      </w:r>
      <w:r w:rsidRPr="00A43D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учнівської</w:t>
      </w:r>
      <w:r w:rsidRPr="00B95150">
        <w:rPr>
          <w:sz w:val="28"/>
          <w:szCs w:val="28"/>
          <w:lang w:val="uk-UA"/>
        </w:rPr>
        <w:t xml:space="preserve"> олімпіад</w:t>
      </w:r>
      <w:r>
        <w:rPr>
          <w:sz w:val="28"/>
          <w:szCs w:val="28"/>
          <w:lang w:val="uk-UA"/>
        </w:rPr>
        <w:t xml:space="preserve">и </w:t>
      </w:r>
      <w:r w:rsidRPr="00B95150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російської мови та літератури    (д</w:t>
      </w:r>
      <w:r w:rsidRPr="00A43D06">
        <w:rPr>
          <w:sz w:val="28"/>
          <w:szCs w:val="28"/>
          <w:lang w:val="uk-UA"/>
        </w:rPr>
        <w:t>одаток 1).</w:t>
      </w:r>
    </w:p>
    <w:p w:rsidR="00D07652" w:rsidRDefault="00D07652" w:rsidP="004A3B35">
      <w:pPr>
        <w:jc w:val="both"/>
        <w:rPr>
          <w:sz w:val="28"/>
          <w:szCs w:val="28"/>
          <w:lang w:val="uk-UA"/>
        </w:rPr>
      </w:pPr>
      <w:r w:rsidRPr="00133507">
        <w:rPr>
          <w:sz w:val="28"/>
          <w:szCs w:val="28"/>
          <w:lang w:val="uk-UA"/>
        </w:rPr>
        <w:t xml:space="preserve">2. Оголосити подяку за організацію  та проведення </w:t>
      </w:r>
      <w:r w:rsidRPr="00A43D06">
        <w:rPr>
          <w:sz w:val="28"/>
          <w:szCs w:val="28"/>
          <w:lang w:val="uk-UA"/>
        </w:rPr>
        <w:t>ІІ етап</w:t>
      </w:r>
      <w:r>
        <w:rPr>
          <w:sz w:val="28"/>
          <w:szCs w:val="28"/>
          <w:lang w:val="uk-UA"/>
        </w:rPr>
        <w:t>у Всеукраїнської</w:t>
      </w:r>
      <w:r w:rsidRPr="00A43D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учнівської    </w:t>
      </w:r>
      <w:r w:rsidRPr="00B95150">
        <w:rPr>
          <w:sz w:val="28"/>
          <w:szCs w:val="28"/>
          <w:lang w:val="uk-UA"/>
        </w:rPr>
        <w:t>олімпіад</w:t>
      </w:r>
      <w:r>
        <w:rPr>
          <w:sz w:val="28"/>
          <w:szCs w:val="28"/>
          <w:lang w:val="uk-UA"/>
        </w:rPr>
        <w:t>и   з   російської   мови   та    літератури    керівнику    ХГ №</w:t>
      </w:r>
      <w:r w:rsidRPr="00133507">
        <w:rPr>
          <w:sz w:val="28"/>
          <w:szCs w:val="28"/>
          <w:lang w:val="uk-UA"/>
        </w:rPr>
        <w:t>152</w:t>
      </w:r>
      <w:r w:rsidRPr="00ED24F4">
        <w:rPr>
          <w:sz w:val="28"/>
          <w:szCs w:val="28"/>
          <w:lang w:val="uk-UA"/>
        </w:rPr>
        <w:t xml:space="preserve"> </w:t>
      </w:r>
    </w:p>
    <w:p w:rsidR="00D07652" w:rsidRPr="00133507" w:rsidRDefault="00D07652" w:rsidP="004A3B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Луценко Л.В. та керівнику районного методичного об’єднаня</w:t>
      </w:r>
      <w:r w:rsidRPr="001335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російської мови та літератури Таранець І.І. </w:t>
      </w:r>
      <w:r w:rsidRPr="0013350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 ХГ </w:t>
      </w:r>
      <w:r w:rsidRPr="00133507">
        <w:rPr>
          <w:sz w:val="28"/>
          <w:szCs w:val="28"/>
          <w:lang w:val="uk-UA"/>
        </w:rPr>
        <w:t>№ 152</w:t>
      </w:r>
      <w:r>
        <w:rPr>
          <w:sz w:val="28"/>
          <w:szCs w:val="28"/>
          <w:lang w:val="uk-UA"/>
        </w:rPr>
        <w:t xml:space="preserve"> </w:t>
      </w:r>
      <w:r w:rsidRPr="00133507">
        <w:rPr>
          <w:sz w:val="28"/>
          <w:szCs w:val="28"/>
          <w:lang w:val="uk-UA"/>
        </w:rPr>
        <w:t>)</w:t>
      </w:r>
    </w:p>
    <w:p w:rsidR="00D07652" w:rsidRPr="004A68A0" w:rsidRDefault="00D07652" w:rsidP="00905B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A68A0">
        <w:rPr>
          <w:sz w:val="28"/>
          <w:szCs w:val="28"/>
          <w:lang w:val="uk-UA"/>
        </w:rPr>
        <w:t xml:space="preserve">. Нагородити грамотами управління освіти </w:t>
      </w:r>
      <w:r>
        <w:rPr>
          <w:sz w:val="28"/>
          <w:szCs w:val="28"/>
          <w:lang w:val="uk-UA"/>
        </w:rPr>
        <w:t>а</w:t>
      </w:r>
      <w:r w:rsidRPr="004A68A0">
        <w:rPr>
          <w:sz w:val="28"/>
          <w:szCs w:val="28"/>
          <w:lang w:val="uk-UA"/>
        </w:rPr>
        <w:t xml:space="preserve">дміністрації Ленінського району </w:t>
      </w:r>
      <w:r>
        <w:rPr>
          <w:sz w:val="28"/>
          <w:szCs w:val="28"/>
          <w:lang w:val="uk-UA"/>
        </w:rPr>
        <w:t xml:space="preserve">Харківської міської ради учнів </w:t>
      </w:r>
      <w:r w:rsidRPr="004A68A0">
        <w:rPr>
          <w:sz w:val="28"/>
          <w:szCs w:val="28"/>
          <w:lang w:val="uk-UA"/>
        </w:rPr>
        <w:t>переможців ІІ</w:t>
      </w:r>
      <w:r>
        <w:rPr>
          <w:sz w:val="28"/>
          <w:szCs w:val="28"/>
          <w:lang w:val="uk-UA"/>
        </w:rPr>
        <w:t xml:space="preserve"> етапу Всеукраїнської</w:t>
      </w:r>
      <w:r w:rsidRPr="00A43D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учнівської</w:t>
      </w:r>
      <w:r w:rsidRPr="00B95150">
        <w:rPr>
          <w:sz w:val="28"/>
          <w:szCs w:val="28"/>
          <w:lang w:val="uk-UA"/>
        </w:rPr>
        <w:t xml:space="preserve"> олімпіад</w:t>
      </w:r>
      <w:r>
        <w:rPr>
          <w:sz w:val="28"/>
          <w:szCs w:val="28"/>
          <w:lang w:val="uk-UA"/>
        </w:rPr>
        <w:t xml:space="preserve">и </w:t>
      </w:r>
      <w:r w:rsidRPr="00B95150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російської мови та літератури.</w:t>
      </w:r>
    </w:p>
    <w:p w:rsidR="00D07652" w:rsidRPr="004A68A0" w:rsidRDefault="00D07652" w:rsidP="00905B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A68A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</w:t>
      </w:r>
      <w:r w:rsidRPr="004A68A0">
        <w:rPr>
          <w:sz w:val="28"/>
          <w:szCs w:val="28"/>
          <w:lang w:val="uk-UA"/>
        </w:rPr>
        <w:t>етодичному центру (</w:t>
      </w:r>
      <w:r>
        <w:rPr>
          <w:sz w:val="28"/>
          <w:szCs w:val="28"/>
          <w:lang w:val="uk-UA"/>
        </w:rPr>
        <w:t>Лінниченко Т.А.</w:t>
      </w:r>
      <w:r w:rsidRPr="004A68A0">
        <w:rPr>
          <w:sz w:val="28"/>
          <w:szCs w:val="28"/>
          <w:lang w:val="uk-UA"/>
        </w:rPr>
        <w:t>):</w:t>
      </w:r>
    </w:p>
    <w:p w:rsidR="00D07652" w:rsidRPr="004A68A0" w:rsidRDefault="00D07652" w:rsidP="00905B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A68A0">
        <w:rPr>
          <w:sz w:val="28"/>
          <w:szCs w:val="28"/>
          <w:lang w:val="uk-UA"/>
        </w:rPr>
        <w:t xml:space="preserve">.1. </w:t>
      </w:r>
      <w:r>
        <w:rPr>
          <w:sz w:val="28"/>
          <w:szCs w:val="28"/>
          <w:lang w:val="uk-UA"/>
        </w:rPr>
        <w:t xml:space="preserve">Надати заявку </w:t>
      </w:r>
      <w:r w:rsidRPr="004A68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комунального вищого навчального закладу</w:t>
      </w:r>
      <w:r w:rsidRPr="004A68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4A68A0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арківська академія неперервної освіти» щодо участі учнів</w:t>
      </w:r>
      <w:r w:rsidRPr="004A68A0">
        <w:rPr>
          <w:sz w:val="28"/>
          <w:szCs w:val="28"/>
          <w:lang w:val="uk-UA"/>
        </w:rPr>
        <w:t xml:space="preserve"> у ІІІ етапі Все</w:t>
      </w:r>
      <w:r>
        <w:rPr>
          <w:sz w:val="28"/>
          <w:szCs w:val="28"/>
          <w:lang w:val="uk-UA"/>
        </w:rPr>
        <w:t>української учнівської олімпіади з  російської мови та літератури.</w:t>
      </w:r>
    </w:p>
    <w:p w:rsidR="00D07652" w:rsidRPr="004A68A0" w:rsidRDefault="00D07652" w:rsidP="00905BB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15.01.</w:t>
      </w:r>
      <w:r w:rsidRPr="004A68A0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5</w:t>
      </w:r>
    </w:p>
    <w:p w:rsidR="00D07652" w:rsidRPr="004A68A0" w:rsidRDefault="00D07652" w:rsidP="00905B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A68A0">
        <w:rPr>
          <w:sz w:val="28"/>
          <w:szCs w:val="28"/>
          <w:lang w:val="uk-UA"/>
        </w:rPr>
        <w:t xml:space="preserve">.2. </w:t>
      </w:r>
      <w:r>
        <w:rPr>
          <w:sz w:val="28"/>
          <w:szCs w:val="28"/>
          <w:lang w:val="uk-UA"/>
        </w:rPr>
        <w:t>Тримати на контролі участь учнів-переможців у ІІІ етапі Всеукраїнської учнівської</w:t>
      </w:r>
      <w:r w:rsidRPr="004A68A0">
        <w:rPr>
          <w:sz w:val="28"/>
          <w:szCs w:val="28"/>
          <w:lang w:val="uk-UA"/>
        </w:rPr>
        <w:t xml:space="preserve"> олімпіад</w:t>
      </w:r>
      <w:r>
        <w:rPr>
          <w:sz w:val="28"/>
          <w:szCs w:val="28"/>
          <w:lang w:val="uk-UA"/>
        </w:rPr>
        <w:t>и</w:t>
      </w:r>
      <w:r w:rsidRPr="004A68A0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 російської мови та літератури.</w:t>
      </w:r>
    </w:p>
    <w:p w:rsidR="00D07652" w:rsidRDefault="00D07652" w:rsidP="00905BBF">
      <w:pPr>
        <w:jc w:val="right"/>
        <w:rPr>
          <w:sz w:val="28"/>
          <w:szCs w:val="28"/>
          <w:lang w:val="uk-UA"/>
        </w:rPr>
      </w:pPr>
      <w:r w:rsidRPr="004A68A0"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                 25.01.</w:t>
      </w:r>
      <w:r w:rsidRPr="004A68A0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</w:t>
      </w:r>
    </w:p>
    <w:p w:rsidR="00D07652" w:rsidRPr="002C6EE9" w:rsidRDefault="00D07652" w:rsidP="002C6E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4.3. </w:t>
      </w:r>
      <w:r w:rsidRPr="002C6EE9">
        <w:rPr>
          <w:sz w:val="28"/>
          <w:szCs w:val="28"/>
          <w:lang w:val="uk-UA"/>
        </w:rPr>
        <w:t xml:space="preserve">Покласти </w:t>
      </w:r>
      <w:r>
        <w:rPr>
          <w:sz w:val="28"/>
          <w:szCs w:val="28"/>
          <w:lang w:val="uk-UA"/>
        </w:rPr>
        <w:t xml:space="preserve"> </w:t>
      </w:r>
      <w:r w:rsidRPr="002C6EE9">
        <w:rPr>
          <w:sz w:val="28"/>
          <w:szCs w:val="28"/>
          <w:lang w:val="uk-UA"/>
        </w:rPr>
        <w:t xml:space="preserve"> відповідальність </w:t>
      </w:r>
      <w:r>
        <w:rPr>
          <w:sz w:val="28"/>
          <w:szCs w:val="28"/>
          <w:lang w:val="uk-UA"/>
        </w:rPr>
        <w:t xml:space="preserve"> </w:t>
      </w:r>
      <w:r w:rsidRPr="002C6EE9">
        <w:rPr>
          <w:sz w:val="28"/>
          <w:szCs w:val="28"/>
          <w:lang w:val="uk-UA"/>
        </w:rPr>
        <w:t xml:space="preserve">за  збереження  життя </w:t>
      </w:r>
      <w:r>
        <w:rPr>
          <w:sz w:val="28"/>
          <w:szCs w:val="28"/>
          <w:lang w:val="uk-UA"/>
        </w:rPr>
        <w:t xml:space="preserve"> </w:t>
      </w:r>
      <w:r w:rsidRPr="002C6EE9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  </w:t>
      </w:r>
      <w:r w:rsidRPr="002C6EE9">
        <w:rPr>
          <w:sz w:val="28"/>
          <w:szCs w:val="28"/>
          <w:lang w:val="uk-UA"/>
        </w:rPr>
        <w:t xml:space="preserve">здоров’я </w:t>
      </w:r>
      <w:r>
        <w:rPr>
          <w:sz w:val="28"/>
          <w:szCs w:val="28"/>
          <w:lang w:val="uk-UA"/>
        </w:rPr>
        <w:t xml:space="preserve">  </w:t>
      </w:r>
      <w:r w:rsidRPr="002C6EE9">
        <w:rPr>
          <w:sz w:val="28"/>
          <w:szCs w:val="28"/>
          <w:lang w:val="uk-UA"/>
        </w:rPr>
        <w:t xml:space="preserve">дітей </w:t>
      </w:r>
      <w:r>
        <w:rPr>
          <w:sz w:val="28"/>
          <w:szCs w:val="28"/>
          <w:lang w:val="uk-UA"/>
        </w:rPr>
        <w:t xml:space="preserve"> </w:t>
      </w:r>
      <w:r w:rsidRPr="002C6EE9">
        <w:rPr>
          <w:sz w:val="28"/>
          <w:szCs w:val="28"/>
          <w:lang w:val="uk-UA"/>
        </w:rPr>
        <w:t xml:space="preserve">під  час  проведення </w:t>
      </w:r>
      <w:r>
        <w:rPr>
          <w:sz w:val="28"/>
          <w:szCs w:val="28"/>
          <w:lang w:val="uk-UA"/>
        </w:rPr>
        <w:t xml:space="preserve">  І</w:t>
      </w:r>
      <w:r w:rsidRPr="00A43D06"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  <w:lang w:val="uk-UA"/>
        </w:rPr>
        <w:t xml:space="preserve"> етапу  Всеукраїнської   учнівської  олімпіади   з російської   мови та літератури  </w:t>
      </w:r>
      <w:r w:rsidRPr="002C6EE9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 </w:t>
      </w:r>
      <w:r w:rsidRPr="002C6EE9">
        <w:rPr>
          <w:color w:val="000000"/>
          <w:sz w:val="28"/>
          <w:szCs w:val="28"/>
          <w:lang w:val="uk-UA"/>
        </w:rPr>
        <w:t xml:space="preserve"> </w:t>
      </w:r>
      <w:r w:rsidRPr="002C6EE9">
        <w:rPr>
          <w:sz w:val="28"/>
          <w:szCs w:val="28"/>
          <w:lang w:val="uk-UA"/>
        </w:rPr>
        <w:t>вчителя</w:t>
      </w:r>
      <w:r>
        <w:rPr>
          <w:sz w:val="28"/>
          <w:szCs w:val="28"/>
          <w:lang w:val="uk-UA"/>
        </w:rPr>
        <w:t xml:space="preserve"> </w:t>
      </w:r>
      <w:r w:rsidRPr="002C6EE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російської </w:t>
      </w:r>
      <w:r w:rsidRPr="002C6EE9">
        <w:rPr>
          <w:sz w:val="28"/>
          <w:szCs w:val="28"/>
          <w:lang w:val="uk-UA"/>
        </w:rPr>
        <w:t xml:space="preserve">   мови   та    літератури  </w:t>
      </w:r>
      <w:r>
        <w:rPr>
          <w:sz w:val="28"/>
          <w:szCs w:val="28"/>
          <w:lang w:val="uk-UA"/>
        </w:rPr>
        <w:t xml:space="preserve"> </w:t>
      </w:r>
      <w:r w:rsidRPr="002C6EE9">
        <w:rPr>
          <w:sz w:val="28"/>
          <w:szCs w:val="28"/>
          <w:lang w:val="uk-UA"/>
        </w:rPr>
        <w:t xml:space="preserve">ХГ № 152  </w:t>
      </w:r>
      <w:r>
        <w:rPr>
          <w:sz w:val="28"/>
          <w:szCs w:val="28"/>
          <w:lang w:val="uk-UA"/>
        </w:rPr>
        <w:t xml:space="preserve">  Долбешко </w:t>
      </w:r>
      <w:r w:rsidRPr="002C6EE9">
        <w:rPr>
          <w:sz w:val="28"/>
          <w:szCs w:val="28"/>
          <w:lang w:val="uk-UA"/>
        </w:rPr>
        <w:t xml:space="preserve">  Олену Вікторівну</w:t>
      </w:r>
      <w:r>
        <w:rPr>
          <w:sz w:val="28"/>
          <w:szCs w:val="28"/>
          <w:lang w:val="uk-UA"/>
        </w:rPr>
        <w:t>.</w:t>
      </w:r>
    </w:p>
    <w:p w:rsidR="00D07652" w:rsidRPr="00B90919" w:rsidRDefault="00D07652" w:rsidP="00905B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</w:t>
      </w:r>
      <w:r w:rsidRPr="00B90919">
        <w:rPr>
          <w:sz w:val="28"/>
          <w:szCs w:val="28"/>
          <w:lang w:val="uk-UA"/>
        </w:rPr>
        <w:t xml:space="preserve">.  Директорам </w:t>
      </w:r>
      <w:r>
        <w:rPr>
          <w:sz w:val="28"/>
          <w:szCs w:val="28"/>
          <w:lang w:val="uk-UA"/>
        </w:rPr>
        <w:t>загальноосвітніх навчальних закладів</w:t>
      </w:r>
      <w:r w:rsidRPr="00B90919">
        <w:rPr>
          <w:sz w:val="28"/>
          <w:szCs w:val="28"/>
          <w:lang w:val="uk-UA"/>
        </w:rPr>
        <w:t>:</w:t>
      </w:r>
    </w:p>
    <w:p w:rsidR="00D07652" w:rsidRPr="00B90919" w:rsidRDefault="00D07652" w:rsidP="00905B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B90919">
        <w:rPr>
          <w:sz w:val="28"/>
          <w:szCs w:val="28"/>
          <w:lang w:val="uk-UA"/>
        </w:rPr>
        <w:t>.1.  Довести даний наказ до відома педагогічних працівників, учнів та їх батьків.</w:t>
      </w:r>
    </w:p>
    <w:p w:rsidR="00D07652" w:rsidRPr="00B90919" w:rsidRDefault="00D07652" w:rsidP="00905BB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17</w:t>
      </w:r>
      <w:r w:rsidRPr="00B90919">
        <w:rPr>
          <w:sz w:val="28"/>
          <w:szCs w:val="28"/>
          <w:lang w:val="uk-UA"/>
        </w:rPr>
        <w:t xml:space="preserve"> січня 201</w:t>
      </w:r>
      <w:r>
        <w:rPr>
          <w:sz w:val="28"/>
          <w:szCs w:val="28"/>
          <w:lang w:val="uk-UA"/>
        </w:rPr>
        <w:t>5</w:t>
      </w:r>
      <w:r w:rsidRPr="00B90919">
        <w:rPr>
          <w:sz w:val="28"/>
          <w:szCs w:val="28"/>
          <w:lang w:val="uk-UA"/>
        </w:rPr>
        <w:t xml:space="preserve"> року</w:t>
      </w:r>
    </w:p>
    <w:p w:rsidR="00D07652" w:rsidRDefault="00D07652" w:rsidP="00905B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B90919">
        <w:rPr>
          <w:sz w:val="28"/>
          <w:szCs w:val="28"/>
          <w:lang w:val="uk-UA"/>
        </w:rPr>
        <w:t xml:space="preserve">.2. На засіданнях районних та шкільних методичних об’єднань вчителів-предметників обговорити результати </w:t>
      </w:r>
      <w:r w:rsidRPr="00A43D06"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  <w:lang w:val="uk-UA"/>
        </w:rPr>
        <w:t xml:space="preserve"> </w:t>
      </w:r>
      <w:r w:rsidRPr="00A43D06">
        <w:rPr>
          <w:sz w:val="28"/>
          <w:szCs w:val="28"/>
          <w:lang w:val="uk-UA"/>
        </w:rPr>
        <w:t>етап</w:t>
      </w:r>
      <w:r>
        <w:rPr>
          <w:sz w:val="28"/>
          <w:szCs w:val="28"/>
          <w:lang w:val="uk-UA"/>
        </w:rPr>
        <w:t>у  Всеукраїнської</w:t>
      </w:r>
      <w:r w:rsidRPr="00A43D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учнівської</w:t>
      </w:r>
      <w:r w:rsidRPr="00B95150">
        <w:rPr>
          <w:sz w:val="28"/>
          <w:szCs w:val="28"/>
          <w:lang w:val="uk-UA"/>
        </w:rPr>
        <w:t xml:space="preserve"> олімпіад</w:t>
      </w:r>
      <w:r>
        <w:rPr>
          <w:sz w:val="28"/>
          <w:szCs w:val="28"/>
          <w:lang w:val="uk-UA"/>
        </w:rPr>
        <w:t xml:space="preserve">и </w:t>
      </w:r>
      <w:r w:rsidRPr="00B95150">
        <w:rPr>
          <w:sz w:val="28"/>
          <w:szCs w:val="28"/>
          <w:lang w:val="uk-UA"/>
        </w:rPr>
        <w:t xml:space="preserve">з </w:t>
      </w:r>
    </w:p>
    <w:p w:rsidR="00D07652" w:rsidRPr="00B90919" w:rsidRDefault="00D07652" w:rsidP="00905B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російської мови та літератури.</w:t>
      </w:r>
    </w:p>
    <w:p w:rsidR="00D07652" w:rsidRDefault="00D07652" w:rsidP="00905BBF">
      <w:pPr>
        <w:jc w:val="right"/>
        <w:rPr>
          <w:sz w:val="28"/>
          <w:szCs w:val="28"/>
          <w:lang w:val="uk-UA"/>
        </w:rPr>
      </w:pPr>
      <w:r w:rsidRPr="00B90919">
        <w:rPr>
          <w:sz w:val="28"/>
          <w:szCs w:val="28"/>
          <w:lang w:val="uk-UA"/>
        </w:rPr>
        <w:t>Січень, 201</w:t>
      </w:r>
      <w:r>
        <w:rPr>
          <w:sz w:val="28"/>
          <w:szCs w:val="28"/>
          <w:lang w:val="uk-UA"/>
        </w:rPr>
        <w:t>5</w:t>
      </w:r>
      <w:r w:rsidRPr="00B90919">
        <w:rPr>
          <w:sz w:val="28"/>
          <w:szCs w:val="28"/>
          <w:lang w:val="uk-UA"/>
        </w:rPr>
        <w:t xml:space="preserve"> року</w:t>
      </w:r>
    </w:p>
    <w:p w:rsidR="00D07652" w:rsidRPr="00B90919" w:rsidRDefault="00D07652" w:rsidP="00905B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5.3. Забезпечити </w:t>
      </w:r>
      <w:r w:rsidRPr="00B90919">
        <w:rPr>
          <w:sz w:val="28"/>
          <w:szCs w:val="28"/>
          <w:lang w:val="uk-UA"/>
        </w:rPr>
        <w:t xml:space="preserve"> участь</w:t>
      </w:r>
      <w:r>
        <w:rPr>
          <w:sz w:val="28"/>
          <w:szCs w:val="28"/>
          <w:lang w:val="uk-UA"/>
        </w:rPr>
        <w:t xml:space="preserve">  </w:t>
      </w:r>
      <w:r w:rsidRPr="00B90919">
        <w:rPr>
          <w:sz w:val="28"/>
          <w:szCs w:val="28"/>
          <w:lang w:val="uk-UA"/>
        </w:rPr>
        <w:t xml:space="preserve"> учнів-переможців</w:t>
      </w:r>
      <w:r>
        <w:rPr>
          <w:sz w:val="28"/>
          <w:szCs w:val="28"/>
          <w:lang w:val="uk-UA"/>
        </w:rPr>
        <w:t xml:space="preserve">  у</w:t>
      </w:r>
      <w:r w:rsidRPr="00B909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І</w:t>
      </w:r>
      <w:r w:rsidRPr="00A43D06"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  <w:lang w:val="uk-UA"/>
        </w:rPr>
        <w:t xml:space="preserve">  етапі   Всеукраїнської учнівської  олімпіади з російської мови та літератури ( додаток 2 )</w:t>
      </w:r>
    </w:p>
    <w:p w:rsidR="00D07652" w:rsidRPr="00F23A46" w:rsidRDefault="00D07652" w:rsidP="00905BB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25.01.</w:t>
      </w:r>
      <w:r w:rsidRPr="005B5A3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</w:t>
      </w:r>
    </w:p>
    <w:p w:rsidR="00D07652" w:rsidRDefault="00D07652" w:rsidP="002C6EE9">
      <w:pPr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5.4.</w:t>
      </w:r>
      <w:r w:rsidRPr="002C6E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Призначити   відповідальних  за  збереження  життя  та  здоров‘я  учнів  під час супроводження.</w:t>
      </w:r>
    </w:p>
    <w:p w:rsidR="00D07652" w:rsidRDefault="00D07652" w:rsidP="002C6EE9">
      <w:pPr>
        <w:ind w:left="22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До 25.01.2015</w:t>
      </w:r>
    </w:p>
    <w:p w:rsidR="00D07652" w:rsidRPr="008B6E4A" w:rsidRDefault="00D07652" w:rsidP="002C6E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5.5</w:t>
      </w:r>
      <w:r w:rsidRPr="002C6EE9">
        <w:rPr>
          <w:sz w:val="28"/>
          <w:szCs w:val="28"/>
          <w:lang w:val="ru-RU"/>
        </w:rPr>
        <w:t>. Провести інструктажі з питань безпеки життєдіяльності.</w:t>
      </w:r>
    </w:p>
    <w:p w:rsidR="00D07652" w:rsidRDefault="00D07652" w:rsidP="002C6E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До 25.01.2015</w:t>
      </w:r>
    </w:p>
    <w:p w:rsidR="00D07652" w:rsidRPr="00E4391C" w:rsidRDefault="00D07652" w:rsidP="00905B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422394">
        <w:rPr>
          <w:spacing w:val="-4"/>
          <w:sz w:val="28"/>
          <w:szCs w:val="28"/>
          <w:lang w:val="uk-UA"/>
        </w:rPr>
        <w:t xml:space="preserve">Завідувачу лабораторією комп‘ютерних технологій в освіті  Зубахіну І.М.  </w:t>
      </w:r>
      <w:r w:rsidRPr="00422394">
        <w:rPr>
          <w:sz w:val="28"/>
          <w:szCs w:val="28"/>
          <w:lang w:val="uk-UA"/>
        </w:rPr>
        <w:t xml:space="preserve">розмістити цей наказ на сайті управління освіти. </w:t>
      </w:r>
    </w:p>
    <w:p w:rsidR="00D07652" w:rsidRPr="005B5A37" w:rsidRDefault="00D07652" w:rsidP="00905BB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Pr="0042239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Pr="00050761">
        <w:rPr>
          <w:sz w:val="28"/>
          <w:szCs w:val="28"/>
          <w:lang w:val="ru-RU"/>
        </w:rPr>
        <w:t>До</w:t>
      </w:r>
      <w:r>
        <w:rPr>
          <w:sz w:val="28"/>
          <w:szCs w:val="28"/>
          <w:lang w:val="ru-RU"/>
        </w:rPr>
        <w:t xml:space="preserve"> 17.01.2015</w:t>
      </w:r>
    </w:p>
    <w:p w:rsidR="00D07652" w:rsidRPr="00B90919" w:rsidRDefault="00D07652" w:rsidP="00905B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7. </w:t>
      </w:r>
      <w:r w:rsidRPr="00B90919">
        <w:rPr>
          <w:sz w:val="28"/>
          <w:szCs w:val="28"/>
          <w:lang w:val="uk-UA"/>
        </w:rPr>
        <w:t>Контроль за виконанням даного наказу покласти на завідувач</w:t>
      </w:r>
      <w:r>
        <w:rPr>
          <w:sz w:val="28"/>
          <w:szCs w:val="28"/>
          <w:lang w:val="uk-UA"/>
        </w:rPr>
        <w:t>а</w:t>
      </w:r>
      <w:r w:rsidRPr="00B90919">
        <w:rPr>
          <w:sz w:val="28"/>
          <w:szCs w:val="28"/>
          <w:lang w:val="uk-UA"/>
        </w:rPr>
        <w:t xml:space="preserve"> методичн</w:t>
      </w:r>
      <w:r>
        <w:rPr>
          <w:sz w:val="28"/>
          <w:szCs w:val="28"/>
          <w:lang w:val="uk-UA"/>
        </w:rPr>
        <w:t xml:space="preserve">ого </w:t>
      </w:r>
      <w:r w:rsidRPr="00B90919"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>у</w:t>
      </w:r>
      <w:r w:rsidRPr="00B90919">
        <w:rPr>
          <w:sz w:val="28"/>
          <w:szCs w:val="28"/>
          <w:lang w:val="uk-UA"/>
        </w:rPr>
        <w:t xml:space="preserve"> Ляліну Т.Є.</w:t>
      </w:r>
    </w:p>
    <w:p w:rsidR="00D07652" w:rsidRPr="00B90919" w:rsidRDefault="00D07652" w:rsidP="00F23A46">
      <w:pPr>
        <w:spacing w:line="360" w:lineRule="auto"/>
        <w:jc w:val="both"/>
        <w:rPr>
          <w:sz w:val="28"/>
          <w:szCs w:val="28"/>
          <w:lang w:val="uk-UA"/>
        </w:rPr>
      </w:pPr>
    </w:p>
    <w:p w:rsidR="00D07652" w:rsidRPr="009B36FA" w:rsidRDefault="00D07652" w:rsidP="00F23A46">
      <w:pPr>
        <w:spacing w:line="360" w:lineRule="auto"/>
        <w:jc w:val="both"/>
        <w:rPr>
          <w:sz w:val="28"/>
          <w:szCs w:val="28"/>
          <w:lang w:val="uk-UA"/>
        </w:rPr>
      </w:pPr>
      <w:r w:rsidRPr="009B36FA">
        <w:rPr>
          <w:sz w:val="28"/>
          <w:szCs w:val="28"/>
          <w:lang w:val="uk-UA"/>
        </w:rPr>
        <w:t>Начальник  управління  освіти</w:t>
      </w:r>
      <w:r w:rsidRPr="009B36FA">
        <w:rPr>
          <w:sz w:val="28"/>
          <w:szCs w:val="28"/>
          <w:lang w:val="uk-UA"/>
        </w:rPr>
        <w:tab/>
      </w:r>
      <w:r w:rsidRPr="009B36FA">
        <w:rPr>
          <w:sz w:val="28"/>
          <w:szCs w:val="28"/>
          <w:lang w:val="uk-UA"/>
        </w:rPr>
        <w:tab/>
      </w:r>
      <w:r w:rsidRPr="009B36FA">
        <w:rPr>
          <w:sz w:val="28"/>
          <w:szCs w:val="28"/>
          <w:lang w:val="uk-UA"/>
        </w:rPr>
        <w:tab/>
      </w:r>
      <w:r w:rsidRPr="009B36FA">
        <w:rPr>
          <w:sz w:val="28"/>
          <w:szCs w:val="28"/>
          <w:lang w:val="uk-UA"/>
        </w:rPr>
        <w:tab/>
      </w:r>
      <w:r w:rsidRPr="009B36FA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>І.І. Горбачова</w:t>
      </w:r>
    </w:p>
    <w:p w:rsidR="00D07652" w:rsidRPr="009B36FA" w:rsidRDefault="00D07652" w:rsidP="00F23A46">
      <w:pPr>
        <w:jc w:val="both"/>
        <w:rPr>
          <w:sz w:val="28"/>
          <w:szCs w:val="28"/>
          <w:lang w:val="uk-UA"/>
        </w:rPr>
      </w:pPr>
    </w:p>
    <w:p w:rsidR="00D07652" w:rsidRPr="009B36FA" w:rsidRDefault="00D07652" w:rsidP="00F23A46">
      <w:pPr>
        <w:jc w:val="both"/>
        <w:rPr>
          <w:sz w:val="28"/>
          <w:szCs w:val="28"/>
          <w:lang w:val="uk-UA"/>
        </w:rPr>
      </w:pPr>
      <w:r w:rsidRPr="009B36FA">
        <w:rPr>
          <w:sz w:val="28"/>
          <w:szCs w:val="28"/>
          <w:lang w:val="uk-UA"/>
        </w:rPr>
        <w:t xml:space="preserve"> З наказом ознайомлені:</w:t>
      </w:r>
    </w:p>
    <w:p w:rsidR="00D07652" w:rsidRPr="009B36FA" w:rsidRDefault="00D07652" w:rsidP="00F23A46">
      <w:pPr>
        <w:jc w:val="both"/>
        <w:rPr>
          <w:sz w:val="28"/>
          <w:szCs w:val="28"/>
          <w:lang w:val="uk-UA"/>
        </w:rPr>
      </w:pPr>
      <w:r w:rsidRPr="009B36FA">
        <w:rPr>
          <w:sz w:val="28"/>
          <w:szCs w:val="28"/>
          <w:lang w:val="uk-UA"/>
        </w:rPr>
        <w:t>Ляліна Т.Є.</w:t>
      </w:r>
    </w:p>
    <w:p w:rsidR="00D07652" w:rsidRPr="009B36FA" w:rsidRDefault="00D07652" w:rsidP="00F23A46">
      <w:pPr>
        <w:jc w:val="both"/>
        <w:rPr>
          <w:sz w:val="28"/>
          <w:szCs w:val="28"/>
          <w:lang w:val="uk-UA"/>
        </w:rPr>
      </w:pPr>
      <w:r w:rsidRPr="009B36FA">
        <w:rPr>
          <w:sz w:val="28"/>
          <w:szCs w:val="28"/>
          <w:lang w:val="uk-UA"/>
        </w:rPr>
        <w:t>Зубахін І.М.</w:t>
      </w:r>
    </w:p>
    <w:p w:rsidR="00D07652" w:rsidRPr="009B36FA" w:rsidRDefault="00D07652" w:rsidP="00F23A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Лінниченко Т.А.</w:t>
      </w:r>
    </w:p>
    <w:p w:rsidR="00D07652" w:rsidRPr="009B36FA" w:rsidRDefault="00D07652" w:rsidP="00F23A46">
      <w:pPr>
        <w:jc w:val="both"/>
        <w:rPr>
          <w:sz w:val="28"/>
          <w:szCs w:val="28"/>
          <w:lang w:val="uk-UA"/>
        </w:rPr>
      </w:pPr>
      <w:r w:rsidRPr="009B36FA">
        <w:rPr>
          <w:sz w:val="28"/>
          <w:szCs w:val="28"/>
          <w:lang w:val="uk-UA"/>
        </w:rPr>
        <w:t xml:space="preserve"> </w:t>
      </w:r>
    </w:p>
    <w:p w:rsidR="00D07652" w:rsidRPr="009B36FA" w:rsidRDefault="00D07652" w:rsidP="00F23A46">
      <w:pPr>
        <w:jc w:val="both"/>
        <w:rPr>
          <w:sz w:val="28"/>
          <w:szCs w:val="28"/>
          <w:lang w:val="uk-UA"/>
        </w:rPr>
      </w:pPr>
    </w:p>
    <w:p w:rsidR="00D07652" w:rsidRPr="009B36FA" w:rsidRDefault="00D07652" w:rsidP="00F23A46">
      <w:pPr>
        <w:jc w:val="both"/>
        <w:rPr>
          <w:sz w:val="28"/>
          <w:szCs w:val="28"/>
          <w:lang w:val="uk-UA"/>
        </w:rPr>
      </w:pPr>
    </w:p>
    <w:p w:rsidR="00D07652" w:rsidRPr="009B36FA" w:rsidRDefault="00D07652" w:rsidP="00F23A46">
      <w:pPr>
        <w:jc w:val="both"/>
        <w:rPr>
          <w:sz w:val="28"/>
          <w:szCs w:val="28"/>
          <w:lang w:val="uk-UA"/>
        </w:rPr>
      </w:pPr>
    </w:p>
    <w:p w:rsidR="00D07652" w:rsidRPr="009B36FA" w:rsidRDefault="00D07652" w:rsidP="00F23A46">
      <w:pPr>
        <w:jc w:val="both"/>
        <w:rPr>
          <w:sz w:val="28"/>
          <w:szCs w:val="28"/>
          <w:lang w:val="uk-UA"/>
        </w:rPr>
      </w:pPr>
    </w:p>
    <w:p w:rsidR="00D07652" w:rsidRDefault="00D07652" w:rsidP="00F23A4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Лінниченко</w:t>
      </w:r>
    </w:p>
    <w:p w:rsidR="00D07652" w:rsidRDefault="00D07652" w:rsidP="00F23A46">
      <w:pPr>
        <w:jc w:val="both"/>
        <w:rPr>
          <w:sz w:val="24"/>
          <w:szCs w:val="24"/>
          <w:lang w:val="uk-UA"/>
        </w:rPr>
      </w:pPr>
    </w:p>
    <w:p w:rsidR="00D07652" w:rsidRDefault="00D07652" w:rsidP="00F23A46">
      <w:pPr>
        <w:jc w:val="both"/>
        <w:rPr>
          <w:sz w:val="24"/>
          <w:szCs w:val="24"/>
          <w:lang w:val="uk-UA"/>
        </w:rPr>
      </w:pPr>
    </w:p>
    <w:p w:rsidR="00D07652" w:rsidRDefault="00D07652" w:rsidP="00F23A46">
      <w:pPr>
        <w:jc w:val="both"/>
        <w:rPr>
          <w:sz w:val="24"/>
          <w:szCs w:val="24"/>
          <w:lang w:val="uk-UA"/>
        </w:rPr>
      </w:pPr>
    </w:p>
    <w:p w:rsidR="00D07652" w:rsidRDefault="00D07652" w:rsidP="00F23A46">
      <w:pPr>
        <w:jc w:val="both"/>
        <w:rPr>
          <w:sz w:val="24"/>
          <w:szCs w:val="24"/>
          <w:lang w:val="uk-UA"/>
        </w:rPr>
      </w:pPr>
    </w:p>
    <w:p w:rsidR="00D07652" w:rsidRDefault="00D07652" w:rsidP="00F23A46">
      <w:pPr>
        <w:jc w:val="both"/>
        <w:rPr>
          <w:sz w:val="24"/>
          <w:szCs w:val="24"/>
          <w:lang w:val="uk-UA"/>
        </w:rPr>
      </w:pPr>
    </w:p>
    <w:p w:rsidR="00D07652" w:rsidRDefault="00D07652" w:rsidP="00F23A46">
      <w:pPr>
        <w:jc w:val="both"/>
        <w:rPr>
          <w:sz w:val="24"/>
          <w:szCs w:val="24"/>
          <w:lang w:val="uk-UA"/>
        </w:rPr>
      </w:pPr>
    </w:p>
    <w:p w:rsidR="00D07652" w:rsidRDefault="00D07652" w:rsidP="00F23A46">
      <w:pPr>
        <w:jc w:val="both"/>
        <w:rPr>
          <w:sz w:val="24"/>
          <w:szCs w:val="24"/>
          <w:lang w:val="uk-UA"/>
        </w:rPr>
      </w:pPr>
    </w:p>
    <w:p w:rsidR="00D07652" w:rsidRDefault="00D07652" w:rsidP="00F23A46">
      <w:pPr>
        <w:jc w:val="both"/>
        <w:rPr>
          <w:sz w:val="24"/>
          <w:szCs w:val="24"/>
          <w:lang w:val="uk-UA"/>
        </w:rPr>
      </w:pPr>
    </w:p>
    <w:p w:rsidR="00D07652" w:rsidRDefault="00D07652" w:rsidP="00F23A46">
      <w:pPr>
        <w:jc w:val="both"/>
        <w:rPr>
          <w:sz w:val="24"/>
          <w:szCs w:val="24"/>
          <w:lang w:val="uk-UA"/>
        </w:rPr>
      </w:pPr>
    </w:p>
    <w:p w:rsidR="00D07652" w:rsidRDefault="00D07652" w:rsidP="00F23A46">
      <w:pPr>
        <w:jc w:val="both"/>
        <w:rPr>
          <w:sz w:val="24"/>
          <w:szCs w:val="24"/>
          <w:lang w:val="uk-UA"/>
        </w:rPr>
      </w:pPr>
    </w:p>
    <w:p w:rsidR="00D07652" w:rsidRDefault="00D07652" w:rsidP="00F23A46">
      <w:pPr>
        <w:jc w:val="both"/>
        <w:rPr>
          <w:sz w:val="24"/>
          <w:szCs w:val="24"/>
          <w:lang w:val="uk-UA"/>
        </w:rPr>
      </w:pPr>
    </w:p>
    <w:p w:rsidR="00D07652" w:rsidRDefault="00D07652" w:rsidP="00F23A46">
      <w:pPr>
        <w:jc w:val="both"/>
        <w:rPr>
          <w:sz w:val="24"/>
          <w:szCs w:val="24"/>
          <w:lang w:val="uk-UA"/>
        </w:rPr>
      </w:pPr>
    </w:p>
    <w:p w:rsidR="00D07652" w:rsidRDefault="00D07652" w:rsidP="00F23A46">
      <w:pPr>
        <w:jc w:val="both"/>
        <w:rPr>
          <w:sz w:val="24"/>
          <w:szCs w:val="24"/>
          <w:lang w:val="uk-UA"/>
        </w:rPr>
      </w:pPr>
    </w:p>
    <w:p w:rsidR="00D07652" w:rsidRDefault="00D07652" w:rsidP="00F23A46">
      <w:pPr>
        <w:jc w:val="both"/>
        <w:rPr>
          <w:sz w:val="24"/>
          <w:szCs w:val="24"/>
          <w:lang w:val="uk-UA"/>
        </w:rPr>
      </w:pPr>
    </w:p>
    <w:p w:rsidR="00D07652" w:rsidRDefault="00D07652" w:rsidP="00F23A46">
      <w:pPr>
        <w:jc w:val="both"/>
        <w:rPr>
          <w:sz w:val="24"/>
          <w:szCs w:val="24"/>
          <w:lang w:val="uk-UA"/>
        </w:rPr>
      </w:pPr>
    </w:p>
    <w:p w:rsidR="00D07652" w:rsidRDefault="00D07652" w:rsidP="00ED24F4">
      <w:pPr>
        <w:tabs>
          <w:tab w:val="left" w:pos="9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</w:p>
    <w:p w:rsidR="00D07652" w:rsidRDefault="00D07652" w:rsidP="007F3F50">
      <w:pPr>
        <w:tabs>
          <w:tab w:val="left" w:pos="9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p w:rsidR="00D07652" w:rsidRPr="00422394" w:rsidRDefault="00D07652" w:rsidP="007F3F50">
      <w:pPr>
        <w:tabs>
          <w:tab w:val="left" w:pos="9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 w:rsidRPr="00422394">
        <w:rPr>
          <w:sz w:val="28"/>
          <w:szCs w:val="28"/>
          <w:lang w:val="uk-UA"/>
        </w:rPr>
        <w:t>Додаток  1</w:t>
      </w:r>
    </w:p>
    <w:p w:rsidR="00D07652" w:rsidRDefault="00D07652" w:rsidP="00D508EC">
      <w:pPr>
        <w:tabs>
          <w:tab w:val="left" w:pos="4500"/>
        </w:tabs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</w:t>
      </w:r>
      <w:r w:rsidRPr="00EA463B">
        <w:rPr>
          <w:sz w:val="28"/>
          <w:szCs w:val="28"/>
          <w:lang w:val="uk-UA"/>
        </w:rPr>
        <w:t xml:space="preserve">до </w:t>
      </w:r>
      <w:r w:rsidRPr="00422394">
        <w:rPr>
          <w:sz w:val="28"/>
          <w:szCs w:val="28"/>
          <w:lang w:val="uk-UA"/>
        </w:rPr>
        <w:t xml:space="preserve">наказу управління освіти </w:t>
      </w:r>
    </w:p>
    <w:p w:rsidR="00D07652" w:rsidRDefault="00D07652" w:rsidP="00D508EC">
      <w:pPr>
        <w:tabs>
          <w:tab w:val="left" w:pos="4500"/>
        </w:tabs>
        <w:jc w:val="right"/>
        <w:rPr>
          <w:sz w:val="28"/>
          <w:szCs w:val="28"/>
          <w:lang w:val="uk-UA"/>
        </w:rPr>
      </w:pPr>
      <w:r w:rsidRPr="00422394">
        <w:rPr>
          <w:sz w:val="28"/>
          <w:szCs w:val="28"/>
          <w:lang w:val="uk-UA"/>
        </w:rPr>
        <w:t>адміністрації Ленінського району</w:t>
      </w:r>
    </w:p>
    <w:p w:rsidR="00D07652" w:rsidRPr="00422394" w:rsidRDefault="00D07652" w:rsidP="00D508EC">
      <w:pPr>
        <w:tabs>
          <w:tab w:val="left" w:pos="45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422394">
        <w:rPr>
          <w:sz w:val="28"/>
          <w:szCs w:val="28"/>
          <w:lang w:val="uk-UA"/>
        </w:rPr>
        <w:t>Харківської міської ради</w:t>
      </w:r>
    </w:p>
    <w:p w:rsidR="00D07652" w:rsidRPr="00422394" w:rsidRDefault="00D07652" w:rsidP="00D508EC">
      <w:pPr>
        <w:tabs>
          <w:tab w:val="left" w:pos="45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від 14.01.2014 № 5</w:t>
      </w:r>
    </w:p>
    <w:p w:rsidR="00D07652" w:rsidRDefault="00D07652" w:rsidP="00F23A46">
      <w:pPr>
        <w:jc w:val="both"/>
        <w:rPr>
          <w:sz w:val="24"/>
          <w:szCs w:val="24"/>
          <w:highlight w:val="yellow"/>
          <w:lang w:val="uk-UA"/>
        </w:rPr>
      </w:pPr>
    </w:p>
    <w:p w:rsidR="00D07652" w:rsidRDefault="00D07652" w:rsidP="00A1273F">
      <w:pPr>
        <w:jc w:val="center"/>
        <w:rPr>
          <w:sz w:val="28"/>
          <w:szCs w:val="28"/>
          <w:lang w:val="uk-UA"/>
        </w:rPr>
      </w:pPr>
      <w:r w:rsidRPr="007204F6">
        <w:rPr>
          <w:sz w:val="28"/>
          <w:szCs w:val="28"/>
          <w:lang w:val="uk-UA"/>
        </w:rPr>
        <w:t>Список учнів пе</w:t>
      </w:r>
      <w:r>
        <w:rPr>
          <w:sz w:val="28"/>
          <w:szCs w:val="28"/>
          <w:lang w:val="uk-UA"/>
        </w:rPr>
        <w:t>реможців ІІ етапу Всеукраїнської</w:t>
      </w:r>
      <w:r w:rsidRPr="007204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учнівської </w:t>
      </w:r>
      <w:r w:rsidRPr="007204F6">
        <w:rPr>
          <w:sz w:val="28"/>
          <w:szCs w:val="28"/>
          <w:lang w:val="uk-UA"/>
        </w:rPr>
        <w:t>олімпіад</w:t>
      </w:r>
      <w:r>
        <w:rPr>
          <w:sz w:val="28"/>
          <w:szCs w:val="28"/>
          <w:lang w:val="uk-UA"/>
        </w:rPr>
        <w:t>и з  російської мови та літератури у 2014/2015 навчальному році</w:t>
      </w:r>
    </w:p>
    <w:p w:rsidR="00D07652" w:rsidRPr="004C4C00" w:rsidRDefault="00D07652" w:rsidP="00A1273F">
      <w:pPr>
        <w:ind w:firstLine="228"/>
        <w:jc w:val="both"/>
        <w:rPr>
          <w:sz w:val="24"/>
          <w:szCs w:val="24"/>
          <w:lang w:val="uk-UA"/>
        </w:rPr>
      </w:pPr>
      <w:r>
        <w:rPr>
          <w:b/>
          <w:bCs/>
          <w:lang w:val="uk-UA"/>
        </w:rPr>
        <w:t xml:space="preserve"> </w:t>
      </w: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731"/>
        <w:gridCol w:w="3019"/>
        <w:gridCol w:w="748"/>
        <w:gridCol w:w="2868"/>
        <w:gridCol w:w="872"/>
        <w:gridCol w:w="923"/>
      </w:tblGrid>
      <w:tr w:rsidR="00D07652" w:rsidRPr="00C945E2">
        <w:trPr>
          <w:cantSplit/>
          <w:trHeight w:val="1828"/>
        </w:trPr>
        <w:tc>
          <w:tcPr>
            <w:tcW w:w="568" w:type="dxa"/>
            <w:vAlign w:val="center"/>
          </w:tcPr>
          <w:p w:rsidR="00D07652" w:rsidRPr="00FE671D" w:rsidRDefault="00D07652" w:rsidP="009539CB">
            <w:pPr>
              <w:jc w:val="center"/>
              <w:rPr>
                <w:b/>
                <w:bCs/>
              </w:rPr>
            </w:pPr>
            <w:r w:rsidRPr="00FE671D">
              <w:rPr>
                <w:b/>
                <w:bCs/>
              </w:rPr>
              <w:t>№</w:t>
            </w:r>
          </w:p>
          <w:p w:rsidR="00D07652" w:rsidRPr="00FE671D" w:rsidRDefault="00D07652" w:rsidP="009539CB">
            <w:pPr>
              <w:jc w:val="center"/>
              <w:rPr>
                <w:b/>
                <w:bCs/>
              </w:rPr>
            </w:pPr>
            <w:r w:rsidRPr="00FE671D">
              <w:rPr>
                <w:b/>
                <w:bCs/>
              </w:rPr>
              <w:t>з/п</w:t>
            </w:r>
          </w:p>
        </w:tc>
        <w:tc>
          <w:tcPr>
            <w:tcW w:w="1700" w:type="dxa"/>
            <w:vAlign w:val="center"/>
          </w:tcPr>
          <w:p w:rsidR="00D07652" w:rsidRPr="00C945E2" w:rsidRDefault="00D07652" w:rsidP="009539CB">
            <w:pPr>
              <w:jc w:val="center"/>
              <w:rPr>
                <w:b/>
                <w:bCs/>
                <w:lang w:val="ru-RU"/>
              </w:rPr>
            </w:pPr>
            <w:r w:rsidRPr="00C945E2">
              <w:rPr>
                <w:b/>
                <w:bCs/>
                <w:lang w:val="ru-RU"/>
              </w:rPr>
              <w:t>Прізвище, ім’я та по батькові учня</w:t>
            </w:r>
          </w:p>
        </w:tc>
        <w:tc>
          <w:tcPr>
            <w:tcW w:w="3032" w:type="dxa"/>
            <w:vAlign w:val="center"/>
          </w:tcPr>
          <w:p w:rsidR="00D07652" w:rsidRPr="00FE671D" w:rsidRDefault="00D07652" w:rsidP="009539CB">
            <w:pPr>
              <w:jc w:val="center"/>
              <w:rPr>
                <w:b/>
                <w:bCs/>
              </w:rPr>
            </w:pPr>
            <w:r w:rsidRPr="00FE671D">
              <w:rPr>
                <w:b/>
                <w:bCs/>
              </w:rPr>
              <w:t xml:space="preserve">Повна назва </w:t>
            </w:r>
            <w:r w:rsidRPr="00FE671D">
              <w:rPr>
                <w:b/>
                <w:bCs/>
                <w:lang w:val="uk-UA"/>
              </w:rPr>
              <w:t xml:space="preserve">навчального </w:t>
            </w:r>
            <w:r w:rsidRPr="00FE671D">
              <w:rPr>
                <w:b/>
                <w:bCs/>
              </w:rPr>
              <w:t xml:space="preserve">закладу </w:t>
            </w:r>
          </w:p>
        </w:tc>
        <w:tc>
          <w:tcPr>
            <w:tcW w:w="748" w:type="dxa"/>
            <w:textDirection w:val="btLr"/>
            <w:vAlign w:val="center"/>
          </w:tcPr>
          <w:p w:rsidR="00D07652" w:rsidRPr="00FE671D" w:rsidRDefault="00D07652" w:rsidP="009539CB">
            <w:pPr>
              <w:ind w:left="113" w:right="113"/>
              <w:jc w:val="center"/>
              <w:rPr>
                <w:b/>
                <w:bCs/>
              </w:rPr>
            </w:pPr>
            <w:r w:rsidRPr="00FE671D">
              <w:rPr>
                <w:b/>
                <w:bCs/>
              </w:rPr>
              <w:t>Клас навчання</w:t>
            </w:r>
          </w:p>
          <w:p w:rsidR="00D07652" w:rsidRPr="00523C9C" w:rsidRDefault="00D07652" w:rsidP="009539C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D07652" w:rsidRDefault="00D07652" w:rsidP="009539CB">
            <w:pPr>
              <w:rPr>
                <w:b/>
                <w:bCs/>
                <w:lang w:val="ru-RU"/>
              </w:rPr>
            </w:pPr>
            <w:r w:rsidRPr="00C945E2">
              <w:rPr>
                <w:b/>
                <w:bCs/>
                <w:lang w:val="ru-RU"/>
              </w:rPr>
              <w:t xml:space="preserve">Прізвище, ім’я, по батькові </w:t>
            </w:r>
          </w:p>
          <w:p w:rsidR="00D07652" w:rsidRPr="00C945E2" w:rsidRDefault="00D07652" w:rsidP="009539CB">
            <w:pPr>
              <w:rPr>
                <w:b/>
                <w:bCs/>
                <w:lang w:val="ru-RU"/>
              </w:rPr>
            </w:pPr>
            <w:r w:rsidRPr="00C945E2">
              <w:rPr>
                <w:b/>
                <w:bCs/>
                <w:lang w:val="ru-RU"/>
              </w:rPr>
              <w:t>особи, яка підготувала учня до олімпіади</w:t>
            </w:r>
          </w:p>
          <w:p w:rsidR="00D07652" w:rsidRPr="00523C9C" w:rsidRDefault="00D07652" w:rsidP="009539CB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75" w:type="dxa"/>
            <w:textDirection w:val="btLr"/>
            <w:vAlign w:val="center"/>
          </w:tcPr>
          <w:p w:rsidR="00D07652" w:rsidRPr="00FE671D" w:rsidRDefault="00D07652" w:rsidP="009539CB">
            <w:pPr>
              <w:ind w:left="113" w:right="113"/>
              <w:jc w:val="center"/>
              <w:rPr>
                <w:b/>
                <w:bCs/>
              </w:rPr>
            </w:pPr>
            <w:r w:rsidRPr="00FE671D">
              <w:rPr>
                <w:b/>
                <w:bCs/>
              </w:rPr>
              <w:t>Кількість набраних балів</w:t>
            </w:r>
          </w:p>
        </w:tc>
        <w:tc>
          <w:tcPr>
            <w:tcW w:w="925" w:type="dxa"/>
            <w:textDirection w:val="btLr"/>
            <w:vAlign w:val="center"/>
          </w:tcPr>
          <w:p w:rsidR="00D07652" w:rsidRPr="00C945E2" w:rsidRDefault="00D07652" w:rsidP="009539CB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C945E2">
              <w:rPr>
                <w:b/>
                <w:bCs/>
                <w:lang w:val="ru-RU"/>
              </w:rPr>
              <w:t>Місце, зайняте на ІІ етапі</w:t>
            </w:r>
          </w:p>
          <w:p w:rsidR="00D07652" w:rsidRPr="00C945E2" w:rsidRDefault="00D07652" w:rsidP="009539C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</w:t>
            </w:r>
          </w:p>
        </w:tc>
      </w:tr>
      <w:tr w:rsidR="00D07652" w:rsidRPr="00C945E2">
        <w:tc>
          <w:tcPr>
            <w:tcW w:w="568" w:type="dxa"/>
            <w:vAlign w:val="center"/>
          </w:tcPr>
          <w:p w:rsidR="00D07652" w:rsidRPr="00592D08" w:rsidRDefault="00D07652" w:rsidP="009539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700" w:type="dxa"/>
            <w:vAlign w:val="center"/>
          </w:tcPr>
          <w:p w:rsidR="00D07652" w:rsidRPr="00E70D86" w:rsidRDefault="00D07652" w:rsidP="00953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Ав</w:t>
            </w:r>
            <w:r w:rsidRPr="00E70D86">
              <w:rPr>
                <w:sz w:val="24"/>
                <w:szCs w:val="24"/>
                <w:lang w:val="uk-UA"/>
              </w:rPr>
              <w:t>раменко Дмитро Андрійович</w:t>
            </w:r>
          </w:p>
        </w:tc>
        <w:tc>
          <w:tcPr>
            <w:tcW w:w="3032" w:type="dxa"/>
            <w:vAlign w:val="center"/>
          </w:tcPr>
          <w:p w:rsidR="00D07652" w:rsidRPr="00B7004E" w:rsidRDefault="00D07652" w:rsidP="001A7192">
            <w:pPr>
              <w:rPr>
                <w:sz w:val="24"/>
                <w:szCs w:val="24"/>
                <w:lang w:val="uk-UA"/>
              </w:rPr>
            </w:pPr>
            <w:r w:rsidRPr="00B7004E">
              <w:rPr>
                <w:sz w:val="24"/>
                <w:szCs w:val="24"/>
                <w:lang w:val="uk-UA"/>
              </w:rPr>
              <w:t>Харківська гімназія №152</w:t>
            </w:r>
          </w:p>
          <w:p w:rsidR="00D07652" w:rsidRPr="00E70D86" w:rsidRDefault="00D07652" w:rsidP="009539CB">
            <w:pPr>
              <w:jc w:val="center"/>
              <w:rPr>
                <w:lang w:val="uk-UA"/>
              </w:rPr>
            </w:pPr>
            <w:r w:rsidRPr="00B7004E">
              <w:rPr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748" w:type="dxa"/>
            <w:vAlign w:val="center"/>
          </w:tcPr>
          <w:p w:rsidR="00D07652" w:rsidRPr="00E70D86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E70D86">
              <w:rPr>
                <w:sz w:val="24"/>
                <w:szCs w:val="24"/>
                <w:lang w:val="uk-UA"/>
              </w:rPr>
              <w:t>9</w:t>
            </w:r>
          </w:p>
          <w:p w:rsidR="00D07652" w:rsidRDefault="00D07652" w:rsidP="009539CB">
            <w:pPr>
              <w:rPr>
                <w:lang w:val="uk-UA"/>
              </w:rPr>
            </w:pPr>
          </w:p>
          <w:p w:rsidR="00D07652" w:rsidRDefault="00D07652" w:rsidP="009539CB">
            <w:pPr>
              <w:rPr>
                <w:lang w:val="uk-UA"/>
              </w:rPr>
            </w:pPr>
          </w:p>
          <w:p w:rsidR="00D07652" w:rsidRDefault="00D07652" w:rsidP="009539C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</w:p>
          <w:p w:rsidR="00D07652" w:rsidRDefault="00D07652" w:rsidP="009539CB">
            <w:pPr>
              <w:rPr>
                <w:lang w:val="uk-UA"/>
              </w:rPr>
            </w:pPr>
          </w:p>
          <w:p w:rsidR="00D07652" w:rsidRPr="00E70D86" w:rsidRDefault="00D07652" w:rsidP="009539CB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</w:tc>
        <w:tc>
          <w:tcPr>
            <w:tcW w:w="2880" w:type="dxa"/>
            <w:vAlign w:val="center"/>
          </w:tcPr>
          <w:p w:rsidR="00D07652" w:rsidRDefault="00D07652" w:rsidP="001A719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 w:rsidRPr="00D70B0E">
              <w:rPr>
                <w:sz w:val="24"/>
                <w:szCs w:val="24"/>
                <w:lang w:val="uk-UA"/>
              </w:rPr>
              <w:t>Косицька Олена</w:t>
            </w:r>
          </w:p>
          <w:p w:rsidR="00D07652" w:rsidRPr="001A7192" w:rsidRDefault="00D07652" w:rsidP="001A7192">
            <w:pPr>
              <w:jc w:val="center"/>
              <w:rPr>
                <w:sz w:val="24"/>
                <w:szCs w:val="24"/>
                <w:lang w:val="uk-UA"/>
              </w:rPr>
            </w:pPr>
            <w:r w:rsidRPr="00D70B0E">
              <w:rPr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875" w:type="dxa"/>
            <w:vAlign w:val="center"/>
          </w:tcPr>
          <w:p w:rsidR="00D07652" w:rsidRPr="00E70D86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E70D86">
              <w:rPr>
                <w:sz w:val="24"/>
                <w:szCs w:val="24"/>
                <w:lang w:val="uk-UA"/>
              </w:rPr>
              <w:t>41,5</w:t>
            </w:r>
          </w:p>
        </w:tc>
        <w:tc>
          <w:tcPr>
            <w:tcW w:w="925" w:type="dxa"/>
            <w:vAlign w:val="center"/>
          </w:tcPr>
          <w:p w:rsidR="00D07652" w:rsidRPr="00E70D86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E70D86">
              <w:rPr>
                <w:sz w:val="24"/>
                <w:szCs w:val="24"/>
                <w:lang w:val="uk-UA"/>
              </w:rPr>
              <w:t>1</w:t>
            </w:r>
          </w:p>
          <w:p w:rsidR="00D07652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07652" w:rsidRPr="00D70B0E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D07652" w:rsidRPr="00C945E2">
        <w:tc>
          <w:tcPr>
            <w:tcW w:w="568" w:type="dxa"/>
            <w:vAlign w:val="center"/>
          </w:tcPr>
          <w:p w:rsidR="00D07652" w:rsidRPr="00592D08" w:rsidRDefault="00D07652" w:rsidP="009539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700" w:type="dxa"/>
            <w:vAlign w:val="center"/>
          </w:tcPr>
          <w:p w:rsidR="00D07652" w:rsidRPr="00797070" w:rsidRDefault="00D07652" w:rsidP="009539CB">
            <w:pPr>
              <w:rPr>
                <w:sz w:val="24"/>
                <w:szCs w:val="24"/>
                <w:lang w:val="uk-UA"/>
              </w:rPr>
            </w:pPr>
            <w:r w:rsidRPr="00B7004E">
              <w:rPr>
                <w:sz w:val="24"/>
                <w:szCs w:val="24"/>
                <w:lang w:val="uk-UA"/>
              </w:rPr>
              <w:t>Незовибатько Олександра Ігорівна</w:t>
            </w:r>
          </w:p>
        </w:tc>
        <w:tc>
          <w:tcPr>
            <w:tcW w:w="3032" w:type="dxa"/>
            <w:vAlign w:val="center"/>
          </w:tcPr>
          <w:p w:rsidR="00D07652" w:rsidRPr="00B7004E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B7004E">
              <w:rPr>
                <w:sz w:val="24"/>
                <w:szCs w:val="24"/>
                <w:lang w:val="uk-UA"/>
              </w:rPr>
              <w:t>Харківська гімназія №152</w:t>
            </w:r>
          </w:p>
          <w:p w:rsidR="00D07652" w:rsidRPr="00B7004E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B7004E">
              <w:rPr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748" w:type="dxa"/>
            <w:vAlign w:val="center"/>
          </w:tcPr>
          <w:p w:rsidR="00D07652" w:rsidRPr="00B7004E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B7004E">
              <w:rPr>
                <w:sz w:val="24"/>
                <w:szCs w:val="24"/>
                <w:lang w:val="uk-UA"/>
              </w:rPr>
              <w:t>10</w:t>
            </w:r>
          </w:p>
          <w:p w:rsidR="00D07652" w:rsidRPr="00B7004E" w:rsidRDefault="00D07652" w:rsidP="009539CB">
            <w:pPr>
              <w:rPr>
                <w:sz w:val="24"/>
                <w:szCs w:val="24"/>
                <w:lang w:val="uk-UA"/>
              </w:rPr>
            </w:pPr>
          </w:p>
          <w:p w:rsidR="00D07652" w:rsidRPr="00B7004E" w:rsidRDefault="00D07652" w:rsidP="009539CB">
            <w:pPr>
              <w:rPr>
                <w:sz w:val="24"/>
                <w:szCs w:val="24"/>
                <w:lang w:val="uk-UA"/>
              </w:rPr>
            </w:pPr>
          </w:p>
          <w:p w:rsidR="00D07652" w:rsidRPr="00B7004E" w:rsidRDefault="00D07652" w:rsidP="00953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D07652" w:rsidRDefault="00D07652" w:rsidP="00ED24F4">
            <w:pPr>
              <w:jc w:val="center"/>
              <w:rPr>
                <w:sz w:val="24"/>
                <w:szCs w:val="24"/>
                <w:lang w:val="uk-UA"/>
              </w:rPr>
            </w:pPr>
            <w:r w:rsidRPr="00B7004E">
              <w:rPr>
                <w:sz w:val="24"/>
                <w:szCs w:val="24"/>
                <w:lang w:val="uk-UA"/>
              </w:rPr>
              <w:t>Долбешко Олена</w:t>
            </w:r>
          </w:p>
          <w:p w:rsidR="00D07652" w:rsidRPr="00B7004E" w:rsidRDefault="00D07652" w:rsidP="00ED24F4">
            <w:pPr>
              <w:jc w:val="center"/>
              <w:rPr>
                <w:sz w:val="24"/>
                <w:szCs w:val="24"/>
              </w:rPr>
            </w:pPr>
            <w:r w:rsidRPr="00B7004E">
              <w:rPr>
                <w:sz w:val="24"/>
                <w:szCs w:val="24"/>
                <w:lang w:val="uk-UA"/>
              </w:rPr>
              <w:t>Вікторівна</w:t>
            </w:r>
          </w:p>
          <w:p w:rsidR="00D07652" w:rsidRPr="00B7004E" w:rsidRDefault="00D07652" w:rsidP="00ED24F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07652" w:rsidRPr="00B7004E" w:rsidRDefault="00D07652" w:rsidP="001A719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75" w:type="dxa"/>
            <w:vAlign w:val="center"/>
          </w:tcPr>
          <w:p w:rsidR="00D07652" w:rsidRPr="00B7004E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925" w:type="dxa"/>
            <w:vAlign w:val="center"/>
          </w:tcPr>
          <w:p w:rsidR="00D07652" w:rsidRPr="00B7004E" w:rsidRDefault="00D07652" w:rsidP="009539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 w:rsidRPr="00B7004E">
              <w:rPr>
                <w:sz w:val="24"/>
                <w:szCs w:val="24"/>
                <w:lang w:val="uk-UA"/>
              </w:rPr>
              <w:t>1</w:t>
            </w:r>
          </w:p>
          <w:p w:rsidR="00D07652" w:rsidRPr="00B7004E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07652" w:rsidRPr="00B7004E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D07652" w:rsidRPr="00FE671D">
        <w:tc>
          <w:tcPr>
            <w:tcW w:w="568" w:type="dxa"/>
            <w:vAlign w:val="center"/>
          </w:tcPr>
          <w:p w:rsidR="00D07652" w:rsidRPr="00850C40" w:rsidRDefault="00D07652" w:rsidP="009539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700" w:type="dxa"/>
            <w:vAlign w:val="center"/>
          </w:tcPr>
          <w:p w:rsidR="00D07652" w:rsidRPr="00FE671D" w:rsidRDefault="00D07652" w:rsidP="009539CB">
            <w:r w:rsidRPr="000977CC">
              <w:rPr>
                <w:sz w:val="24"/>
                <w:szCs w:val="24"/>
                <w:lang w:val="uk-UA"/>
              </w:rPr>
              <w:t>Лободіна Лідія Сергіївна</w:t>
            </w:r>
          </w:p>
        </w:tc>
        <w:tc>
          <w:tcPr>
            <w:tcW w:w="3032" w:type="dxa"/>
            <w:vAlign w:val="center"/>
          </w:tcPr>
          <w:p w:rsidR="00D07652" w:rsidRPr="000977CC" w:rsidRDefault="00D07652" w:rsidP="009539CB">
            <w:pPr>
              <w:jc w:val="center"/>
              <w:rPr>
                <w:lang w:val="uk-UA"/>
              </w:rPr>
            </w:pPr>
            <w:r w:rsidRPr="00B7004E">
              <w:rPr>
                <w:sz w:val="24"/>
                <w:szCs w:val="24"/>
                <w:lang w:val="uk-UA"/>
              </w:rPr>
              <w:t>Харківська</w:t>
            </w:r>
            <w:r w:rsidRPr="008D6653">
              <w:t xml:space="preserve"> </w:t>
            </w:r>
            <w:r w:rsidRPr="000977CC">
              <w:rPr>
                <w:sz w:val="24"/>
                <w:szCs w:val="24"/>
              </w:rPr>
              <w:t>спеціалізована  школа І-ІІІ ступенів № 1</w:t>
            </w:r>
            <w:r w:rsidRPr="000977CC">
              <w:rPr>
                <w:sz w:val="24"/>
                <w:szCs w:val="24"/>
                <w:lang w:val="uk-UA"/>
              </w:rPr>
              <w:t>8</w:t>
            </w:r>
            <w:r w:rsidRPr="00B7004E">
              <w:rPr>
                <w:sz w:val="24"/>
                <w:szCs w:val="24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748" w:type="dxa"/>
            <w:vAlign w:val="center"/>
          </w:tcPr>
          <w:p w:rsidR="00D07652" w:rsidRPr="000977CC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0977CC">
              <w:rPr>
                <w:sz w:val="24"/>
                <w:szCs w:val="24"/>
                <w:lang w:val="uk-UA"/>
              </w:rPr>
              <w:t>11</w:t>
            </w:r>
          </w:p>
          <w:p w:rsidR="00D07652" w:rsidRDefault="00D07652" w:rsidP="009539CB">
            <w:pPr>
              <w:rPr>
                <w:sz w:val="24"/>
                <w:szCs w:val="24"/>
                <w:lang w:val="uk-UA"/>
              </w:rPr>
            </w:pPr>
          </w:p>
          <w:p w:rsidR="00D07652" w:rsidRDefault="00D07652" w:rsidP="009539CB">
            <w:pPr>
              <w:rPr>
                <w:sz w:val="24"/>
                <w:szCs w:val="24"/>
                <w:lang w:val="uk-UA"/>
              </w:rPr>
            </w:pPr>
          </w:p>
          <w:p w:rsidR="00D07652" w:rsidRDefault="00D07652" w:rsidP="009539CB">
            <w:pPr>
              <w:rPr>
                <w:sz w:val="24"/>
                <w:szCs w:val="24"/>
                <w:lang w:val="uk-UA"/>
              </w:rPr>
            </w:pPr>
          </w:p>
          <w:p w:rsidR="00D07652" w:rsidRPr="004C4C00" w:rsidRDefault="00D07652" w:rsidP="009539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880" w:type="dxa"/>
            <w:vAlign w:val="center"/>
          </w:tcPr>
          <w:p w:rsidR="00D07652" w:rsidRDefault="00D07652" w:rsidP="00ED24F4">
            <w:pPr>
              <w:jc w:val="center"/>
              <w:rPr>
                <w:sz w:val="24"/>
                <w:szCs w:val="24"/>
                <w:lang w:val="uk-UA"/>
              </w:rPr>
            </w:pPr>
            <w:r w:rsidRPr="000977CC">
              <w:rPr>
                <w:sz w:val="24"/>
                <w:szCs w:val="24"/>
                <w:lang w:val="uk-UA"/>
              </w:rPr>
              <w:t>Фінько Тамара</w:t>
            </w:r>
          </w:p>
          <w:p w:rsidR="00D07652" w:rsidRPr="000977CC" w:rsidRDefault="00D07652" w:rsidP="00ED24F4">
            <w:pPr>
              <w:jc w:val="center"/>
              <w:rPr>
                <w:sz w:val="24"/>
                <w:szCs w:val="24"/>
              </w:rPr>
            </w:pPr>
            <w:r w:rsidRPr="000977CC">
              <w:rPr>
                <w:sz w:val="24"/>
                <w:szCs w:val="24"/>
                <w:lang w:val="uk-UA"/>
              </w:rPr>
              <w:t>Анатоліївна</w:t>
            </w:r>
          </w:p>
          <w:p w:rsidR="00D07652" w:rsidRPr="004C4C00" w:rsidRDefault="00D07652" w:rsidP="001A719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75" w:type="dxa"/>
            <w:vAlign w:val="center"/>
          </w:tcPr>
          <w:p w:rsidR="00D07652" w:rsidRPr="000977CC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0977CC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925" w:type="dxa"/>
            <w:vAlign w:val="center"/>
          </w:tcPr>
          <w:p w:rsidR="00D07652" w:rsidRPr="00FE671D" w:rsidRDefault="00D07652" w:rsidP="009539CB">
            <w:pPr>
              <w:jc w:val="center"/>
            </w:pPr>
            <w:r w:rsidRPr="004C4C00">
              <w:rPr>
                <w:lang w:val="uk-UA"/>
              </w:rPr>
              <w:t>1</w:t>
            </w:r>
          </w:p>
        </w:tc>
      </w:tr>
      <w:tr w:rsidR="00D07652" w:rsidRPr="00D77C37">
        <w:tc>
          <w:tcPr>
            <w:tcW w:w="568" w:type="dxa"/>
            <w:vAlign w:val="center"/>
          </w:tcPr>
          <w:p w:rsidR="00D07652" w:rsidRPr="00D77C37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700" w:type="dxa"/>
          </w:tcPr>
          <w:p w:rsidR="00D07652" w:rsidRPr="00D77C37" w:rsidRDefault="00D07652" w:rsidP="00603F71">
            <w:pPr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Кудрявцева Марія Олексіївна</w:t>
            </w:r>
          </w:p>
        </w:tc>
        <w:tc>
          <w:tcPr>
            <w:tcW w:w="3032" w:type="dxa"/>
            <w:vAlign w:val="center"/>
          </w:tcPr>
          <w:p w:rsidR="00D07652" w:rsidRPr="00D77C37" w:rsidRDefault="00D07652" w:rsidP="003343AD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Харківська гімназія №13</w:t>
            </w:r>
          </w:p>
          <w:p w:rsidR="00D07652" w:rsidRPr="00D77C37" w:rsidRDefault="00D07652" w:rsidP="003343AD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748" w:type="dxa"/>
            <w:vAlign w:val="center"/>
          </w:tcPr>
          <w:p w:rsidR="00D07652" w:rsidRPr="00D77C37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880" w:type="dxa"/>
            <w:vAlign w:val="center"/>
          </w:tcPr>
          <w:p w:rsidR="00D07652" w:rsidRPr="00D77C37" w:rsidRDefault="00D07652" w:rsidP="00ED24F4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Чорна Ольга Володимирівна</w:t>
            </w:r>
          </w:p>
        </w:tc>
        <w:tc>
          <w:tcPr>
            <w:tcW w:w="875" w:type="dxa"/>
            <w:vAlign w:val="center"/>
          </w:tcPr>
          <w:p w:rsidR="00D07652" w:rsidRPr="00D77C37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925" w:type="dxa"/>
            <w:vAlign w:val="center"/>
          </w:tcPr>
          <w:p w:rsidR="00D07652" w:rsidRPr="00D77C37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2</w:t>
            </w:r>
          </w:p>
        </w:tc>
      </w:tr>
      <w:tr w:rsidR="00D07652" w:rsidRPr="00D77C37">
        <w:tc>
          <w:tcPr>
            <w:tcW w:w="568" w:type="dxa"/>
            <w:vAlign w:val="center"/>
          </w:tcPr>
          <w:p w:rsidR="00D07652" w:rsidRPr="00D77C37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1700" w:type="dxa"/>
            <w:vAlign w:val="center"/>
          </w:tcPr>
          <w:p w:rsidR="00D07652" w:rsidRPr="00D77C37" w:rsidRDefault="00D07652" w:rsidP="009539CB">
            <w:pPr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Карпалюк Ганна Ігорівна</w:t>
            </w:r>
          </w:p>
        </w:tc>
        <w:tc>
          <w:tcPr>
            <w:tcW w:w="3032" w:type="dxa"/>
            <w:vAlign w:val="center"/>
          </w:tcPr>
          <w:p w:rsidR="00D07652" w:rsidRPr="00D77C37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Харківська загальноосвітня школа І-ІІІ ступенів №126 Харківської міської ради Харківської області</w:t>
            </w:r>
          </w:p>
        </w:tc>
        <w:tc>
          <w:tcPr>
            <w:tcW w:w="748" w:type="dxa"/>
            <w:vAlign w:val="center"/>
          </w:tcPr>
          <w:p w:rsidR="00D07652" w:rsidRPr="00D77C37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880" w:type="dxa"/>
            <w:vAlign w:val="center"/>
          </w:tcPr>
          <w:p w:rsidR="00D07652" w:rsidRPr="00D77C37" w:rsidRDefault="00D07652" w:rsidP="00ED24F4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Калініна Оксана Всеволодівна</w:t>
            </w:r>
          </w:p>
        </w:tc>
        <w:tc>
          <w:tcPr>
            <w:tcW w:w="875" w:type="dxa"/>
            <w:vAlign w:val="center"/>
          </w:tcPr>
          <w:p w:rsidR="00D07652" w:rsidRPr="00D77C37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19,5</w:t>
            </w:r>
          </w:p>
        </w:tc>
        <w:tc>
          <w:tcPr>
            <w:tcW w:w="925" w:type="dxa"/>
            <w:vAlign w:val="center"/>
          </w:tcPr>
          <w:p w:rsidR="00D07652" w:rsidRPr="00D77C37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2</w:t>
            </w:r>
          </w:p>
        </w:tc>
      </w:tr>
      <w:tr w:rsidR="00D07652" w:rsidRPr="00D77C37">
        <w:tc>
          <w:tcPr>
            <w:tcW w:w="568" w:type="dxa"/>
            <w:vAlign w:val="center"/>
          </w:tcPr>
          <w:p w:rsidR="00D07652" w:rsidRPr="00D77C37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1700" w:type="dxa"/>
            <w:vAlign w:val="center"/>
          </w:tcPr>
          <w:p w:rsidR="00D07652" w:rsidRPr="00D77C37" w:rsidRDefault="00D07652" w:rsidP="009539CB">
            <w:pPr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Лінець Дарія Андріївна</w:t>
            </w:r>
          </w:p>
        </w:tc>
        <w:tc>
          <w:tcPr>
            <w:tcW w:w="3032" w:type="dxa"/>
            <w:vAlign w:val="center"/>
          </w:tcPr>
          <w:p w:rsidR="00D07652" w:rsidRPr="00D77C37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Харківська спеціалізована  школа І-ІІІ ступенів № 18 Харківської міської ради Харківської області</w:t>
            </w:r>
          </w:p>
        </w:tc>
        <w:tc>
          <w:tcPr>
            <w:tcW w:w="748" w:type="dxa"/>
            <w:vAlign w:val="center"/>
          </w:tcPr>
          <w:p w:rsidR="00D07652" w:rsidRPr="00D77C37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880" w:type="dxa"/>
          </w:tcPr>
          <w:p w:rsidR="00D07652" w:rsidRPr="00D77C37" w:rsidRDefault="00D07652" w:rsidP="00ED24F4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Фінько Тамара Анатоліївна</w:t>
            </w:r>
          </w:p>
        </w:tc>
        <w:tc>
          <w:tcPr>
            <w:tcW w:w="875" w:type="dxa"/>
            <w:vAlign w:val="center"/>
          </w:tcPr>
          <w:p w:rsidR="00D07652" w:rsidRPr="00D77C37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925" w:type="dxa"/>
            <w:vAlign w:val="center"/>
          </w:tcPr>
          <w:p w:rsidR="00D07652" w:rsidRPr="00D77C37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2</w:t>
            </w:r>
          </w:p>
        </w:tc>
      </w:tr>
      <w:tr w:rsidR="00D07652" w:rsidRPr="00D77C37">
        <w:tc>
          <w:tcPr>
            <w:tcW w:w="568" w:type="dxa"/>
            <w:vAlign w:val="center"/>
          </w:tcPr>
          <w:p w:rsidR="00D07652" w:rsidRPr="00D77C37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1700" w:type="dxa"/>
            <w:vAlign w:val="center"/>
          </w:tcPr>
          <w:p w:rsidR="00D07652" w:rsidRPr="00D77C37" w:rsidRDefault="00D07652" w:rsidP="009539CB">
            <w:pPr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Литвинова Поліна Андріївна</w:t>
            </w:r>
          </w:p>
        </w:tc>
        <w:tc>
          <w:tcPr>
            <w:tcW w:w="3032" w:type="dxa"/>
            <w:vAlign w:val="center"/>
          </w:tcPr>
          <w:p w:rsidR="00D07652" w:rsidRPr="00D77C37" w:rsidRDefault="00D07652" w:rsidP="00D77C37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Харківська гімназія №13</w:t>
            </w:r>
          </w:p>
          <w:p w:rsidR="00D07652" w:rsidRPr="00D77C37" w:rsidRDefault="00D07652" w:rsidP="00D77C37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748" w:type="dxa"/>
            <w:vAlign w:val="center"/>
          </w:tcPr>
          <w:p w:rsidR="00D07652" w:rsidRPr="00D77C37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880" w:type="dxa"/>
            <w:vAlign w:val="center"/>
          </w:tcPr>
          <w:p w:rsidR="00D07652" w:rsidRPr="00D77C37" w:rsidRDefault="00D07652" w:rsidP="00ED24F4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Чорна Ольга Володимирівна</w:t>
            </w:r>
          </w:p>
        </w:tc>
        <w:tc>
          <w:tcPr>
            <w:tcW w:w="875" w:type="dxa"/>
            <w:vAlign w:val="center"/>
          </w:tcPr>
          <w:p w:rsidR="00D07652" w:rsidRPr="00D77C37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925" w:type="dxa"/>
            <w:vAlign w:val="center"/>
          </w:tcPr>
          <w:p w:rsidR="00D07652" w:rsidRPr="00D77C37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3</w:t>
            </w:r>
          </w:p>
        </w:tc>
      </w:tr>
      <w:tr w:rsidR="00D07652" w:rsidRPr="00D77C37">
        <w:tc>
          <w:tcPr>
            <w:tcW w:w="568" w:type="dxa"/>
            <w:vAlign w:val="center"/>
          </w:tcPr>
          <w:p w:rsidR="00D07652" w:rsidRPr="00D77C37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1700" w:type="dxa"/>
            <w:vAlign w:val="center"/>
          </w:tcPr>
          <w:p w:rsidR="00D07652" w:rsidRPr="00D77C37" w:rsidRDefault="00D07652" w:rsidP="009539CB">
            <w:pPr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Бєлік Анастасія Олександрівна</w:t>
            </w:r>
          </w:p>
        </w:tc>
        <w:tc>
          <w:tcPr>
            <w:tcW w:w="3032" w:type="dxa"/>
            <w:vAlign w:val="center"/>
          </w:tcPr>
          <w:p w:rsidR="00D07652" w:rsidRPr="00D77C37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Харківська загальноосвітня школа І-ІІІ ступенів № 67 Харківської міської ради Харківської області</w:t>
            </w:r>
          </w:p>
        </w:tc>
        <w:tc>
          <w:tcPr>
            <w:tcW w:w="748" w:type="dxa"/>
            <w:vAlign w:val="center"/>
          </w:tcPr>
          <w:p w:rsidR="00D07652" w:rsidRPr="00D77C37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880" w:type="dxa"/>
          </w:tcPr>
          <w:p w:rsidR="00D07652" w:rsidRPr="00D77C37" w:rsidRDefault="00D07652" w:rsidP="00ED24F4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Бабкіна Світлана Олексіївна</w:t>
            </w:r>
          </w:p>
        </w:tc>
        <w:tc>
          <w:tcPr>
            <w:tcW w:w="875" w:type="dxa"/>
            <w:vAlign w:val="center"/>
          </w:tcPr>
          <w:p w:rsidR="00D07652" w:rsidRPr="00D77C37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925" w:type="dxa"/>
            <w:vAlign w:val="center"/>
          </w:tcPr>
          <w:p w:rsidR="00D07652" w:rsidRPr="00D77C37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3</w:t>
            </w:r>
          </w:p>
        </w:tc>
      </w:tr>
      <w:tr w:rsidR="00D07652" w:rsidRPr="00D77C37">
        <w:tc>
          <w:tcPr>
            <w:tcW w:w="568" w:type="dxa"/>
            <w:vAlign w:val="center"/>
          </w:tcPr>
          <w:p w:rsidR="00D07652" w:rsidRPr="00D77C37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1700" w:type="dxa"/>
            <w:vAlign w:val="center"/>
          </w:tcPr>
          <w:p w:rsidR="00D07652" w:rsidRPr="00D77C37" w:rsidRDefault="00D07652" w:rsidP="009539CB">
            <w:pPr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Денисова Олена Вікторівна</w:t>
            </w:r>
          </w:p>
        </w:tc>
        <w:tc>
          <w:tcPr>
            <w:tcW w:w="3032" w:type="dxa"/>
            <w:vAlign w:val="center"/>
          </w:tcPr>
          <w:p w:rsidR="00D07652" w:rsidRPr="00D77C37" w:rsidRDefault="00D07652" w:rsidP="00D77C37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Харківська гімназія №152</w:t>
            </w:r>
          </w:p>
          <w:p w:rsidR="00D07652" w:rsidRPr="00D77C37" w:rsidRDefault="00D07652" w:rsidP="00D77C37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748" w:type="dxa"/>
            <w:vAlign w:val="center"/>
          </w:tcPr>
          <w:p w:rsidR="00D07652" w:rsidRPr="00D77C37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880" w:type="dxa"/>
            <w:vAlign w:val="center"/>
          </w:tcPr>
          <w:p w:rsidR="00D07652" w:rsidRPr="00D77C37" w:rsidRDefault="00D07652" w:rsidP="00ED24F4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Долбешко Олена</w:t>
            </w:r>
          </w:p>
          <w:p w:rsidR="00D07652" w:rsidRPr="00D77C37" w:rsidRDefault="00D07652" w:rsidP="00ED24F4">
            <w:pPr>
              <w:jc w:val="center"/>
              <w:rPr>
                <w:sz w:val="24"/>
                <w:szCs w:val="24"/>
              </w:rPr>
            </w:pPr>
            <w:r w:rsidRPr="00D77C37">
              <w:rPr>
                <w:sz w:val="24"/>
                <w:szCs w:val="24"/>
                <w:lang w:val="uk-UA"/>
              </w:rPr>
              <w:t>Вікторівна</w:t>
            </w:r>
          </w:p>
          <w:p w:rsidR="00D07652" w:rsidRPr="00D77C37" w:rsidRDefault="00D07652" w:rsidP="00ED24F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75" w:type="dxa"/>
            <w:vAlign w:val="center"/>
          </w:tcPr>
          <w:p w:rsidR="00D07652" w:rsidRPr="00D77C37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25,5</w:t>
            </w:r>
          </w:p>
        </w:tc>
        <w:tc>
          <w:tcPr>
            <w:tcW w:w="925" w:type="dxa"/>
            <w:vAlign w:val="center"/>
          </w:tcPr>
          <w:p w:rsidR="00D07652" w:rsidRPr="00D77C37" w:rsidRDefault="00D07652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D77C37">
              <w:rPr>
                <w:sz w:val="24"/>
                <w:szCs w:val="24"/>
                <w:lang w:val="uk-UA"/>
              </w:rPr>
              <w:t>3</w:t>
            </w:r>
          </w:p>
        </w:tc>
      </w:tr>
    </w:tbl>
    <w:p w:rsidR="00D07652" w:rsidRPr="001A7192" w:rsidRDefault="00D07652" w:rsidP="001A7192">
      <w:pPr>
        <w:tabs>
          <w:tab w:val="left" w:pos="900"/>
        </w:tabs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</w:t>
      </w:r>
      <w:r>
        <w:rPr>
          <w:sz w:val="28"/>
          <w:szCs w:val="28"/>
          <w:lang w:val="uk-UA"/>
        </w:rPr>
        <w:t>Додаток  2</w:t>
      </w:r>
      <w:r>
        <w:rPr>
          <w:sz w:val="24"/>
          <w:szCs w:val="24"/>
          <w:highlight w:val="yellow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</w:t>
      </w:r>
    </w:p>
    <w:p w:rsidR="00D07652" w:rsidRDefault="00D07652" w:rsidP="002F1564">
      <w:pPr>
        <w:tabs>
          <w:tab w:val="left" w:pos="4500"/>
        </w:tabs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</w:t>
      </w:r>
      <w:r w:rsidRPr="00EA463B">
        <w:rPr>
          <w:sz w:val="28"/>
          <w:szCs w:val="28"/>
          <w:lang w:val="uk-UA"/>
        </w:rPr>
        <w:t xml:space="preserve">до </w:t>
      </w:r>
      <w:r w:rsidRPr="00422394">
        <w:rPr>
          <w:sz w:val="28"/>
          <w:szCs w:val="28"/>
          <w:lang w:val="uk-UA"/>
        </w:rPr>
        <w:t xml:space="preserve">наказу управління освіти </w:t>
      </w:r>
    </w:p>
    <w:p w:rsidR="00D07652" w:rsidRDefault="00D07652" w:rsidP="002F1564">
      <w:pPr>
        <w:tabs>
          <w:tab w:val="left" w:pos="45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Pr="00422394">
        <w:rPr>
          <w:sz w:val="28"/>
          <w:szCs w:val="28"/>
          <w:lang w:val="uk-UA"/>
        </w:rPr>
        <w:t>адміністрації Ленінського району</w:t>
      </w:r>
    </w:p>
    <w:p w:rsidR="00D07652" w:rsidRPr="00422394" w:rsidRDefault="00D07652" w:rsidP="002F1564">
      <w:pPr>
        <w:tabs>
          <w:tab w:val="left" w:pos="45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422394">
        <w:rPr>
          <w:sz w:val="28"/>
          <w:szCs w:val="28"/>
          <w:lang w:val="uk-UA"/>
        </w:rPr>
        <w:t>Харківської міської ради</w:t>
      </w:r>
    </w:p>
    <w:p w:rsidR="00D07652" w:rsidRPr="00D508EC" w:rsidRDefault="00D07652" w:rsidP="002F1564">
      <w:pPr>
        <w:tabs>
          <w:tab w:val="left" w:pos="45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від 14.01.2015 № 5</w:t>
      </w:r>
    </w:p>
    <w:p w:rsidR="00D07652" w:rsidRDefault="00D07652" w:rsidP="00F23A46">
      <w:pPr>
        <w:jc w:val="both"/>
        <w:rPr>
          <w:sz w:val="24"/>
          <w:szCs w:val="24"/>
          <w:highlight w:val="yellow"/>
          <w:lang w:val="uk-UA"/>
        </w:rPr>
      </w:pPr>
    </w:p>
    <w:p w:rsidR="00D07652" w:rsidRDefault="00D07652" w:rsidP="00F23A46">
      <w:pPr>
        <w:jc w:val="both"/>
        <w:rPr>
          <w:sz w:val="24"/>
          <w:szCs w:val="24"/>
          <w:highlight w:val="yellow"/>
          <w:lang w:val="uk-UA"/>
        </w:rPr>
      </w:pPr>
    </w:p>
    <w:p w:rsidR="00D07652" w:rsidRDefault="00D07652" w:rsidP="00F23A46">
      <w:pPr>
        <w:jc w:val="both"/>
        <w:rPr>
          <w:sz w:val="24"/>
          <w:szCs w:val="24"/>
          <w:highlight w:val="yellow"/>
          <w:lang w:val="uk-UA"/>
        </w:rPr>
      </w:pPr>
    </w:p>
    <w:p w:rsidR="00D07652" w:rsidRDefault="00D07652" w:rsidP="00F23A46">
      <w:pPr>
        <w:jc w:val="both"/>
        <w:rPr>
          <w:sz w:val="24"/>
          <w:szCs w:val="24"/>
          <w:highlight w:val="yellow"/>
          <w:lang w:val="uk-UA"/>
        </w:rPr>
      </w:pPr>
    </w:p>
    <w:p w:rsidR="00D07652" w:rsidRDefault="00D07652" w:rsidP="002F1564">
      <w:pPr>
        <w:jc w:val="center"/>
        <w:rPr>
          <w:sz w:val="28"/>
          <w:szCs w:val="28"/>
          <w:lang w:val="uk-UA"/>
        </w:rPr>
      </w:pPr>
      <w:r w:rsidRPr="007204F6">
        <w:rPr>
          <w:sz w:val="28"/>
          <w:szCs w:val="28"/>
          <w:lang w:val="uk-UA"/>
        </w:rPr>
        <w:t>Список учнів пе</w:t>
      </w:r>
      <w:r>
        <w:rPr>
          <w:sz w:val="28"/>
          <w:szCs w:val="28"/>
          <w:lang w:val="uk-UA"/>
        </w:rPr>
        <w:t>реможців ІІ етапу Всеукраїнської</w:t>
      </w:r>
      <w:r w:rsidRPr="007204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учнівської </w:t>
      </w:r>
      <w:r w:rsidRPr="007204F6">
        <w:rPr>
          <w:sz w:val="28"/>
          <w:szCs w:val="28"/>
          <w:lang w:val="uk-UA"/>
        </w:rPr>
        <w:t>олімпіад</w:t>
      </w:r>
      <w:r>
        <w:rPr>
          <w:sz w:val="28"/>
          <w:szCs w:val="28"/>
          <w:lang w:val="uk-UA"/>
        </w:rPr>
        <w:t>и з  російської мови та літератури у 2014/2015 навчальному році, які будуть брати участь у І</w:t>
      </w:r>
      <w:r w:rsidRPr="00A43D06"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  <w:lang w:val="uk-UA"/>
        </w:rPr>
        <w:t xml:space="preserve"> етапі Всеукраїнської учнівської  олімпіади</w:t>
      </w:r>
    </w:p>
    <w:p w:rsidR="00D07652" w:rsidRPr="004C4C00" w:rsidRDefault="00D07652" w:rsidP="002F1564">
      <w:pPr>
        <w:ind w:firstLine="228"/>
        <w:jc w:val="both"/>
        <w:rPr>
          <w:sz w:val="24"/>
          <w:szCs w:val="24"/>
          <w:lang w:val="uk-UA"/>
        </w:rPr>
      </w:pPr>
      <w:r>
        <w:rPr>
          <w:b/>
          <w:bCs/>
          <w:lang w:val="uk-UA"/>
        </w:rPr>
        <w:t xml:space="preserve"> </w:t>
      </w: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1700"/>
        <w:gridCol w:w="3032"/>
        <w:gridCol w:w="748"/>
        <w:gridCol w:w="2880"/>
        <w:gridCol w:w="875"/>
        <w:gridCol w:w="925"/>
      </w:tblGrid>
      <w:tr w:rsidR="00D07652" w:rsidRPr="00C945E2">
        <w:trPr>
          <w:cantSplit/>
          <w:trHeight w:val="1828"/>
        </w:trPr>
        <w:tc>
          <w:tcPr>
            <w:tcW w:w="568" w:type="dxa"/>
            <w:vAlign w:val="center"/>
          </w:tcPr>
          <w:p w:rsidR="00D07652" w:rsidRPr="00FE671D" w:rsidRDefault="00D07652" w:rsidP="00603F71">
            <w:pPr>
              <w:jc w:val="center"/>
              <w:rPr>
                <w:b/>
                <w:bCs/>
              </w:rPr>
            </w:pPr>
            <w:r w:rsidRPr="00FE671D">
              <w:rPr>
                <w:b/>
                <w:bCs/>
              </w:rPr>
              <w:t>№</w:t>
            </w:r>
          </w:p>
          <w:p w:rsidR="00D07652" w:rsidRPr="00FE671D" w:rsidRDefault="00D07652" w:rsidP="00603F71">
            <w:pPr>
              <w:jc w:val="center"/>
              <w:rPr>
                <w:b/>
                <w:bCs/>
              </w:rPr>
            </w:pPr>
            <w:r w:rsidRPr="00FE671D">
              <w:rPr>
                <w:b/>
                <w:bCs/>
              </w:rPr>
              <w:t>з/п</w:t>
            </w:r>
          </w:p>
        </w:tc>
        <w:tc>
          <w:tcPr>
            <w:tcW w:w="1700" w:type="dxa"/>
            <w:vAlign w:val="center"/>
          </w:tcPr>
          <w:p w:rsidR="00D07652" w:rsidRPr="00C945E2" w:rsidRDefault="00D07652" w:rsidP="00603F71">
            <w:pPr>
              <w:jc w:val="center"/>
              <w:rPr>
                <w:b/>
                <w:bCs/>
                <w:lang w:val="ru-RU"/>
              </w:rPr>
            </w:pPr>
            <w:r w:rsidRPr="00C945E2">
              <w:rPr>
                <w:b/>
                <w:bCs/>
                <w:lang w:val="ru-RU"/>
              </w:rPr>
              <w:t>Прізвище, ім’я та по батькові учня</w:t>
            </w:r>
          </w:p>
        </w:tc>
        <w:tc>
          <w:tcPr>
            <w:tcW w:w="3032" w:type="dxa"/>
            <w:vAlign w:val="center"/>
          </w:tcPr>
          <w:p w:rsidR="00D07652" w:rsidRPr="00FE671D" w:rsidRDefault="00D07652" w:rsidP="00603F71">
            <w:pPr>
              <w:jc w:val="center"/>
              <w:rPr>
                <w:b/>
                <w:bCs/>
              </w:rPr>
            </w:pPr>
            <w:r w:rsidRPr="00FE671D">
              <w:rPr>
                <w:b/>
                <w:bCs/>
              </w:rPr>
              <w:t xml:space="preserve">Повна назва </w:t>
            </w:r>
            <w:r w:rsidRPr="00FE671D">
              <w:rPr>
                <w:b/>
                <w:bCs/>
                <w:lang w:val="uk-UA"/>
              </w:rPr>
              <w:t xml:space="preserve">навчального </w:t>
            </w:r>
            <w:r w:rsidRPr="00FE671D">
              <w:rPr>
                <w:b/>
                <w:bCs/>
              </w:rPr>
              <w:t xml:space="preserve">закладу </w:t>
            </w:r>
          </w:p>
        </w:tc>
        <w:tc>
          <w:tcPr>
            <w:tcW w:w="748" w:type="dxa"/>
            <w:textDirection w:val="btLr"/>
            <w:vAlign w:val="center"/>
          </w:tcPr>
          <w:p w:rsidR="00D07652" w:rsidRPr="00FE671D" w:rsidRDefault="00D07652" w:rsidP="00603F71">
            <w:pPr>
              <w:ind w:left="113" w:right="113"/>
              <w:jc w:val="center"/>
              <w:rPr>
                <w:b/>
                <w:bCs/>
              </w:rPr>
            </w:pPr>
            <w:r w:rsidRPr="00FE671D">
              <w:rPr>
                <w:b/>
                <w:bCs/>
              </w:rPr>
              <w:t>Клас навчання</w:t>
            </w:r>
          </w:p>
          <w:p w:rsidR="00D07652" w:rsidRPr="00523C9C" w:rsidRDefault="00D07652" w:rsidP="00603F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D07652" w:rsidRDefault="00D07652" w:rsidP="00603F71">
            <w:pPr>
              <w:rPr>
                <w:b/>
                <w:bCs/>
                <w:lang w:val="ru-RU"/>
              </w:rPr>
            </w:pPr>
            <w:r w:rsidRPr="00C945E2">
              <w:rPr>
                <w:b/>
                <w:bCs/>
                <w:lang w:val="ru-RU"/>
              </w:rPr>
              <w:t xml:space="preserve">Прізвище, ім’я, по батькові </w:t>
            </w:r>
          </w:p>
          <w:p w:rsidR="00D07652" w:rsidRPr="00C945E2" w:rsidRDefault="00D07652" w:rsidP="00603F71">
            <w:pPr>
              <w:rPr>
                <w:b/>
                <w:bCs/>
                <w:lang w:val="ru-RU"/>
              </w:rPr>
            </w:pPr>
            <w:r w:rsidRPr="00C945E2">
              <w:rPr>
                <w:b/>
                <w:bCs/>
                <w:lang w:val="ru-RU"/>
              </w:rPr>
              <w:t>особи, яка підготувала учня до олімпіади</w:t>
            </w:r>
          </w:p>
          <w:p w:rsidR="00D07652" w:rsidRPr="00523C9C" w:rsidRDefault="00D07652" w:rsidP="00603F71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75" w:type="dxa"/>
            <w:textDirection w:val="btLr"/>
            <w:vAlign w:val="center"/>
          </w:tcPr>
          <w:p w:rsidR="00D07652" w:rsidRPr="00FE671D" w:rsidRDefault="00D07652" w:rsidP="00603F71">
            <w:pPr>
              <w:ind w:left="113" w:right="113"/>
              <w:jc w:val="center"/>
              <w:rPr>
                <w:b/>
                <w:bCs/>
              </w:rPr>
            </w:pPr>
            <w:r w:rsidRPr="00FE671D">
              <w:rPr>
                <w:b/>
                <w:bCs/>
              </w:rPr>
              <w:t>Кількість набраних балів</w:t>
            </w:r>
          </w:p>
        </w:tc>
        <w:tc>
          <w:tcPr>
            <w:tcW w:w="925" w:type="dxa"/>
            <w:textDirection w:val="btLr"/>
            <w:vAlign w:val="center"/>
          </w:tcPr>
          <w:p w:rsidR="00D07652" w:rsidRPr="00C945E2" w:rsidRDefault="00D07652" w:rsidP="00603F71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C945E2">
              <w:rPr>
                <w:b/>
                <w:bCs/>
                <w:lang w:val="ru-RU"/>
              </w:rPr>
              <w:t>Місце, зайняте на ІІ етапі</w:t>
            </w:r>
          </w:p>
          <w:p w:rsidR="00D07652" w:rsidRPr="00C945E2" w:rsidRDefault="00D07652" w:rsidP="00603F7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</w:t>
            </w:r>
          </w:p>
        </w:tc>
      </w:tr>
      <w:tr w:rsidR="00D07652" w:rsidRPr="00C945E2">
        <w:tc>
          <w:tcPr>
            <w:tcW w:w="568" w:type="dxa"/>
            <w:vAlign w:val="center"/>
          </w:tcPr>
          <w:p w:rsidR="00D07652" w:rsidRPr="00592D08" w:rsidRDefault="00D07652" w:rsidP="00603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700" w:type="dxa"/>
            <w:vAlign w:val="center"/>
          </w:tcPr>
          <w:p w:rsidR="00D07652" w:rsidRPr="00E70D86" w:rsidRDefault="00D07652" w:rsidP="00603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Ав</w:t>
            </w:r>
            <w:r w:rsidRPr="00E70D86">
              <w:rPr>
                <w:sz w:val="24"/>
                <w:szCs w:val="24"/>
                <w:lang w:val="uk-UA"/>
              </w:rPr>
              <w:t>раменко Дмитро Андрійович</w:t>
            </w:r>
          </w:p>
        </w:tc>
        <w:tc>
          <w:tcPr>
            <w:tcW w:w="3032" w:type="dxa"/>
            <w:vAlign w:val="center"/>
          </w:tcPr>
          <w:p w:rsidR="00D07652" w:rsidRPr="00B7004E" w:rsidRDefault="00D07652" w:rsidP="00603F71">
            <w:pPr>
              <w:jc w:val="center"/>
              <w:rPr>
                <w:sz w:val="24"/>
                <w:szCs w:val="24"/>
                <w:lang w:val="uk-UA"/>
              </w:rPr>
            </w:pPr>
            <w:r w:rsidRPr="00B7004E">
              <w:rPr>
                <w:sz w:val="24"/>
                <w:szCs w:val="24"/>
                <w:lang w:val="uk-UA"/>
              </w:rPr>
              <w:t>Харківська гімназія №152</w:t>
            </w:r>
          </w:p>
          <w:p w:rsidR="00D07652" w:rsidRPr="00E70D86" w:rsidRDefault="00D07652" w:rsidP="00603F71">
            <w:pPr>
              <w:jc w:val="center"/>
              <w:rPr>
                <w:lang w:val="uk-UA"/>
              </w:rPr>
            </w:pPr>
            <w:r w:rsidRPr="00B7004E">
              <w:rPr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748" w:type="dxa"/>
            <w:vAlign w:val="center"/>
          </w:tcPr>
          <w:p w:rsidR="00D07652" w:rsidRPr="00E70D86" w:rsidRDefault="00D07652" w:rsidP="00603F71">
            <w:pPr>
              <w:jc w:val="center"/>
              <w:rPr>
                <w:sz w:val="24"/>
                <w:szCs w:val="24"/>
                <w:lang w:val="uk-UA"/>
              </w:rPr>
            </w:pPr>
            <w:r w:rsidRPr="00E70D86">
              <w:rPr>
                <w:sz w:val="24"/>
                <w:szCs w:val="24"/>
                <w:lang w:val="uk-UA"/>
              </w:rPr>
              <w:t>9</w:t>
            </w:r>
          </w:p>
          <w:p w:rsidR="00D07652" w:rsidRDefault="00D07652" w:rsidP="00603F71">
            <w:pPr>
              <w:rPr>
                <w:lang w:val="uk-UA"/>
              </w:rPr>
            </w:pPr>
          </w:p>
          <w:p w:rsidR="00D07652" w:rsidRDefault="00D07652" w:rsidP="00603F71">
            <w:pPr>
              <w:rPr>
                <w:lang w:val="uk-UA"/>
              </w:rPr>
            </w:pPr>
          </w:p>
          <w:p w:rsidR="00D07652" w:rsidRDefault="00D07652" w:rsidP="00603F7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</w:p>
          <w:p w:rsidR="00D07652" w:rsidRDefault="00D07652" w:rsidP="00603F71">
            <w:pPr>
              <w:rPr>
                <w:lang w:val="uk-UA"/>
              </w:rPr>
            </w:pPr>
          </w:p>
          <w:p w:rsidR="00D07652" w:rsidRPr="00E70D86" w:rsidRDefault="00D07652" w:rsidP="00603F71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</w:tc>
        <w:tc>
          <w:tcPr>
            <w:tcW w:w="2880" w:type="dxa"/>
            <w:vAlign w:val="center"/>
          </w:tcPr>
          <w:p w:rsidR="00D07652" w:rsidRDefault="00D07652" w:rsidP="00603F71">
            <w:pPr>
              <w:rPr>
                <w:sz w:val="24"/>
                <w:szCs w:val="24"/>
                <w:lang w:val="uk-UA"/>
              </w:rPr>
            </w:pPr>
            <w:r w:rsidRPr="00D70B0E">
              <w:rPr>
                <w:sz w:val="24"/>
                <w:szCs w:val="24"/>
                <w:lang w:val="uk-UA"/>
              </w:rPr>
              <w:t xml:space="preserve">Косицька Олена </w:t>
            </w:r>
          </w:p>
          <w:p w:rsidR="00D07652" w:rsidRPr="00D70B0E" w:rsidRDefault="00D07652" w:rsidP="00603F71">
            <w:pPr>
              <w:rPr>
                <w:sz w:val="24"/>
                <w:szCs w:val="24"/>
                <w:lang w:val="uk-UA"/>
              </w:rPr>
            </w:pPr>
            <w:r w:rsidRPr="00D70B0E">
              <w:rPr>
                <w:sz w:val="24"/>
                <w:szCs w:val="24"/>
                <w:lang w:val="uk-UA"/>
              </w:rPr>
              <w:t>Михайлівна</w:t>
            </w:r>
          </w:p>
          <w:p w:rsidR="00D07652" w:rsidRDefault="00D07652" w:rsidP="00603F7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07652" w:rsidRDefault="00D07652" w:rsidP="00603F7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07652" w:rsidRPr="00E70D86" w:rsidRDefault="00D07652" w:rsidP="00603F71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5" w:type="dxa"/>
            <w:vAlign w:val="center"/>
          </w:tcPr>
          <w:p w:rsidR="00D07652" w:rsidRPr="00E70D86" w:rsidRDefault="00D07652" w:rsidP="00603F71">
            <w:pPr>
              <w:jc w:val="center"/>
              <w:rPr>
                <w:sz w:val="24"/>
                <w:szCs w:val="24"/>
                <w:lang w:val="uk-UA"/>
              </w:rPr>
            </w:pPr>
            <w:r w:rsidRPr="00E70D86">
              <w:rPr>
                <w:sz w:val="24"/>
                <w:szCs w:val="24"/>
                <w:lang w:val="uk-UA"/>
              </w:rPr>
              <w:t>41,5</w:t>
            </w:r>
          </w:p>
        </w:tc>
        <w:tc>
          <w:tcPr>
            <w:tcW w:w="925" w:type="dxa"/>
            <w:vAlign w:val="center"/>
          </w:tcPr>
          <w:p w:rsidR="00D07652" w:rsidRPr="00E70D86" w:rsidRDefault="00D07652" w:rsidP="00603F71">
            <w:pPr>
              <w:jc w:val="center"/>
              <w:rPr>
                <w:sz w:val="24"/>
                <w:szCs w:val="24"/>
                <w:lang w:val="uk-UA"/>
              </w:rPr>
            </w:pPr>
            <w:r w:rsidRPr="00E70D86">
              <w:rPr>
                <w:sz w:val="24"/>
                <w:szCs w:val="24"/>
                <w:lang w:val="uk-UA"/>
              </w:rPr>
              <w:t>1</w:t>
            </w:r>
          </w:p>
          <w:p w:rsidR="00D07652" w:rsidRDefault="00D07652" w:rsidP="00603F7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07652" w:rsidRPr="00D70B0E" w:rsidRDefault="00D07652" w:rsidP="00603F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D07652" w:rsidRPr="00C945E2">
        <w:tc>
          <w:tcPr>
            <w:tcW w:w="568" w:type="dxa"/>
            <w:vAlign w:val="center"/>
          </w:tcPr>
          <w:p w:rsidR="00D07652" w:rsidRPr="00592D08" w:rsidRDefault="00D07652" w:rsidP="00603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700" w:type="dxa"/>
            <w:vAlign w:val="center"/>
          </w:tcPr>
          <w:p w:rsidR="00D07652" w:rsidRPr="00797070" w:rsidRDefault="00D07652" w:rsidP="00603F71">
            <w:pPr>
              <w:rPr>
                <w:sz w:val="24"/>
                <w:szCs w:val="24"/>
                <w:lang w:val="uk-UA"/>
              </w:rPr>
            </w:pPr>
            <w:r w:rsidRPr="00B7004E">
              <w:rPr>
                <w:sz w:val="24"/>
                <w:szCs w:val="24"/>
                <w:lang w:val="uk-UA"/>
              </w:rPr>
              <w:t>Незовибатько Олександра Ігорівна</w:t>
            </w:r>
          </w:p>
        </w:tc>
        <w:tc>
          <w:tcPr>
            <w:tcW w:w="3032" w:type="dxa"/>
            <w:vAlign w:val="center"/>
          </w:tcPr>
          <w:p w:rsidR="00D07652" w:rsidRPr="00B7004E" w:rsidRDefault="00D07652" w:rsidP="00603F71">
            <w:pPr>
              <w:jc w:val="center"/>
              <w:rPr>
                <w:sz w:val="24"/>
                <w:szCs w:val="24"/>
                <w:lang w:val="uk-UA"/>
              </w:rPr>
            </w:pPr>
            <w:r w:rsidRPr="00B7004E">
              <w:rPr>
                <w:sz w:val="24"/>
                <w:szCs w:val="24"/>
                <w:lang w:val="uk-UA"/>
              </w:rPr>
              <w:t>Харківська гімназія №152</w:t>
            </w:r>
          </w:p>
          <w:p w:rsidR="00D07652" w:rsidRPr="00B7004E" w:rsidRDefault="00D07652" w:rsidP="00603F71">
            <w:pPr>
              <w:jc w:val="center"/>
              <w:rPr>
                <w:sz w:val="24"/>
                <w:szCs w:val="24"/>
                <w:lang w:val="uk-UA"/>
              </w:rPr>
            </w:pPr>
            <w:r w:rsidRPr="00B7004E">
              <w:rPr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748" w:type="dxa"/>
            <w:vAlign w:val="center"/>
          </w:tcPr>
          <w:p w:rsidR="00D07652" w:rsidRPr="00B7004E" w:rsidRDefault="00D07652" w:rsidP="00603F71">
            <w:pPr>
              <w:jc w:val="center"/>
              <w:rPr>
                <w:sz w:val="24"/>
                <w:szCs w:val="24"/>
                <w:lang w:val="uk-UA"/>
              </w:rPr>
            </w:pPr>
            <w:r w:rsidRPr="00B7004E">
              <w:rPr>
                <w:sz w:val="24"/>
                <w:szCs w:val="24"/>
                <w:lang w:val="uk-UA"/>
              </w:rPr>
              <w:t>10</w:t>
            </w:r>
          </w:p>
          <w:p w:rsidR="00D07652" w:rsidRPr="00B7004E" w:rsidRDefault="00D07652" w:rsidP="00603F71">
            <w:pPr>
              <w:rPr>
                <w:sz w:val="24"/>
                <w:szCs w:val="24"/>
                <w:lang w:val="uk-UA"/>
              </w:rPr>
            </w:pPr>
          </w:p>
          <w:p w:rsidR="00D07652" w:rsidRPr="00B7004E" w:rsidRDefault="00D07652" w:rsidP="00603F71">
            <w:pPr>
              <w:rPr>
                <w:sz w:val="24"/>
                <w:szCs w:val="24"/>
                <w:lang w:val="uk-UA"/>
              </w:rPr>
            </w:pPr>
          </w:p>
          <w:p w:rsidR="00D07652" w:rsidRPr="00B7004E" w:rsidRDefault="00D07652" w:rsidP="0060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D07652" w:rsidRDefault="00D07652" w:rsidP="00603F71">
            <w:pPr>
              <w:rPr>
                <w:sz w:val="24"/>
                <w:szCs w:val="24"/>
                <w:lang w:val="uk-UA"/>
              </w:rPr>
            </w:pPr>
            <w:r w:rsidRPr="00B7004E">
              <w:rPr>
                <w:sz w:val="24"/>
                <w:szCs w:val="24"/>
                <w:lang w:val="uk-UA"/>
              </w:rPr>
              <w:t>Долбешко Олена</w:t>
            </w:r>
          </w:p>
          <w:p w:rsidR="00D07652" w:rsidRPr="00B7004E" w:rsidRDefault="00D07652" w:rsidP="00603F71">
            <w:pPr>
              <w:rPr>
                <w:sz w:val="24"/>
                <w:szCs w:val="24"/>
              </w:rPr>
            </w:pPr>
            <w:r w:rsidRPr="00B7004E">
              <w:rPr>
                <w:sz w:val="24"/>
                <w:szCs w:val="24"/>
                <w:lang w:val="uk-UA"/>
              </w:rPr>
              <w:t xml:space="preserve"> Вікторівна</w:t>
            </w:r>
          </w:p>
          <w:p w:rsidR="00D07652" w:rsidRPr="00B7004E" w:rsidRDefault="00D07652" w:rsidP="00603F7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07652" w:rsidRPr="00B7004E" w:rsidRDefault="00D07652" w:rsidP="00603F7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07652" w:rsidRPr="00B7004E" w:rsidRDefault="00D07652" w:rsidP="00603F7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5" w:type="dxa"/>
            <w:vAlign w:val="center"/>
          </w:tcPr>
          <w:p w:rsidR="00D07652" w:rsidRPr="00B7004E" w:rsidRDefault="00D07652" w:rsidP="00603F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925" w:type="dxa"/>
            <w:vAlign w:val="center"/>
          </w:tcPr>
          <w:p w:rsidR="00D07652" w:rsidRPr="00B7004E" w:rsidRDefault="00D07652" w:rsidP="00603F7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 w:rsidRPr="00B7004E">
              <w:rPr>
                <w:sz w:val="24"/>
                <w:szCs w:val="24"/>
                <w:lang w:val="uk-UA"/>
              </w:rPr>
              <w:t>1</w:t>
            </w:r>
          </w:p>
          <w:p w:rsidR="00D07652" w:rsidRPr="00B7004E" w:rsidRDefault="00D07652" w:rsidP="00603F7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07652" w:rsidRPr="00B7004E" w:rsidRDefault="00D07652" w:rsidP="00603F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D07652" w:rsidRPr="00FE671D">
        <w:tc>
          <w:tcPr>
            <w:tcW w:w="568" w:type="dxa"/>
            <w:vAlign w:val="center"/>
          </w:tcPr>
          <w:p w:rsidR="00D07652" w:rsidRPr="00850C40" w:rsidRDefault="00D07652" w:rsidP="00603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700" w:type="dxa"/>
            <w:vAlign w:val="center"/>
          </w:tcPr>
          <w:p w:rsidR="00D07652" w:rsidRPr="00FE671D" w:rsidRDefault="00D07652" w:rsidP="00603F71">
            <w:r w:rsidRPr="000977CC">
              <w:rPr>
                <w:sz w:val="24"/>
                <w:szCs w:val="24"/>
                <w:lang w:val="uk-UA"/>
              </w:rPr>
              <w:t>Лободіна Лідія Сергіївна</w:t>
            </w:r>
          </w:p>
        </w:tc>
        <w:tc>
          <w:tcPr>
            <w:tcW w:w="3032" w:type="dxa"/>
            <w:vAlign w:val="center"/>
          </w:tcPr>
          <w:p w:rsidR="00D07652" w:rsidRPr="000977CC" w:rsidRDefault="00D07652" w:rsidP="00603F71">
            <w:pPr>
              <w:jc w:val="center"/>
              <w:rPr>
                <w:lang w:val="uk-UA"/>
              </w:rPr>
            </w:pPr>
            <w:r w:rsidRPr="00B7004E">
              <w:rPr>
                <w:sz w:val="24"/>
                <w:szCs w:val="24"/>
                <w:lang w:val="uk-UA"/>
              </w:rPr>
              <w:t>Харківська</w:t>
            </w:r>
            <w:r w:rsidRPr="008D6653">
              <w:t xml:space="preserve"> </w:t>
            </w:r>
            <w:r w:rsidRPr="000977CC">
              <w:rPr>
                <w:sz w:val="24"/>
                <w:szCs w:val="24"/>
              </w:rPr>
              <w:t>спеціалізована  школа І-ІІІ ступенів № 1</w:t>
            </w:r>
            <w:r w:rsidRPr="000977CC">
              <w:rPr>
                <w:sz w:val="24"/>
                <w:szCs w:val="24"/>
                <w:lang w:val="uk-UA"/>
              </w:rPr>
              <w:t>8</w:t>
            </w:r>
            <w:r w:rsidRPr="00B7004E">
              <w:rPr>
                <w:sz w:val="24"/>
                <w:szCs w:val="24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748" w:type="dxa"/>
            <w:vAlign w:val="center"/>
          </w:tcPr>
          <w:p w:rsidR="00D07652" w:rsidRPr="000977CC" w:rsidRDefault="00D07652" w:rsidP="00603F71">
            <w:pPr>
              <w:jc w:val="center"/>
              <w:rPr>
                <w:sz w:val="24"/>
                <w:szCs w:val="24"/>
                <w:lang w:val="uk-UA"/>
              </w:rPr>
            </w:pPr>
            <w:r w:rsidRPr="000977CC">
              <w:rPr>
                <w:sz w:val="24"/>
                <w:szCs w:val="24"/>
                <w:lang w:val="uk-UA"/>
              </w:rPr>
              <w:t>11</w:t>
            </w:r>
          </w:p>
          <w:p w:rsidR="00D07652" w:rsidRDefault="00D07652" w:rsidP="00603F71">
            <w:pPr>
              <w:rPr>
                <w:sz w:val="24"/>
                <w:szCs w:val="24"/>
                <w:lang w:val="uk-UA"/>
              </w:rPr>
            </w:pPr>
          </w:p>
          <w:p w:rsidR="00D07652" w:rsidRDefault="00D07652" w:rsidP="00603F71">
            <w:pPr>
              <w:rPr>
                <w:sz w:val="24"/>
                <w:szCs w:val="24"/>
                <w:lang w:val="uk-UA"/>
              </w:rPr>
            </w:pPr>
          </w:p>
          <w:p w:rsidR="00D07652" w:rsidRDefault="00D07652" w:rsidP="00603F71">
            <w:pPr>
              <w:rPr>
                <w:sz w:val="24"/>
                <w:szCs w:val="24"/>
                <w:lang w:val="uk-UA"/>
              </w:rPr>
            </w:pPr>
          </w:p>
          <w:p w:rsidR="00D07652" w:rsidRPr="004C4C00" w:rsidRDefault="00D07652" w:rsidP="00603F7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880" w:type="dxa"/>
            <w:vAlign w:val="center"/>
          </w:tcPr>
          <w:p w:rsidR="00D07652" w:rsidRDefault="00D07652" w:rsidP="00603F71">
            <w:pPr>
              <w:rPr>
                <w:sz w:val="24"/>
                <w:szCs w:val="24"/>
                <w:lang w:val="uk-UA"/>
              </w:rPr>
            </w:pPr>
            <w:r w:rsidRPr="000977CC">
              <w:rPr>
                <w:sz w:val="24"/>
                <w:szCs w:val="24"/>
                <w:lang w:val="uk-UA"/>
              </w:rPr>
              <w:t>Фінько Тамара</w:t>
            </w:r>
          </w:p>
          <w:p w:rsidR="00D07652" w:rsidRPr="000977CC" w:rsidRDefault="00D07652" w:rsidP="00603F71">
            <w:pPr>
              <w:rPr>
                <w:sz w:val="24"/>
                <w:szCs w:val="24"/>
              </w:rPr>
            </w:pPr>
            <w:r w:rsidRPr="000977CC">
              <w:rPr>
                <w:sz w:val="24"/>
                <w:szCs w:val="24"/>
                <w:lang w:val="uk-UA"/>
              </w:rPr>
              <w:t xml:space="preserve"> Анатоліївна</w:t>
            </w:r>
          </w:p>
          <w:p w:rsidR="00D07652" w:rsidRDefault="00D07652" w:rsidP="00603F7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07652" w:rsidRDefault="00D07652" w:rsidP="00603F7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07652" w:rsidRDefault="00D07652" w:rsidP="00603F7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07652" w:rsidRPr="004C4C00" w:rsidRDefault="00D07652" w:rsidP="00603F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5" w:type="dxa"/>
            <w:vAlign w:val="center"/>
          </w:tcPr>
          <w:p w:rsidR="00D07652" w:rsidRPr="000977CC" w:rsidRDefault="00D07652" w:rsidP="00603F71">
            <w:pPr>
              <w:jc w:val="center"/>
              <w:rPr>
                <w:sz w:val="24"/>
                <w:szCs w:val="24"/>
                <w:lang w:val="uk-UA"/>
              </w:rPr>
            </w:pPr>
            <w:r w:rsidRPr="000977CC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925" w:type="dxa"/>
            <w:vAlign w:val="center"/>
          </w:tcPr>
          <w:p w:rsidR="00D07652" w:rsidRPr="00FE671D" w:rsidRDefault="00D07652" w:rsidP="00603F71">
            <w:pPr>
              <w:jc w:val="center"/>
            </w:pPr>
            <w:r w:rsidRPr="004C4C00">
              <w:rPr>
                <w:lang w:val="uk-UA"/>
              </w:rPr>
              <w:t>1</w:t>
            </w:r>
          </w:p>
        </w:tc>
      </w:tr>
    </w:tbl>
    <w:p w:rsidR="00D07652" w:rsidRDefault="00D07652" w:rsidP="00F23A46">
      <w:pPr>
        <w:jc w:val="both"/>
        <w:rPr>
          <w:sz w:val="24"/>
          <w:szCs w:val="24"/>
          <w:highlight w:val="yellow"/>
          <w:lang w:val="uk-UA"/>
        </w:rPr>
      </w:pPr>
    </w:p>
    <w:p w:rsidR="00D07652" w:rsidRDefault="00D07652" w:rsidP="00F23A46">
      <w:pPr>
        <w:jc w:val="both"/>
        <w:rPr>
          <w:sz w:val="24"/>
          <w:szCs w:val="24"/>
          <w:highlight w:val="yellow"/>
          <w:lang w:val="uk-UA"/>
        </w:rPr>
      </w:pPr>
    </w:p>
    <w:p w:rsidR="00D07652" w:rsidRDefault="00D07652" w:rsidP="00F23A46">
      <w:pPr>
        <w:jc w:val="both"/>
        <w:rPr>
          <w:sz w:val="24"/>
          <w:szCs w:val="24"/>
          <w:highlight w:val="yellow"/>
          <w:lang w:val="uk-UA"/>
        </w:rPr>
      </w:pPr>
    </w:p>
    <w:p w:rsidR="00D07652" w:rsidRDefault="00D07652" w:rsidP="00F23A46">
      <w:pPr>
        <w:jc w:val="both"/>
        <w:rPr>
          <w:sz w:val="24"/>
          <w:szCs w:val="24"/>
          <w:highlight w:val="yellow"/>
          <w:lang w:val="uk-UA"/>
        </w:rPr>
      </w:pPr>
    </w:p>
    <w:p w:rsidR="00D07652" w:rsidRDefault="00D07652" w:rsidP="00F23A46">
      <w:pPr>
        <w:jc w:val="both"/>
        <w:rPr>
          <w:sz w:val="24"/>
          <w:szCs w:val="24"/>
          <w:highlight w:val="yellow"/>
          <w:lang w:val="uk-UA"/>
        </w:rPr>
      </w:pPr>
    </w:p>
    <w:p w:rsidR="00D07652" w:rsidRDefault="00D07652" w:rsidP="00F23A46">
      <w:pPr>
        <w:jc w:val="both"/>
        <w:rPr>
          <w:sz w:val="24"/>
          <w:szCs w:val="24"/>
          <w:highlight w:val="yellow"/>
          <w:lang w:val="uk-UA"/>
        </w:rPr>
      </w:pPr>
    </w:p>
    <w:p w:rsidR="00D07652" w:rsidRDefault="00D07652" w:rsidP="00F23A46">
      <w:pPr>
        <w:jc w:val="both"/>
        <w:rPr>
          <w:sz w:val="24"/>
          <w:szCs w:val="24"/>
          <w:highlight w:val="yellow"/>
          <w:lang w:val="uk-UA"/>
        </w:rPr>
      </w:pPr>
    </w:p>
    <w:p w:rsidR="00D07652" w:rsidRDefault="00D07652" w:rsidP="00F23A46">
      <w:pPr>
        <w:jc w:val="both"/>
        <w:rPr>
          <w:sz w:val="24"/>
          <w:szCs w:val="24"/>
          <w:highlight w:val="yellow"/>
          <w:lang w:val="uk-UA"/>
        </w:rPr>
      </w:pPr>
    </w:p>
    <w:p w:rsidR="00D07652" w:rsidRPr="00696E0D" w:rsidRDefault="00D07652" w:rsidP="00696E0D">
      <w:pPr>
        <w:rPr>
          <w:lang w:val="uk-UA"/>
        </w:rPr>
        <w:sectPr w:rsidR="00D07652" w:rsidRPr="00696E0D" w:rsidSect="001A7192">
          <w:pgSz w:w="11906" w:h="16838"/>
          <w:pgMar w:top="709" w:right="567" w:bottom="899" w:left="1134" w:header="709" w:footer="709" w:gutter="0"/>
          <w:cols w:space="708"/>
          <w:docGrid w:linePitch="360"/>
        </w:sectPr>
      </w:pPr>
      <w:r>
        <w:rPr>
          <w:sz w:val="24"/>
          <w:szCs w:val="24"/>
          <w:lang w:val="uk-UA"/>
        </w:rPr>
        <w:t xml:space="preserve"> </w:t>
      </w:r>
    </w:p>
    <w:p w:rsidR="00D07652" w:rsidRPr="00D729E3" w:rsidRDefault="00D07652" w:rsidP="00696E0D">
      <w:pPr>
        <w:rPr>
          <w:lang w:val="uk-UA"/>
        </w:rPr>
      </w:pPr>
    </w:p>
    <w:sectPr w:rsidR="00D07652" w:rsidRPr="00D729E3" w:rsidSect="00523C9C">
      <w:pgSz w:w="11906" w:h="16838"/>
      <w:pgMar w:top="851" w:right="1287" w:bottom="85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26E"/>
    <w:multiLevelType w:val="hybridMultilevel"/>
    <w:tmpl w:val="36E0BBE4"/>
    <w:lvl w:ilvl="0" w:tplc="AF446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41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B738E7"/>
    <w:multiLevelType w:val="hybridMultilevel"/>
    <w:tmpl w:val="CBA40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CC78C1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0D2D1AB7"/>
    <w:multiLevelType w:val="hybridMultilevel"/>
    <w:tmpl w:val="306625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7E2"/>
    <w:multiLevelType w:val="hybridMultilevel"/>
    <w:tmpl w:val="6CCA0334"/>
    <w:lvl w:ilvl="0" w:tplc="AF446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55B42"/>
    <w:multiLevelType w:val="hybridMultilevel"/>
    <w:tmpl w:val="65143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562CF"/>
    <w:multiLevelType w:val="singleLevel"/>
    <w:tmpl w:val="FB1C05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67206A"/>
    <w:multiLevelType w:val="hybridMultilevel"/>
    <w:tmpl w:val="9886B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C584D"/>
    <w:multiLevelType w:val="hybridMultilevel"/>
    <w:tmpl w:val="633E9AB4"/>
    <w:lvl w:ilvl="0" w:tplc="C7BC0C62"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10">
    <w:nsid w:val="367F73FD"/>
    <w:multiLevelType w:val="hybridMultilevel"/>
    <w:tmpl w:val="C980D5BA"/>
    <w:lvl w:ilvl="0" w:tplc="F742590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0274A89"/>
    <w:multiLevelType w:val="hybridMultilevel"/>
    <w:tmpl w:val="4686CE0A"/>
    <w:lvl w:ilvl="0" w:tplc="2CF4E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26689"/>
    <w:multiLevelType w:val="hybridMultilevel"/>
    <w:tmpl w:val="B746A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A2A7F"/>
    <w:multiLevelType w:val="hybridMultilevel"/>
    <w:tmpl w:val="27369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57438"/>
    <w:multiLevelType w:val="hybridMultilevel"/>
    <w:tmpl w:val="CE96CA2A"/>
    <w:lvl w:ilvl="0" w:tplc="AF446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B202B"/>
    <w:multiLevelType w:val="hybridMultilevel"/>
    <w:tmpl w:val="7294052C"/>
    <w:lvl w:ilvl="0" w:tplc="E42AC2FA">
      <w:start w:val="15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6">
    <w:nsid w:val="4EEB57AE"/>
    <w:multiLevelType w:val="hybridMultilevel"/>
    <w:tmpl w:val="A63E02D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2A752F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8">
    <w:nsid w:val="53244E2C"/>
    <w:multiLevelType w:val="hybridMultilevel"/>
    <w:tmpl w:val="70749822"/>
    <w:lvl w:ilvl="0" w:tplc="14AEA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F520D"/>
    <w:multiLevelType w:val="hybridMultilevel"/>
    <w:tmpl w:val="E764ABA6"/>
    <w:lvl w:ilvl="0" w:tplc="AF446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0259F"/>
    <w:multiLevelType w:val="hybridMultilevel"/>
    <w:tmpl w:val="1E12E944"/>
    <w:lvl w:ilvl="0" w:tplc="99C45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A077F"/>
    <w:multiLevelType w:val="hybridMultilevel"/>
    <w:tmpl w:val="51E07E52"/>
    <w:lvl w:ilvl="0" w:tplc="67745D9A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6A080E4B"/>
    <w:multiLevelType w:val="hybridMultilevel"/>
    <w:tmpl w:val="3874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852A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4">
    <w:nsid w:val="72EA56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CBC1E23"/>
    <w:multiLevelType w:val="hybridMultilevel"/>
    <w:tmpl w:val="E5C6950C"/>
    <w:lvl w:ilvl="0" w:tplc="82B25706"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26">
    <w:nsid w:val="7EBF3D99"/>
    <w:multiLevelType w:val="hybridMultilevel"/>
    <w:tmpl w:val="BDACE2A6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17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3"/>
  </w:num>
  <w:num w:numId="6">
    <w:abstractNumId w:val="24"/>
    <w:lvlOverride w:ilvl="0">
      <w:startOverride w:val="1"/>
    </w:lvlOverride>
  </w:num>
  <w:num w:numId="7">
    <w:abstractNumId w:val="7"/>
    <w:lvlOverride w:ilvl="0">
      <w:startOverride w:val="3"/>
    </w:lvlOverride>
  </w:num>
  <w:num w:numId="8">
    <w:abstractNumId w:val="25"/>
  </w:num>
  <w:num w:numId="9">
    <w:abstractNumId w:val="9"/>
  </w:num>
  <w:num w:numId="10">
    <w:abstractNumId w:val="8"/>
  </w:num>
  <w:num w:numId="11">
    <w:abstractNumId w:val="20"/>
  </w:num>
  <w:num w:numId="12">
    <w:abstractNumId w:val="18"/>
  </w:num>
  <w:num w:numId="13">
    <w:abstractNumId w:val="11"/>
  </w:num>
  <w:num w:numId="14">
    <w:abstractNumId w:val="0"/>
  </w:num>
  <w:num w:numId="15">
    <w:abstractNumId w:val="5"/>
  </w:num>
  <w:num w:numId="16">
    <w:abstractNumId w:val="14"/>
  </w:num>
  <w:num w:numId="17">
    <w:abstractNumId w:val="19"/>
  </w:num>
  <w:num w:numId="18">
    <w:abstractNumId w:val="12"/>
  </w:num>
  <w:num w:numId="19">
    <w:abstractNumId w:val="4"/>
  </w:num>
  <w:num w:numId="20">
    <w:abstractNumId w:val="13"/>
  </w:num>
  <w:num w:numId="21">
    <w:abstractNumId w:val="26"/>
  </w:num>
  <w:num w:numId="22">
    <w:abstractNumId w:val="22"/>
  </w:num>
  <w:num w:numId="23">
    <w:abstractNumId w:val="2"/>
  </w:num>
  <w:num w:numId="24">
    <w:abstractNumId w:val="21"/>
  </w:num>
  <w:num w:numId="25">
    <w:abstractNumId w:val="10"/>
  </w:num>
  <w:num w:numId="26">
    <w:abstractNumId w:val="6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A46"/>
    <w:rsid w:val="00005B5F"/>
    <w:rsid w:val="00011046"/>
    <w:rsid w:val="000160BB"/>
    <w:rsid w:val="00016D8D"/>
    <w:rsid w:val="00050761"/>
    <w:rsid w:val="000977CC"/>
    <w:rsid w:val="000C1433"/>
    <w:rsid w:val="000C4472"/>
    <w:rsid w:val="000C4DC4"/>
    <w:rsid w:val="000E3CFA"/>
    <w:rsid w:val="001277F6"/>
    <w:rsid w:val="00133507"/>
    <w:rsid w:val="00141034"/>
    <w:rsid w:val="001458A6"/>
    <w:rsid w:val="001662C7"/>
    <w:rsid w:val="00196823"/>
    <w:rsid w:val="001A7192"/>
    <w:rsid w:val="001C0254"/>
    <w:rsid w:val="00216BAE"/>
    <w:rsid w:val="002278D9"/>
    <w:rsid w:val="00242A7B"/>
    <w:rsid w:val="00263385"/>
    <w:rsid w:val="00286304"/>
    <w:rsid w:val="0029353F"/>
    <w:rsid w:val="002C6EE9"/>
    <w:rsid w:val="002D52B6"/>
    <w:rsid w:val="002F1564"/>
    <w:rsid w:val="002F277D"/>
    <w:rsid w:val="00327D2A"/>
    <w:rsid w:val="00331A58"/>
    <w:rsid w:val="003343AD"/>
    <w:rsid w:val="00337CC6"/>
    <w:rsid w:val="0035664E"/>
    <w:rsid w:val="0036043E"/>
    <w:rsid w:val="00371E6B"/>
    <w:rsid w:val="003725C3"/>
    <w:rsid w:val="00422394"/>
    <w:rsid w:val="00440C5F"/>
    <w:rsid w:val="00442F3E"/>
    <w:rsid w:val="00471DC7"/>
    <w:rsid w:val="004A3B35"/>
    <w:rsid w:val="004A68A0"/>
    <w:rsid w:val="004C2B57"/>
    <w:rsid w:val="004C4C00"/>
    <w:rsid w:val="004D2F4B"/>
    <w:rsid w:val="005159E6"/>
    <w:rsid w:val="00523C9C"/>
    <w:rsid w:val="00555E42"/>
    <w:rsid w:val="00556787"/>
    <w:rsid w:val="00561AD1"/>
    <w:rsid w:val="0057481C"/>
    <w:rsid w:val="00590F83"/>
    <w:rsid w:val="00592D08"/>
    <w:rsid w:val="005B5A37"/>
    <w:rsid w:val="005E2E72"/>
    <w:rsid w:val="005F2101"/>
    <w:rsid w:val="00603F71"/>
    <w:rsid w:val="006334BD"/>
    <w:rsid w:val="00636A96"/>
    <w:rsid w:val="006512DD"/>
    <w:rsid w:val="00652CFD"/>
    <w:rsid w:val="006566CD"/>
    <w:rsid w:val="00663B62"/>
    <w:rsid w:val="00677C68"/>
    <w:rsid w:val="00693709"/>
    <w:rsid w:val="00696E0D"/>
    <w:rsid w:val="006970DB"/>
    <w:rsid w:val="006B2721"/>
    <w:rsid w:val="006C328D"/>
    <w:rsid w:val="006D7C0E"/>
    <w:rsid w:val="00705B67"/>
    <w:rsid w:val="007160BE"/>
    <w:rsid w:val="007204F6"/>
    <w:rsid w:val="00762C0B"/>
    <w:rsid w:val="00780D65"/>
    <w:rsid w:val="00797070"/>
    <w:rsid w:val="007D722B"/>
    <w:rsid w:val="007E561A"/>
    <w:rsid w:val="007F1A02"/>
    <w:rsid w:val="007F3F50"/>
    <w:rsid w:val="00803427"/>
    <w:rsid w:val="0081177E"/>
    <w:rsid w:val="0081292C"/>
    <w:rsid w:val="00812E24"/>
    <w:rsid w:val="00822373"/>
    <w:rsid w:val="00850C40"/>
    <w:rsid w:val="00855ADF"/>
    <w:rsid w:val="00862065"/>
    <w:rsid w:val="00874916"/>
    <w:rsid w:val="008B6E4A"/>
    <w:rsid w:val="008B77A6"/>
    <w:rsid w:val="008D6653"/>
    <w:rsid w:val="008E066E"/>
    <w:rsid w:val="008F2B5D"/>
    <w:rsid w:val="00905BBF"/>
    <w:rsid w:val="00937B2D"/>
    <w:rsid w:val="009539CB"/>
    <w:rsid w:val="00954874"/>
    <w:rsid w:val="00960614"/>
    <w:rsid w:val="00970FC5"/>
    <w:rsid w:val="009877C7"/>
    <w:rsid w:val="009A1BCF"/>
    <w:rsid w:val="009B36FA"/>
    <w:rsid w:val="009B478C"/>
    <w:rsid w:val="009B725A"/>
    <w:rsid w:val="009E3CA8"/>
    <w:rsid w:val="00A1273F"/>
    <w:rsid w:val="00A348F0"/>
    <w:rsid w:val="00A43D06"/>
    <w:rsid w:val="00A45979"/>
    <w:rsid w:val="00A469FC"/>
    <w:rsid w:val="00A82A5A"/>
    <w:rsid w:val="00A872E6"/>
    <w:rsid w:val="00A953AB"/>
    <w:rsid w:val="00AB6B71"/>
    <w:rsid w:val="00AE36CD"/>
    <w:rsid w:val="00AF3AFA"/>
    <w:rsid w:val="00B21E4B"/>
    <w:rsid w:val="00B40937"/>
    <w:rsid w:val="00B7004E"/>
    <w:rsid w:val="00B84AB9"/>
    <w:rsid w:val="00B90919"/>
    <w:rsid w:val="00B95150"/>
    <w:rsid w:val="00B97F4F"/>
    <w:rsid w:val="00BA25D9"/>
    <w:rsid w:val="00BB1754"/>
    <w:rsid w:val="00BB7FA8"/>
    <w:rsid w:val="00BD0664"/>
    <w:rsid w:val="00BD14AB"/>
    <w:rsid w:val="00C15F2F"/>
    <w:rsid w:val="00C356B2"/>
    <w:rsid w:val="00C568A1"/>
    <w:rsid w:val="00C864C5"/>
    <w:rsid w:val="00C945E2"/>
    <w:rsid w:val="00C96CF3"/>
    <w:rsid w:val="00CA5157"/>
    <w:rsid w:val="00CD5EE8"/>
    <w:rsid w:val="00CE56B6"/>
    <w:rsid w:val="00CE5B5B"/>
    <w:rsid w:val="00CF5070"/>
    <w:rsid w:val="00D07652"/>
    <w:rsid w:val="00D10150"/>
    <w:rsid w:val="00D40D9C"/>
    <w:rsid w:val="00D508D0"/>
    <w:rsid w:val="00D508EC"/>
    <w:rsid w:val="00D70B0E"/>
    <w:rsid w:val="00D729E3"/>
    <w:rsid w:val="00D72FCC"/>
    <w:rsid w:val="00D77C37"/>
    <w:rsid w:val="00DA1C31"/>
    <w:rsid w:val="00DC4F34"/>
    <w:rsid w:val="00DD5631"/>
    <w:rsid w:val="00DD7288"/>
    <w:rsid w:val="00DF0A75"/>
    <w:rsid w:val="00E04DB0"/>
    <w:rsid w:val="00E4391C"/>
    <w:rsid w:val="00E440CF"/>
    <w:rsid w:val="00E70D86"/>
    <w:rsid w:val="00E84134"/>
    <w:rsid w:val="00EA463B"/>
    <w:rsid w:val="00EB6E5E"/>
    <w:rsid w:val="00EC3303"/>
    <w:rsid w:val="00ED24F4"/>
    <w:rsid w:val="00EE619C"/>
    <w:rsid w:val="00EF1394"/>
    <w:rsid w:val="00F16754"/>
    <w:rsid w:val="00F23A46"/>
    <w:rsid w:val="00F31A41"/>
    <w:rsid w:val="00F7593C"/>
    <w:rsid w:val="00F8022B"/>
    <w:rsid w:val="00FB1926"/>
    <w:rsid w:val="00FB6B27"/>
    <w:rsid w:val="00FE4797"/>
    <w:rsid w:val="00FE671D"/>
    <w:rsid w:val="00FE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23A46"/>
    <w:rPr>
      <w:rFonts w:ascii="Times New Roman" w:eastAsia="Times New Roman" w:hAnsi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3A46"/>
    <w:pPr>
      <w:keepNext/>
      <w:jc w:val="center"/>
      <w:outlineLvl w:val="0"/>
    </w:pPr>
    <w:rPr>
      <w:b/>
      <w:bCs/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3A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3A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3A46"/>
    <w:pPr>
      <w:keepNext/>
      <w:ind w:firstLine="240"/>
      <w:jc w:val="center"/>
      <w:outlineLvl w:val="3"/>
    </w:pPr>
    <w:rPr>
      <w:b/>
      <w:bCs/>
      <w:sz w:val="36"/>
      <w:szCs w:val="3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3A46"/>
    <w:pPr>
      <w:keepNext/>
      <w:ind w:firstLine="240"/>
      <w:jc w:val="center"/>
      <w:outlineLvl w:val="4"/>
    </w:pPr>
    <w:rPr>
      <w:b/>
      <w:bCs/>
      <w:sz w:val="40"/>
      <w:szCs w:val="40"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23A4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3A4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3A46"/>
    <w:rPr>
      <w:rFonts w:ascii="Arial" w:hAnsi="Arial" w:cs="Arial"/>
      <w:b/>
      <w:bCs/>
      <w:i/>
      <w:iCs/>
      <w:sz w:val="28"/>
      <w:szCs w:val="28"/>
      <w:lang w:val="en-GB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3A46"/>
    <w:rPr>
      <w:rFonts w:ascii="Arial" w:hAnsi="Arial" w:cs="Arial"/>
      <w:b/>
      <w:bCs/>
      <w:sz w:val="26"/>
      <w:szCs w:val="26"/>
      <w:lang w:val="en-GB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23A4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23A4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23A46"/>
    <w:rPr>
      <w:rFonts w:ascii="Times New Roman" w:hAnsi="Times New Roman" w:cs="Times New Roman"/>
      <w:i/>
      <w:iCs/>
      <w:sz w:val="24"/>
      <w:szCs w:val="24"/>
      <w:lang w:val="en-GB" w:eastAsia="ru-RU"/>
    </w:rPr>
  </w:style>
  <w:style w:type="paragraph" w:styleId="Title">
    <w:name w:val="Title"/>
    <w:basedOn w:val="Normal"/>
    <w:link w:val="TitleChar"/>
    <w:uiPriority w:val="99"/>
    <w:qFormat/>
    <w:rsid w:val="00F23A46"/>
    <w:pPr>
      <w:jc w:val="center"/>
    </w:pPr>
    <w:rPr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F23A46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F23A46"/>
    <w:pPr>
      <w:ind w:left="360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23A46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rsid w:val="00F23A46"/>
    <w:pPr>
      <w:ind w:left="993" w:hanging="567"/>
    </w:pPr>
    <w:rPr>
      <w:sz w:val="28"/>
      <w:szCs w:val="28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23A46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F23A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23A46"/>
    <w:rPr>
      <w:rFonts w:ascii="Times New Roman" w:hAnsi="Times New Roman" w:cs="Times New Roman"/>
      <w:sz w:val="20"/>
      <w:szCs w:val="20"/>
      <w:lang w:val="en-GB" w:eastAsia="ru-RU"/>
    </w:rPr>
  </w:style>
  <w:style w:type="table" w:styleId="TableGrid">
    <w:name w:val="Table Grid"/>
    <w:basedOn w:val="TableNormal"/>
    <w:uiPriority w:val="99"/>
    <w:rsid w:val="00F23A4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F23A4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23A46"/>
    <w:rPr>
      <w:rFonts w:ascii="Tahoma" w:hAnsi="Tahoma" w:cs="Tahoma"/>
      <w:sz w:val="20"/>
      <w:szCs w:val="20"/>
      <w:shd w:val="clear" w:color="auto" w:fill="00008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23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3A46"/>
    <w:rPr>
      <w:rFonts w:ascii="Tahoma" w:hAnsi="Tahoma" w:cs="Tahoma"/>
      <w:sz w:val="16"/>
      <w:szCs w:val="16"/>
      <w:lang w:val="en-GB" w:eastAsia="ru-RU"/>
    </w:rPr>
  </w:style>
  <w:style w:type="paragraph" w:customStyle="1" w:styleId="1">
    <w:name w:val="Знак1 Знак Знак Знак Знак"/>
    <w:basedOn w:val="Normal"/>
    <w:autoRedefine/>
    <w:uiPriority w:val="99"/>
    <w:rsid w:val="00F23A46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6566CD"/>
    <w:pPr>
      <w:ind w:left="720"/>
    </w:pPr>
  </w:style>
  <w:style w:type="paragraph" w:styleId="NoSpacing">
    <w:name w:val="No Spacing"/>
    <w:uiPriority w:val="99"/>
    <w:qFormat/>
    <w:rsid w:val="00954874"/>
    <w:rPr>
      <w:rFonts w:eastAsia="Times New Roman" w:cs="Calibri"/>
    </w:rPr>
  </w:style>
  <w:style w:type="paragraph" w:customStyle="1" w:styleId="p8">
    <w:name w:val="p8"/>
    <w:basedOn w:val="Normal"/>
    <w:uiPriority w:val="99"/>
    <w:rsid w:val="00DC4F34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786</TotalTime>
  <Pages>6</Pages>
  <Words>1544</Words>
  <Characters>8802</Characters>
  <Application>Microsoft Office Outlook</Application>
  <DocSecurity>0</DocSecurity>
  <Lines>0</Lines>
  <Paragraphs>0</Paragraphs>
  <ScaleCrop>false</ScaleCrop>
  <Company>Rajano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Lara</cp:lastModifiedBy>
  <cp:revision>9</cp:revision>
  <cp:lastPrinted>2015-01-16T07:11:00Z</cp:lastPrinted>
  <dcterms:created xsi:type="dcterms:W3CDTF">2014-12-23T10:02:00Z</dcterms:created>
  <dcterms:modified xsi:type="dcterms:W3CDTF">2015-01-16T11:00:00Z</dcterms:modified>
</cp:coreProperties>
</file>